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黑体" w:hAnsi="黑体" w:eastAsia="黑体" w:cs="黑体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654050</wp:posOffset>
            </wp:positionV>
            <wp:extent cx="5163185" cy="5163185"/>
            <wp:effectExtent l="0" t="0" r="3175" b="3175"/>
            <wp:wrapTopAndBottom/>
            <wp:docPr id="16" name="图片 16" descr="E:\项目\线路工程管理系统\图片\线路标\贴纸3-1.jpg贴纸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项目\线路工程管理系统\图片\线路标\贴纸3-1.jpg贴纸3-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Cs w:val="24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Cs w:val="24"/>
          <w:lang w:val="en-US" w:eastAsia="zh-CN"/>
        </w:rPr>
        <w:t>：</w:t>
      </w:r>
    </w:p>
    <w:sectPr>
      <w:headerReference r:id="rId3" w:type="first"/>
      <w:footerReference r:id="rId4" w:type="default"/>
      <w:footerReference r:id="rId5" w:type="even"/>
      <w:pgSz w:w="11907" w:h="16840"/>
      <w:pgMar w:top="2098" w:right="1474" w:bottom="1985" w:left="1588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4</w:t>
    </w:r>
    <w:r>
      <w:rPr>
        <w:rStyle w:val="17"/>
      </w:rPr>
      <w:fldChar w:fldCharType="end"/>
    </w:r>
  </w:p>
  <w:p>
    <w:pPr>
      <w:pStyle w:val="11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—4—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034F"/>
    <w:multiLevelType w:val="multilevel"/>
    <w:tmpl w:val="676D034F"/>
    <w:lvl w:ilvl="0" w:tentative="0">
      <w:start w:val="1"/>
      <w:numFmt w:val="chineseCountingThousand"/>
      <w:pStyle w:val="22"/>
      <w:lvlText w:val="第%1条"/>
      <w:lvlJc w:val="left"/>
      <w:pPr>
        <w:ind w:left="2406" w:hanging="420"/>
      </w:pPr>
      <w:rPr>
        <w:rFonts w:hint="eastAsia" w:ascii="Times New Roman" w:hAnsi="Times New Roman" w:eastAsia="黑体"/>
        <w:b w:val="0"/>
        <w:color w:val="auto"/>
        <w:w w:val="100"/>
        <w:sz w:val="30"/>
        <w:szCs w:val="30"/>
        <w:lang w:val="en-US"/>
      </w:rPr>
    </w:lvl>
    <w:lvl w:ilvl="1" w:tentative="0">
      <w:start w:val="1"/>
      <w:numFmt w:val="japaneseCounting"/>
      <w:lvlText w:val="第%2节"/>
      <w:lvlJc w:val="left"/>
      <w:pPr>
        <w:ind w:left="2380" w:hanging="13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D"/>
    <w:rsid w:val="0000055E"/>
    <w:rsid w:val="00000631"/>
    <w:rsid w:val="000019C1"/>
    <w:rsid w:val="00002C45"/>
    <w:rsid w:val="00003BFB"/>
    <w:rsid w:val="00003E7E"/>
    <w:rsid w:val="00004490"/>
    <w:rsid w:val="00005344"/>
    <w:rsid w:val="00005402"/>
    <w:rsid w:val="000073A1"/>
    <w:rsid w:val="00007773"/>
    <w:rsid w:val="00007ED6"/>
    <w:rsid w:val="00007F5B"/>
    <w:rsid w:val="00010E38"/>
    <w:rsid w:val="00012145"/>
    <w:rsid w:val="00012282"/>
    <w:rsid w:val="00012D77"/>
    <w:rsid w:val="00013BD1"/>
    <w:rsid w:val="00014213"/>
    <w:rsid w:val="000157F4"/>
    <w:rsid w:val="00015831"/>
    <w:rsid w:val="0001739A"/>
    <w:rsid w:val="00020497"/>
    <w:rsid w:val="00020800"/>
    <w:rsid w:val="00021F1A"/>
    <w:rsid w:val="000224F9"/>
    <w:rsid w:val="00022C8A"/>
    <w:rsid w:val="000235BD"/>
    <w:rsid w:val="00023C78"/>
    <w:rsid w:val="0002473C"/>
    <w:rsid w:val="00024DF9"/>
    <w:rsid w:val="000255FE"/>
    <w:rsid w:val="00026051"/>
    <w:rsid w:val="0002626C"/>
    <w:rsid w:val="000265E6"/>
    <w:rsid w:val="00026E64"/>
    <w:rsid w:val="00027075"/>
    <w:rsid w:val="00027F83"/>
    <w:rsid w:val="00030199"/>
    <w:rsid w:val="0003101C"/>
    <w:rsid w:val="00032283"/>
    <w:rsid w:val="000335A1"/>
    <w:rsid w:val="00033E53"/>
    <w:rsid w:val="000346AD"/>
    <w:rsid w:val="00034E50"/>
    <w:rsid w:val="00035135"/>
    <w:rsid w:val="00035FA8"/>
    <w:rsid w:val="00036832"/>
    <w:rsid w:val="00037609"/>
    <w:rsid w:val="0003786D"/>
    <w:rsid w:val="0003796E"/>
    <w:rsid w:val="000379EC"/>
    <w:rsid w:val="00037D95"/>
    <w:rsid w:val="000400E7"/>
    <w:rsid w:val="00040321"/>
    <w:rsid w:val="00040561"/>
    <w:rsid w:val="000421D9"/>
    <w:rsid w:val="00042E87"/>
    <w:rsid w:val="00043902"/>
    <w:rsid w:val="000449DA"/>
    <w:rsid w:val="00045461"/>
    <w:rsid w:val="0004558E"/>
    <w:rsid w:val="00045C74"/>
    <w:rsid w:val="00046D53"/>
    <w:rsid w:val="00046D88"/>
    <w:rsid w:val="00046EFB"/>
    <w:rsid w:val="00047625"/>
    <w:rsid w:val="000478E6"/>
    <w:rsid w:val="000514B8"/>
    <w:rsid w:val="00051F9B"/>
    <w:rsid w:val="000523D8"/>
    <w:rsid w:val="0005254F"/>
    <w:rsid w:val="00052A50"/>
    <w:rsid w:val="0005316D"/>
    <w:rsid w:val="0005453D"/>
    <w:rsid w:val="00054C19"/>
    <w:rsid w:val="00054CD2"/>
    <w:rsid w:val="00055DF0"/>
    <w:rsid w:val="000568EC"/>
    <w:rsid w:val="0005756A"/>
    <w:rsid w:val="00057729"/>
    <w:rsid w:val="00060362"/>
    <w:rsid w:val="0006065D"/>
    <w:rsid w:val="00061848"/>
    <w:rsid w:val="000629C1"/>
    <w:rsid w:val="000635BE"/>
    <w:rsid w:val="00063C20"/>
    <w:rsid w:val="00064678"/>
    <w:rsid w:val="000657F7"/>
    <w:rsid w:val="000666A1"/>
    <w:rsid w:val="00066FA2"/>
    <w:rsid w:val="000675D8"/>
    <w:rsid w:val="00067DB8"/>
    <w:rsid w:val="00070447"/>
    <w:rsid w:val="00070C0F"/>
    <w:rsid w:val="0007245A"/>
    <w:rsid w:val="00073340"/>
    <w:rsid w:val="00073912"/>
    <w:rsid w:val="000739C9"/>
    <w:rsid w:val="00074419"/>
    <w:rsid w:val="000745D3"/>
    <w:rsid w:val="000746D7"/>
    <w:rsid w:val="000754DC"/>
    <w:rsid w:val="000758EB"/>
    <w:rsid w:val="00076CAB"/>
    <w:rsid w:val="000812A4"/>
    <w:rsid w:val="0008199C"/>
    <w:rsid w:val="00082923"/>
    <w:rsid w:val="00083C3E"/>
    <w:rsid w:val="00085D8B"/>
    <w:rsid w:val="00086EE8"/>
    <w:rsid w:val="000904F6"/>
    <w:rsid w:val="00090629"/>
    <w:rsid w:val="000907F1"/>
    <w:rsid w:val="000907FE"/>
    <w:rsid w:val="00090C9C"/>
    <w:rsid w:val="00092278"/>
    <w:rsid w:val="00092F8F"/>
    <w:rsid w:val="00092FC2"/>
    <w:rsid w:val="0009373B"/>
    <w:rsid w:val="00095001"/>
    <w:rsid w:val="0009503B"/>
    <w:rsid w:val="00096ADA"/>
    <w:rsid w:val="000A1DDE"/>
    <w:rsid w:val="000A2639"/>
    <w:rsid w:val="000A2A48"/>
    <w:rsid w:val="000A32DD"/>
    <w:rsid w:val="000A337A"/>
    <w:rsid w:val="000A3614"/>
    <w:rsid w:val="000A3E0D"/>
    <w:rsid w:val="000A4296"/>
    <w:rsid w:val="000A4525"/>
    <w:rsid w:val="000A63DF"/>
    <w:rsid w:val="000A71D5"/>
    <w:rsid w:val="000A7932"/>
    <w:rsid w:val="000B020D"/>
    <w:rsid w:val="000B0557"/>
    <w:rsid w:val="000B0F1A"/>
    <w:rsid w:val="000B3255"/>
    <w:rsid w:val="000B358A"/>
    <w:rsid w:val="000B362A"/>
    <w:rsid w:val="000B43E3"/>
    <w:rsid w:val="000B5816"/>
    <w:rsid w:val="000B63D6"/>
    <w:rsid w:val="000B6488"/>
    <w:rsid w:val="000B66A6"/>
    <w:rsid w:val="000B6730"/>
    <w:rsid w:val="000C00F3"/>
    <w:rsid w:val="000C03FA"/>
    <w:rsid w:val="000C06C7"/>
    <w:rsid w:val="000C1D60"/>
    <w:rsid w:val="000C219D"/>
    <w:rsid w:val="000C32F4"/>
    <w:rsid w:val="000C3359"/>
    <w:rsid w:val="000C3A27"/>
    <w:rsid w:val="000C3B7D"/>
    <w:rsid w:val="000C4DD4"/>
    <w:rsid w:val="000C5270"/>
    <w:rsid w:val="000C58A3"/>
    <w:rsid w:val="000C6CF3"/>
    <w:rsid w:val="000C711B"/>
    <w:rsid w:val="000C7286"/>
    <w:rsid w:val="000C7470"/>
    <w:rsid w:val="000C7939"/>
    <w:rsid w:val="000D00A3"/>
    <w:rsid w:val="000D13CD"/>
    <w:rsid w:val="000D140C"/>
    <w:rsid w:val="000D18AB"/>
    <w:rsid w:val="000D2786"/>
    <w:rsid w:val="000D2A47"/>
    <w:rsid w:val="000D2E05"/>
    <w:rsid w:val="000D30E5"/>
    <w:rsid w:val="000D3B74"/>
    <w:rsid w:val="000D4424"/>
    <w:rsid w:val="000D44C4"/>
    <w:rsid w:val="000D48CA"/>
    <w:rsid w:val="000D506F"/>
    <w:rsid w:val="000D53BA"/>
    <w:rsid w:val="000D5502"/>
    <w:rsid w:val="000D5CBA"/>
    <w:rsid w:val="000D6013"/>
    <w:rsid w:val="000D69FD"/>
    <w:rsid w:val="000D73E8"/>
    <w:rsid w:val="000D767D"/>
    <w:rsid w:val="000D7D06"/>
    <w:rsid w:val="000E0157"/>
    <w:rsid w:val="000E081C"/>
    <w:rsid w:val="000E126D"/>
    <w:rsid w:val="000E12E3"/>
    <w:rsid w:val="000E2980"/>
    <w:rsid w:val="000E2BFF"/>
    <w:rsid w:val="000E37EA"/>
    <w:rsid w:val="000E57A5"/>
    <w:rsid w:val="000E5C20"/>
    <w:rsid w:val="000E6819"/>
    <w:rsid w:val="000E7411"/>
    <w:rsid w:val="000F07F7"/>
    <w:rsid w:val="000F0B44"/>
    <w:rsid w:val="000F1E0D"/>
    <w:rsid w:val="000F23D7"/>
    <w:rsid w:val="000F28F6"/>
    <w:rsid w:val="000F2CE1"/>
    <w:rsid w:val="000F323E"/>
    <w:rsid w:val="000F3428"/>
    <w:rsid w:val="000F3A49"/>
    <w:rsid w:val="000F48EC"/>
    <w:rsid w:val="000F4AC8"/>
    <w:rsid w:val="000F4B5D"/>
    <w:rsid w:val="000F528D"/>
    <w:rsid w:val="000F5A42"/>
    <w:rsid w:val="000F664E"/>
    <w:rsid w:val="000F6A87"/>
    <w:rsid w:val="000F6C51"/>
    <w:rsid w:val="000F79CE"/>
    <w:rsid w:val="001000F9"/>
    <w:rsid w:val="00100B6D"/>
    <w:rsid w:val="0010137D"/>
    <w:rsid w:val="001015DE"/>
    <w:rsid w:val="0010221E"/>
    <w:rsid w:val="0010371F"/>
    <w:rsid w:val="00103A17"/>
    <w:rsid w:val="00104088"/>
    <w:rsid w:val="001052B5"/>
    <w:rsid w:val="00105FE2"/>
    <w:rsid w:val="001102BA"/>
    <w:rsid w:val="001111AD"/>
    <w:rsid w:val="0011161F"/>
    <w:rsid w:val="001120C5"/>
    <w:rsid w:val="00112617"/>
    <w:rsid w:val="001126B8"/>
    <w:rsid w:val="00112E73"/>
    <w:rsid w:val="0011394C"/>
    <w:rsid w:val="001139C5"/>
    <w:rsid w:val="0011489E"/>
    <w:rsid w:val="001153A6"/>
    <w:rsid w:val="001157CD"/>
    <w:rsid w:val="00115C50"/>
    <w:rsid w:val="0011777B"/>
    <w:rsid w:val="00117F7F"/>
    <w:rsid w:val="001205AA"/>
    <w:rsid w:val="00120637"/>
    <w:rsid w:val="001209E6"/>
    <w:rsid w:val="00120A4C"/>
    <w:rsid w:val="00121ACF"/>
    <w:rsid w:val="001220B9"/>
    <w:rsid w:val="001221B7"/>
    <w:rsid w:val="00123DBE"/>
    <w:rsid w:val="00124F62"/>
    <w:rsid w:val="00124FFC"/>
    <w:rsid w:val="00125723"/>
    <w:rsid w:val="001257D2"/>
    <w:rsid w:val="001269F1"/>
    <w:rsid w:val="00126BC3"/>
    <w:rsid w:val="0013030A"/>
    <w:rsid w:val="00130979"/>
    <w:rsid w:val="00131506"/>
    <w:rsid w:val="00131EB1"/>
    <w:rsid w:val="001329CE"/>
    <w:rsid w:val="00132F5A"/>
    <w:rsid w:val="001339D5"/>
    <w:rsid w:val="00134A07"/>
    <w:rsid w:val="00134C37"/>
    <w:rsid w:val="00134DBD"/>
    <w:rsid w:val="00135A0A"/>
    <w:rsid w:val="00135E39"/>
    <w:rsid w:val="00136D69"/>
    <w:rsid w:val="00136EEA"/>
    <w:rsid w:val="00136FBA"/>
    <w:rsid w:val="0013723F"/>
    <w:rsid w:val="00140A66"/>
    <w:rsid w:val="00140F75"/>
    <w:rsid w:val="001415A7"/>
    <w:rsid w:val="00141F45"/>
    <w:rsid w:val="001426B2"/>
    <w:rsid w:val="00142751"/>
    <w:rsid w:val="001432CC"/>
    <w:rsid w:val="00143AF1"/>
    <w:rsid w:val="00143E1A"/>
    <w:rsid w:val="001441CE"/>
    <w:rsid w:val="001444E6"/>
    <w:rsid w:val="00150090"/>
    <w:rsid w:val="001506EE"/>
    <w:rsid w:val="00150B93"/>
    <w:rsid w:val="00150C6F"/>
    <w:rsid w:val="00151648"/>
    <w:rsid w:val="0015280D"/>
    <w:rsid w:val="0015343B"/>
    <w:rsid w:val="00154898"/>
    <w:rsid w:val="00154C28"/>
    <w:rsid w:val="00155100"/>
    <w:rsid w:val="0015535F"/>
    <w:rsid w:val="00155491"/>
    <w:rsid w:val="00156670"/>
    <w:rsid w:val="00156B6B"/>
    <w:rsid w:val="0015734D"/>
    <w:rsid w:val="001600C5"/>
    <w:rsid w:val="00160312"/>
    <w:rsid w:val="0016067F"/>
    <w:rsid w:val="001615FD"/>
    <w:rsid w:val="00161D56"/>
    <w:rsid w:val="00161EEA"/>
    <w:rsid w:val="00162204"/>
    <w:rsid w:val="00162D05"/>
    <w:rsid w:val="00162E50"/>
    <w:rsid w:val="00163465"/>
    <w:rsid w:val="0016476C"/>
    <w:rsid w:val="001647C8"/>
    <w:rsid w:val="0016542E"/>
    <w:rsid w:val="001660AD"/>
    <w:rsid w:val="0016654F"/>
    <w:rsid w:val="0016682A"/>
    <w:rsid w:val="00167D71"/>
    <w:rsid w:val="00167F4C"/>
    <w:rsid w:val="00170190"/>
    <w:rsid w:val="00170802"/>
    <w:rsid w:val="001713EF"/>
    <w:rsid w:val="0017294B"/>
    <w:rsid w:val="00172A9B"/>
    <w:rsid w:val="0017334C"/>
    <w:rsid w:val="00173729"/>
    <w:rsid w:val="001737B6"/>
    <w:rsid w:val="001738CF"/>
    <w:rsid w:val="00173A3E"/>
    <w:rsid w:val="00173D58"/>
    <w:rsid w:val="00175504"/>
    <w:rsid w:val="0017572C"/>
    <w:rsid w:val="00175993"/>
    <w:rsid w:val="00175BFA"/>
    <w:rsid w:val="00175E5F"/>
    <w:rsid w:val="00176A88"/>
    <w:rsid w:val="00177458"/>
    <w:rsid w:val="00177800"/>
    <w:rsid w:val="001804B4"/>
    <w:rsid w:val="001809F6"/>
    <w:rsid w:val="00180E3B"/>
    <w:rsid w:val="00182418"/>
    <w:rsid w:val="0018296D"/>
    <w:rsid w:val="00182C5E"/>
    <w:rsid w:val="00183122"/>
    <w:rsid w:val="00183462"/>
    <w:rsid w:val="00183A11"/>
    <w:rsid w:val="00185115"/>
    <w:rsid w:val="00186956"/>
    <w:rsid w:val="00190C2A"/>
    <w:rsid w:val="00192011"/>
    <w:rsid w:val="001934B3"/>
    <w:rsid w:val="00193F2B"/>
    <w:rsid w:val="00197506"/>
    <w:rsid w:val="00197676"/>
    <w:rsid w:val="001A03F1"/>
    <w:rsid w:val="001A12DE"/>
    <w:rsid w:val="001A233D"/>
    <w:rsid w:val="001A2E5A"/>
    <w:rsid w:val="001A2F53"/>
    <w:rsid w:val="001A325A"/>
    <w:rsid w:val="001A3783"/>
    <w:rsid w:val="001A5C45"/>
    <w:rsid w:val="001A5FAC"/>
    <w:rsid w:val="001B11C2"/>
    <w:rsid w:val="001B1D4F"/>
    <w:rsid w:val="001B393F"/>
    <w:rsid w:val="001B39D2"/>
    <w:rsid w:val="001B3A15"/>
    <w:rsid w:val="001B3B9D"/>
    <w:rsid w:val="001B4306"/>
    <w:rsid w:val="001B4F6D"/>
    <w:rsid w:val="001B5171"/>
    <w:rsid w:val="001B5EEF"/>
    <w:rsid w:val="001B6BDE"/>
    <w:rsid w:val="001B7314"/>
    <w:rsid w:val="001B7CDB"/>
    <w:rsid w:val="001C0355"/>
    <w:rsid w:val="001C0752"/>
    <w:rsid w:val="001C0CE3"/>
    <w:rsid w:val="001C1A8D"/>
    <w:rsid w:val="001C2461"/>
    <w:rsid w:val="001C2BED"/>
    <w:rsid w:val="001C3665"/>
    <w:rsid w:val="001C3C35"/>
    <w:rsid w:val="001C3C86"/>
    <w:rsid w:val="001C4E6A"/>
    <w:rsid w:val="001C574C"/>
    <w:rsid w:val="001C68E6"/>
    <w:rsid w:val="001D1A78"/>
    <w:rsid w:val="001D3440"/>
    <w:rsid w:val="001D3994"/>
    <w:rsid w:val="001D5233"/>
    <w:rsid w:val="001D55FA"/>
    <w:rsid w:val="001D6DCB"/>
    <w:rsid w:val="001D7DFE"/>
    <w:rsid w:val="001E030F"/>
    <w:rsid w:val="001E068C"/>
    <w:rsid w:val="001E1141"/>
    <w:rsid w:val="001E286D"/>
    <w:rsid w:val="001E2AAD"/>
    <w:rsid w:val="001E311F"/>
    <w:rsid w:val="001E35B2"/>
    <w:rsid w:val="001E5463"/>
    <w:rsid w:val="001E5640"/>
    <w:rsid w:val="001E57AB"/>
    <w:rsid w:val="001E5ADE"/>
    <w:rsid w:val="001E67DB"/>
    <w:rsid w:val="001E7178"/>
    <w:rsid w:val="001E78C7"/>
    <w:rsid w:val="001E795D"/>
    <w:rsid w:val="001F14B2"/>
    <w:rsid w:val="001F1CA7"/>
    <w:rsid w:val="001F2218"/>
    <w:rsid w:val="001F2E5A"/>
    <w:rsid w:val="001F4C46"/>
    <w:rsid w:val="001F4EBE"/>
    <w:rsid w:val="001F6402"/>
    <w:rsid w:val="001F6923"/>
    <w:rsid w:val="00200C29"/>
    <w:rsid w:val="002013B9"/>
    <w:rsid w:val="002014E5"/>
    <w:rsid w:val="00201503"/>
    <w:rsid w:val="002015B3"/>
    <w:rsid w:val="00201A5D"/>
    <w:rsid w:val="00201C29"/>
    <w:rsid w:val="00202111"/>
    <w:rsid w:val="00202936"/>
    <w:rsid w:val="00202F8E"/>
    <w:rsid w:val="002030B6"/>
    <w:rsid w:val="00203116"/>
    <w:rsid w:val="0020395E"/>
    <w:rsid w:val="0020399B"/>
    <w:rsid w:val="00203A98"/>
    <w:rsid w:val="00203E3E"/>
    <w:rsid w:val="00204196"/>
    <w:rsid w:val="00204226"/>
    <w:rsid w:val="00204910"/>
    <w:rsid w:val="00205DC7"/>
    <w:rsid w:val="00206453"/>
    <w:rsid w:val="002066E5"/>
    <w:rsid w:val="00206D40"/>
    <w:rsid w:val="00207761"/>
    <w:rsid w:val="002115FE"/>
    <w:rsid w:val="002120C1"/>
    <w:rsid w:val="002120EF"/>
    <w:rsid w:val="0021499F"/>
    <w:rsid w:val="002149B5"/>
    <w:rsid w:val="00215F24"/>
    <w:rsid w:val="00217D23"/>
    <w:rsid w:val="002202E9"/>
    <w:rsid w:val="00220473"/>
    <w:rsid w:val="00220D7B"/>
    <w:rsid w:val="0022216D"/>
    <w:rsid w:val="00222932"/>
    <w:rsid w:val="00222AB4"/>
    <w:rsid w:val="00223434"/>
    <w:rsid w:val="00224CCF"/>
    <w:rsid w:val="00224DFB"/>
    <w:rsid w:val="00225325"/>
    <w:rsid w:val="0022540E"/>
    <w:rsid w:val="00226B0C"/>
    <w:rsid w:val="002275D4"/>
    <w:rsid w:val="002276C0"/>
    <w:rsid w:val="0023022B"/>
    <w:rsid w:val="00230904"/>
    <w:rsid w:val="00230FA0"/>
    <w:rsid w:val="0023137F"/>
    <w:rsid w:val="00231A64"/>
    <w:rsid w:val="002324E4"/>
    <w:rsid w:val="00232D0A"/>
    <w:rsid w:val="002349E0"/>
    <w:rsid w:val="00235838"/>
    <w:rsid w:val="00236307"/>
    <w:rsid w:val="002365C1"/>
    <w:rsid w:val="002369E3"/>
    <w:rsid w:val="002374A2"/>
    <w:rsid w:val="00237898"/>
    <w:rsid w:val="00237CD3"/>
    <w:rsid w:val="00240025"/>
    <w:rsid w:val="0024041A"/>
    <w:rsid w:val="00241318"/>
    <w:rsid w:val="002433FD"/>
    <w:rsid w:val="00243F20"/>
    <w:rsid w:val="00246262"/>
    <w:rsid w:val="00246286"/>
    <w:rsid w:val="00246B2F"/>
    <w:rsid w:val="00250591"/>
    <w:rsid w:val="00250743"/>
    <w:rsid w:val="002528DD"/>
    <w:rsid w:val="00252A13"/>
    <w:rsid w:val="00252F81"/>
    <w:rsid w:val="002537D5"/>
    <w:rsid w:val="002556B6"/>
    <w:rsid w:val="002561BC"/>
    <w:rsid w:val="002562A5"/>
    <w:rsid w:val="00256C5D"/>
    <w:rsid w:val="00260375"/>
    <w:rsid w:val="00260748"/>
    <w:rsid w:val="0026185F"/>
    <w:rsid w:val="00261A36"/>
    <w:rsid w:val="002624D5"/>
    <w:rsid w:val="00262DCE"/>
    <w:rsid w:val="002631E3"/>
    <w:rsid w:val="00263449"/>
    <w:rsid w:val="002635C2"/>
    <w:rsid w:val="00263623"/>
    <w:rsid w:val="00264EA1"/>
    <w:rsid w:val="00266929"/>
    <w:rsid w:val="00266D1D"/>
    <w:rsid w:val="00266D26"/>
    <w:rsid w:val="00267563"/>
    <w:rsid w:val="002678A4"/>
    <w:rsid w:val="00267BF5"/>
    <w:rsid w:val="00267CD3"/>
    <w:rsid w:val="0027074D"/>
    <w:rsid w:val="0027104D"/>
    <w:rsid w:val="0027290A"/>
    <w:rsid w:val="00272947"/>
    <w:rsid w:val="002729A0"/>
    <w:rsid w:val="002730BF"/>
    <w:rsid w:val="00273409"/>
    <w:rsid w:val="00273796"/>
    <w:rsid w:val="00273BED"/>
    <w:rsid w:val="00275133"/>
    <w:rsid w:val="00275276"/>
    <w:rsid w:val="002755B2"/>
    <w:rsid w:val="00276902"/>
    <w:rsid w:val="00276EB2"/>
    <w:rsid w:val="00277396"/>
    <w:rsid w:val="002773C8"/>
    <w:rsid w:val="00277AB2"/>
    <w:rsid w:val="00277F1C"/>
    <w:rsid w:val="002800C2"/>
    <w:rsid w:val="00281191"/>
    <w:rsid w:val="00281EBE"/>
    <w:rsid w:val="00282738"/>
    <w:rsid w:val="00282EF3"/>
    <w:rsid w:val="0028374B"/>
    <w:rsid w:val="00283909"/>
    <w:rsid w:val="00283B6C"/>
    <w:rsid w:val="002842EA"/>
    <w:rsid w:val="00284449"/>
    <w:rsid w:val="0028481D"/>
    <w:rsid w:val="00284DC3"/>
    <w:rsid w:val="00286684"/>
    <w:rsid w:val="00287068"/>
    <w:rsid w:val="00287731"/>
    <w:rsid w:val="00291179"/>
    <w:rsid w:val="00291BA6"/>
    <w:rsid w:val="002925BD"/>
    <w:rsid w:val="00292804"/>
    <w:rsid w:val="00292DE5"/>
    <w:rsid w:val="00292F31"/>
    <w:rsid w:val="002947D8"/>
    <w:rsid w:val="0029524B"/>
    <w:rsid w:val="0029547F"/>
    <w:rsid w:val="002965B3"/>
    <w:rsid w:val="0029661A"/>
    <w:rsid w:val="00297040"/>
    <w:rsid w:val="00297545"/>
    <w:rsid w:val="00297926"/>
    <w:rsid w:val="00297A5C"/>
    <w:rsid w:val="002A085F"/>
    <w:rsid w:val="002A10E7"/>
    <w:rsid w:val="002A1385"/>
    <w:rsid w:val="002A1A7E"/>
    <w:rsid w:val="002A30A5"/>
    <w:rsid w:val="002A42A9"/>
    <w:rsid w:val="002A4561"/>
    <w:rsid w:val="002A4A2C"/>
    <w:rsid w:val="002A4D23"/>
    <w:rsid w:val="002A631E"/>
    <w:rsid w:val="002A670F"/>
    <w:rsid w:val="002A73D1"/>
    <w:rsid w:val="002A7FCD"/>
    <w:rsid w:val="002B00F4"/>
    <w:rsid w:val="002B05B5"/>
    <w:rsid w:val="002B076D"/>
    <w:rsid w:val="002B07BC"/>
    <w:rsid w:val="002B2CA2"/>
    <w:rsid w:val="002B33B0"/>
    <w:rsid w:val="002B3729"/>
    <w:rsid w:val="002B3749"/>
    <w:rsid w:val="002B3CE9"/>
    <w:rsid w:val="002B41AD"/>
    <w:rsid w:val="002B431B"/>
    <w:rsid w:val="002B4B15"/>
    <w:rsid w:val="002B4BE8"/>
    <w:rsid w:val="002B53EA"/>
    <w:rsid w:val="002B576D"/>
    <w:rsid w:val="002C049A"/>
    <w:rsid w:val="002C05C3"/>
    <w:rsid w:val="002C12CD"/>
    <w:rsid w:val="002C1F66"/>
    <w:rsid w:val="002C3453"/>
    <w:rsid w:val="002C3B4D"/>
    <w:rsid w:val="002C5B17"/>
    <w:rsid w:val="002C6750"/>
    <w:rsid w:val="002C68FD"/>
    <w:rsid w:val="002C76FE"/>
    <w:rsid w:val="002C7A21"/>
    <w:rsid w:val="002C7C71"/>
    <w:rsid w:val="002C7D10"/>
    <w:rsid w:val="002D14A4"/>
    <w:rsid w:val="002D160A"/>
    <w:rsid w:val="002D198C"/>
    <w:rsid w:val="002D2328"/>
    <w:rsid w:val="002D29AB"/>
    <w:rsid w:val="002D2E6A"/>
    <w:rsid w:val="002D2ED8"/>
    <w:rsid w:val="002D3051"/>
    <w:rsid w:val="002D3FC7"/>
    <w:rsid w:val="002D481F"/>
    <w:rsid w:val="002D48B7"/>
    <w:rsid w:val="002D72BB"/>
    <w:rsid w:val="002D7C6F"/>
    <w:rsid w:val="002E01B9"/>
    <w:rsid w:val="002E06D5"/>
    <w:rsid w:val="002E1129"/>
    <w:rsid w:val="002E23A8"/>
    <w:rsid w:val="002E23B3"/>
    <w:rsid w:val="002E2745"/>
    <w:rsid w:val="002E2DE4"/>
    <w:rsid w:val="002E3169"/>
    <w:rsid w:val="002E37BB"/>
    <w:rsid w:val="002E3E2B"/>
    <w:rsid w:val="002E4D3C"/>
    <w:rsid w:val="002E532E"/>
    <w:rsid w:val="002E56AB"/>
    <w:rsid w:val="002E5B10"/>
    <w:rsid w:val="002E69E4"/>
    <w:rsid w:val="002E6F20"/>
    <w:rsid w:val="002E7065"/>
    <w:rsid w:val="002E74CD"/>
    <w:rsid w:val="002E7673"/>
    <w:rsid w:val="002F00A0"/>
    <w:rsid w:val="002F19E5"/>
    <w:rsid w:val="002F1F20"/>
    <w:rsid w:val="002F22EC"/>
    <w:rsid w:val="002F30AA"/>
    <w:rsid w:val="002F40C7"/>
    <w:rsid w:val="002F4241"/>
    <w:rsid w:val="002F49CC"/>
    <w:rsid w:val="002F513B"/>
    <w:rsid w:val="002F59FA"/>
    <w:rsid w:val="002F6931"/>
    <w:rsid w:val="002F6B36"/>
    <w:rsid w:val="002F7082"/>
    <w:rsid w:val="002F7087"/>
    <w:rsid w:val="00300161"/>
    <w:rsid w:val="003009E9"/>
    <w:rsid w:val="003016A4"/>
    <w:rsid w:val="00302589"/>
    <w:rsid w:val="00302918"/>
    <w:rsid w:val="00303637"/>
    <w:rsid w:val="00303D4B"/>
    <w:rsid w:val="00305ADC"/>
    <w:rsid w:val="0030669C"/>
    <w:rsid w:val="00307ADB"/>
    <w:rsid w:val="00310205"/>
    <w:rsid w:val="00310956"/>
    <w:rsid w:val="00310F19"/>
    <w:rsid w:val="003112A7"/>
    <w:rsid w:val="00311820"/>
    <w:rsid w:val="00312C80"/>
    <w:rsid w:val="003132CD"/>
    <w:rsid w:val="00314245"/>
    <w:rsid w:val="00314857"/>
    <w:rsid w:val="0031501B"/>
    <w:rsid w:val="00315C17"/>
    <w:rsid w:val="003179DF"/>
    <w:rsid w:val="00317CFE"/>
    <w:rsid w:val="0032025A"/>
    <w:rsid w:val="00320606"/>
    <w:rsid w:val="00320659"/>
    <w:rsid w:val="003209AB"/>
    <w:rsid w:val="00320EAE"/>
    <w:rsid w:val="00321ADC"/>
    <w:rsid w:val="0032219F"/>
    <w:rsid w:val="0032313F"/>
    <w:rsid w:val="00324712"/>
    <w:rsid w:val="003247A7"/>
    <w:rsid w:val="00324CB9"/>
    <w:rsid w:val="00324DAF"/>
    <w:rsid w:val="00326664"/>
    <w:rsid w:val="003272E9"/>
    <w:rsid w:val="0032774A"/>
    <w:rsid w:val="003279EB"/>
    <w:rsid w:val="003301E6"/>
    <w:rsid w:val="00330729"/>
    <w:rsid w:val="00331363"/>
    <w:rsid w:val="00331388"/>
    <w:rsid w:val="00332FF4"/>
    <w:rsid w:val="00333585"/>
    <w:rsid w:val="003368AB"/>
    <w:rsid w:val="00336F04"/>
    <w:rsid w:val="003373A7"/>
    <w:rsid w:val="003375AD"/>
    <w:rsid w:val="0034046D"/>
    <w:rsid w:val="003409B0"/>
    <w:rsid w:val="00340A06"/>
    <w:rsid w:val="00340A2A"/>
    <w:rsid w:val="00342310"/>
    <w:rsid w:val="00343439"/>
    <w:rsid w:val="00344094"/>
    <w:rsid w:val="00344165"/>
    <w:rsid w:val="003443D9"/>
    <w:rsid w:val="00344D34"/>
    <w:rsid w:val="00345FE4"/>
    <w:rsid w:val="003501A0"/>
    <w:rsid w:val="003508E5"/>
    <w:rsid w:val="00351888"/>
    <w:rsid w:val="00351E32"/>
    <w:rsid w:val="00351FB7"/>
    <w:rsid w:val="0035221D"/>
    <w:rsid w:val="00352722"/>
    <w:rsid w:val="003541D3"/>
    <w:rsid w:val="00354560"/>
    <w:rsid w:val="0035474E"/>
    <w:rsid w:val="00354845"/>
    <w:rsid w:val="00355010"/>
    <w:rsid w:val="003563A4"/>
    <w:rsid w:val="00356870"/>
    <w:rsid w:val="00356A9D"/>
    <w:rsid w:val="00360489"/>
    <w:rsid w:val="00360B06"/>
    <w:rsid w:val="00361DE4"/>
    <w:rsid w:val="00361F1D"/>
    <w:rsid w:val="00362AE9"/>
    <w:rsid w:val="00364BE2"/>
    <w:rsid w:val="00365289"/>
    <w:rsid w:val="00366419"/>
    <w:rsid w:val="003666AA"/>
    <w:rsid w:val="00367117"/>
    <w:rsid w:val="00367717"/>
    <w:rsid w:val="003700CD"/>
    <w:rsid w:val="003709DB"/>
    <w:rsid w:val="0037194D"/>
    <w:rsid w:val="00372109"/>
    <w:rsid w:val="0037227B"/>
    <w:rsid w:val="003735B2"/>
    <w:rsid w:val="00374036"/>
    <w:rsid w:val="00374513"/>
    <w:rsid w:val="00374E7B"/>
    <w:rsid w:val="0037519D"/>
    <w:rsid w:val="00375897"/>
    <w:rsid w:val="00375FE3"/>
    <w:rsid w:val="00376D18"/>
    <w:rsid w:val="003807C1"/>
    <w:rsid w:val="00380B29"/>
    <w:rsid w:val="003831CB"/>
    <w:rsid w:val="00383C96"/>
    <w:rsid w:val="00384431"/>
    <w:rsid w:val="00384893"/>
    <w:rsid w:val="003849D3"/>
    <w:rsid w:val="00386ECA"/>
    <w:rsid w:val="003903CE"/>
    <w:rsid w:val="00391032"/>
    <w:rsid w:val="00392838"/>
    <w:rsid w:val="003929B8"/>
    <w:rsid w:val="00392E0C"/>
    <w:rsid w:val="00394B02"/>
    <w:rsid w:val="00395097"/>
    <w:rsid w:val="0039527C"/>
    <w:rsid w:val="003954FD"/>
    <w:rsid w:val="00395737"/>
    <w:rsid w:val="00395C09"/>
    <w:rsid w:val="00396B1F"/>
    <w:rsid w:val="003979D9"/>
    <w:rsid w:val="00397BF3"/>
    <w:rsid w:val="003A0932"/>
    <w:rsid w:val="003A1622"/>
    <w:rsid w:val="003A17BF"/>
    <w:rsid w:val="003A2B8D"/>
    <w:rsid w:val="003A2E2D"/>
    <w:rsid w:val="003A3123"/>
    <w:rsid w:val="003A3DD6"/>
    <w:rsid w:val="003A474C"/>
    <w:rsid w:val="003A4CB0"/>
    <w:rsid w:val="003A4DDE"/>
    <w:rsid w:val="003A508B"/>
    <w:rsid w:val="003A5B4D"/>
    <w:rsid w:val="003A5B9C"/>
    <w:rsid w:val="003A64A6"/>
    <w:rsid w:val="003A6D05"/>
    <w:rsid w:val="003A738B"/>
    <w:rsid w:val="003B1999"/>
    <w:rsid w:val="003B1D8F"/>
    <w:rsid w:val="003B1DE1"/>
    <w:rsid w:val="003B2B31"/>
    <w:rsid w:val="003B2B75"/>
    <w:rsid w:val="003B2DEC"/>
    <w:rsid w:val="003B34EC"/>
    <w:rsid w:val="003B4F7A"/>
    <w:rsid w:val="003B5346"/>
    <w:rsid w:val="003B566A"/>
    <w:rsid w:val="003B61AC"/>
    <w:rsid w:val="003B6BA4"/>
    <w:rsid w:val="003B75E3"/>
    <w:rsid w:val="003C061F"/>
    <w:rsid w:val="003C0805"/>
    <w:rsid w:val="003C0A0A"/>
    <w:rsid w:val="003C0E3A"/>
    <w:rsid w:val="003C11AD"/>
    <w:rsid w:val="003C1940"/>
    <w:rsid w:val="003C2AD4"/>
    <w:rsid w:val="003C368D"/>
    <w:rsid w:val="003C3DEB"/>
    <w:rsid w:val="003C4220"/>
    <w:rsid w:val="003C4425"/>
    <w:rsid w:val="003C4553"/>
    <w:rsid w:val="003C46C6"/>
    <w:rsid w:val="003C4B88"/>
    <w:rsid w:val="003C5862"/>
    <w:rsid w:val="003C5EFA"/>
    <w:rsid w:val="003C6072"/>
    <w:rsid w:val="003C6115"/>
    <w:rsid w:val="003C664F"/>
    <w:rsid w:val="003C7225"/>
    <w:rsid w:val="003C760D"/>
    <w:rsid w:val="003D0766"/>
    <w:rsid w:val="003D177E"/>
    <w:rsid w:val="003D19B3"/>
    <w:rsid w:val="003D1FBA"/>
    <w:rsid w:val="003D362F"/>
    <w:rsid w:val="003D56EC"/>
    <w:rsid w:val="003D6A55"/>
    <w:rsid w:val="003D6CB4"/>
    <w:rsid w:val="003E0122"/>
    <w:rsid w:val="003E05AD"/>
    <w:rsid w:val="003E0D65"/>
    <w:rsid w:val="003E1E44"/>
    <w:rsid w:val="003E2184"/>
    <w:rsid w:val="003E2ECF"/>
    <w:rsid w:val="003E310F"/>
    <w:rsid w:val="003E363B"/>
    <w:rsid w:val="003E3FF8"/>
    <w:rsid w:val="003E4112"/>
    <w:rsid w:val="003E484B"/>
    <w:rsid w:val="003E6745"/>
    <w:rsid w:val="003E7AAA"/>
    <w:rsid w:val="003F0BD0"/>
    <w:rsid w:val="003F152A"/>
    <w:rsid w:val="003F1CA1"/>
    <w:rsid w:val="003F29D0"/>
    <w:rsid w:val="003F2E24"/>
    <w:rsid w:val="003F37A8"/>
    <w:rsid w:val="003F39FF"/>
    <w:rsid w:val="003F6E87"/>
    <w:rsid w:val="00401381"/>
    <w:rsid w:val="00401558"/>
    <w:rsid w:val="00401B3A"/>
    <w:rsid w:val="00402836"/>
    <w:rsid w:val="00403127"/>
    <w:rsid w:val="00403628"/>
    <w:rsid w:val="004038D6"/>
    <w:rsid w:val="00403EE6"/>
    <w:rsid w:val="00403F05"/>
    <w:rsid w:val="0040483B"/>
    <w:rsid w:val="00405190"/>
    <w:rsid w:val="00405A9E"/>
    <w:rsid w:val="00405B56"/>
    <w:rsid w:val="00406404"/>
    <w:rsid w:val="00407204"/>
    <w:rsid w:val="00407525"/>
    <w:rsid w:val="004075D5"/>
    <w:rsid w:val="00410320"/>
    <w:rsid w:val="00410B7B"/>
    <w:rsid w:val="00410FEB"/>
    <w:rsid w:val="00411C98"/>
    <w:rsid w:val="004127EC"/>
    <w:rsid w:val="004138E4"/>
    <w:rsid w:val="0041563B"/>
    <w:rsid w:val="00416372"/>
    <w:rsid w:val="00416989"/>
    <w:rsid w:val="00416FC9"/>
    <w:rsid w:val="0041739A"/>
    <w:rsid w:val="004173BF"/>
    <w:rsid w:val="00421A14"/>
    <w:rsid w:val="00421C56"/>
    <w:rsid w:val="00422BE9"/>
    <w:rsid w:val="004231B0"/>
    <w:rsid w:val="0042342C"/>
    <w:rsid w:val="004243AB"/>
    <w:rsid w:val="00424680"/>
    <w:rsid w:val="004248D1"/>
    <w:rsid w:val="00426E4E"/>
    <w:rsid w:val="004270FD"/>
    <w:rsid w:val="004272A6"/>
    <w:rsid w:val="0043197E"/>
    <w:rsid w:val="00431CC6"/>
    <w:rsid w:val="00431FAF"/>
    <w:rsid w:val="004332F5"/>
    <w:rsid w:val="00434A79"/>
    <w:rsid w:val="0043533F"/>
    <w:rsid w:val="00436F35"/>
    <w:rsid w:val="00437297"/>
    <w:rsid w:val="00437BBF"/>
    <w:rsid w:val="00437E25"/>
    <w:rsid w:val="00437EBE"/>
    <w:rsid w:val="00440469"/>
    <w:rsid w:val="004410DA"/>
    <w:rsid w:val="004411D6"/>
    <w:rsid w:val="0044253C"/>
    <w:rsid w:val="004428DE"/>
    <w:rsid w:val="00443BD6"/>
    <w:rsid w:val="00443D51"/>
    <w:rsid w:val="0044419F"/>
    <w:rsid w:val="00444572"/>
    <w:rsid w:val="00444EA8"/>
    <w:rsid w:val="00445600"/>
    <w:rsid w:val="004461E4"/>
    <w:rsid w:val="004465B8"/>
    <w:rsid w:val="00446CBD"/>
    <w:rsid w:val="00446F9F"/>
    <w:rsid w:val="00450194"/>
    <w:rsid w:val="0045128D"/>
    <w:rsid w:val="00451A00"/>
    <w:rsid w:val="00452EDC"/>
    <w:rsid w:val="004537CC"/>
    <w:rsid w:val="004564BE"/>
    <w:rsid w:val="00456D2F"/>
    <w:rsid w:val="004606F5"/>
    <w:rsid w:val="00460FAD"/>
    <w:rsid w:val="004612D2"/>
    <w:rsid w:val="00462F29"/>
    <w:rsid w:val="004636C9"/>
    <w:rsid w:val="0046380A"/>
    <w:rsid w:val="00464481"/>
    <w:rsid w:val="004658AC"/>
    <w:rsid w:val="00466429"/>
    <w:rsid w:val="004666DA"/>
    <w:rsid w:val="00467734"/>
    <w:rsid w:val="004677FA"/>
    <w:rsid w:val="00467B96"/>
    <w:rsid w:val="00470198"/>
    <w:rsid w:val="0047093D"/>
    <w:rsid w:val="00470E1C"/>
    <w:rsid w:val="00471680"/>
    <w:rsid w:val="00471A0A"/>
    <w:rsid w:val="00471D2F"/>
    <w:rsid w:val="004720B4"/>
    <w:rsid w:val="00472165"/>
    <w:rsid w:val="00472578"/>
    <w:rsid w:val="00472B0E"/>
    <w:rsid w:val="00472F5D"/>
    <w:rsid w:val="00474A32"/>
    <w:rsid w:val="00474E78"/>
    <w:rsid w:val="004750B7"/>
    <w:rsid w:val="004756BF"/>
    <w:rsid w:val="00477086"/>
    <w:rsid w:val="00477882"/>
    <w:rsid w:val="004778FF"/>
    <w:rsid w:val="004809E9"/>
    <w:rsid w:val="00482ED4"/>
    <w:rsid w:val="0048337E"/>
    <w:rsid w:val="00483EC6"/>
    <w:rsid w:val="004845A4"/>
    <w:rsid w:val="004848DA"/>
    <w:rsid w:val="0048535A"/>
    <w:rsid w:val="00486301"/>
    <w:rsid w:val="004867D9"/>
    <w:rsid w:val="00490A7F"/>
    <w:rsid w:val="0049266D"/>
    <w:rsid w:val="00492B63"/>
    <w:rsid w:val="00492FAA"/>
    <w:rsid w:val="00492FE9"/>
    <w:rsid w:val="00493242"/>
    <w:rsid w:val="004932E5"/>
    <w:rsid w:val="00493660"/>
    <w:rsid w:val="004948B4"/>
    <w:rsid w:val="004952FD"/>
    <w:rsid w:val="00496DA6"/>
    <w:rsid w:val="00497303"/>
    <w:rsid w:val="00497D15"/>
    <w:rsid w:val="00497D91"/>
    <w:rsid w:val="004A0193"/>
    <w:rsid w:val="004A0B2D"/>
    <w:rsid w:val="004A1566"/>
    <w:rsid w:val="004A1AEB"/>
    <w:rsid w:val="004A1B33"/>
    <w:rsid w:val="004A2633"/>
    <w:rsid w:val="004A2A83"/>
    <w:rsid w:val="004A3850"/>
    <w:rsid w:val="004A3C0B"/>
    <w:rsid w:val="004A5A43"/>
    <w:rsid w:val="004A68F1"/>
    <w:rsid w:val="004A6E74"/>
    <w:rsid w:val="004B0424"/>
    <w:rsid w:val="004B0B6F"/>
    <w:rsid w:val="004B11D6"/>
    <w:rsid w:val="004B122F"/>
    <w:rsid w:val="004B1732"/>
    <w:rsid w:val="004B1EDA"/>
    <w:rsid w:val="004B2717"/>
    <w:rsid w:val="004B360C"/>
    <w:rsid w:val="004B5205"/>
    <w:rsid w:val="004B5326"/>
    <w:rsid w:val="004B5679"/>
    <w:rsid w:val="004B69E9"/>
    <w:rsid w:val="004B6FD4"/>
    <w:rsid w:val="004B7178"/>
    <w:rsid w:val="004B76F0"/>
    <w:rsid w:val="004B7724"/>
    <w:rsid w:val="004B77F6"/>
    <w:rsid w:val="004B7BA8"/>
    <w:rsid w:val="004C02BB"/>
    <w:rsid w:val="004C2E9C"/>
    <w:rsid w:val="004C365D"/>
    <w:rsid w:val="004C3843"/>
    <w:rsid w:val="004C42D8"/>
    <w:rsid w:val="004C46B5"/>
    <w:rsid w:val="004C4B9A"/>
    <w:rsid w:val="004C70B7"/>
    <w:rsid w:val="004C75F0"/>
    <w:rsid w:val="004C7A46"/>
    <w:rsid w:val="004C7E1A"/>
    <w:rsid w:val="004C7FA5"/>
    <w:rsid w:val="004D03C1"/>
    <w:rsid w:val="004D04E6"/>
    <w:rsid w:val="004D1A62"/>
    <w:rsid w:val="004D1CC8"/>
    <w:rsid w:val="004D1FB8"/>
    <w:rsid w:val="004D3D8C"/>
    <w:rsid w:val="004D4D59"/>
    <w:rsid w:val="004D4FA6"/>
    <w:rsid w:val="004D52AA"/>
    <w:rsid w:val="004D7548"/>
    <w:rsid w:val="004D7FDD"/>
    <w:rsid w:val="004E139A"/>
    <w:rsid w:val="004E1A02"/>
    <w:rsid w:val="004E2419"/>
    <w:rsid w:val="004E24B5"/>
    <w:rsid w:val="004E25E8"/>
    <w:rsid w:val="004E2947"/>
    <w:rsid w:val="004E3A74"/>
    <w:rsid w:val="004E3B5E"/>
    <w:rsid w:val="004E651B"/>
    <w:rsid w:val="004E658C"/>
    <w:rsid w:val="004E6672"/>
    <w:rsid w:val="004F07D0"/>
    <w:rsid w:val="004F16B7"/>
    <w:rsid w:val="004F2530"/>
    <w:rsid w:val="004F29EB"/>
    <w:rsid w:val="004F3295"/>
    <w:rsid w:val="004F349C"/>
    <w:rsid w:val="004F53D1"/>
    <w:rsid w:val="004F632D"/>
    <w:rsid w:val="004F77F4"/>
    <w:rsid w:val="00500F01"/>
    <w:rsid w:val="00501532"/>
    <w:rsid w:val="0050177B"/>
    <w:rsid w:val="005025ED"/>
    <w:rsid w:val="005029FD"/>
    <w:rsid w:val="005034A0"/>
    <w:rsid w:val="00503B97"/>
    <w:rsid w:val="005041F5"/>
    <w:rsid w:val="00504A43"/>
    <w:rsid w:val="005070C1"/>
    <w:rsid w:val="00507A14"/>
    <w:rsid w:val="00507B82"/>
    <w:rsid w:val="005104D0"/>
    <w:rsid w:val="005108F3"/>
    <w:rsid w:val="0051198C"/>
    <w:rsid w:val="00511E01"/>
    <w:rsid w:val="0051301F"/>
    <w:rsid w:val="00514274"/>
    <w:rsid w:val="00516097"/>
    <w:rsid w:val="00516EB8"/>
    <w:rsid w:val="00517A27"/>
    <w:rsid w:val="0052089E"/>
    <w:rsid w:val="00520F7A"/>
    <w:rsid w:val="00521638"/>
    <w:rsid w:val="00522032"/>
    <w:rsid w:val="00522B85"/>
    <w:rsid w:val="00522E05"/>
    <w:rsid w:val="005233A9"/>
    <w:rsid w:val="0052511A"/>
    <w:rsid w:val="005251EE"/>
    <w:rsid w:val="00525739"/>
    <w:rsid w:val="00526CF5"/>
    <w:rsid w:val="00526E20"/>
    <w:rsid w:val="00527E6B"/>
    <w:rsid w:val="005300B2"/>
    <w:rsid w:val="00530599"/>
    <w:rsid w:val="00531BD1"/>
    <w:rsid w:val="00532693"/>
    <w:rsid w:val="00532C01"/>
    <w:rsid w:val="00533802"/>
    <w:rsid w:val="0053427A"/>
    <w:rsid w:val="00534A2A"/>
    <w:rsid w:val="00535371"/>
    <w:rsid w:val="00535926"/>
    <w:rsid w:val="00535EFF"/>
    <w:rsid w:val="00535FA8"/>
    <w:rsid w:val="00536207"/>
    <w:rsid w:val="005364EE"/>
    <w:rsid w:val="005400DF"/>
    <w:rsid w:val="00540800"/>
    <w:rsid w:val="00541849"/>
    <w:rsid w:val="00541A87"/>
    <w:rsid w:val="005422B3"/>
    <w:rsid w:val="00542B5B"/>
    <w:rsid w:val="00542DF2"/>
    <w:rsid w:val="005430D2"/>
    <w:rsid w:val="005444FD"/>
    <w:rsid w:val="00544509"/>
    <w:rsid w:val="00544594"/>
    <w:rsid w:val="00544B68"/>
    <w:rsid w:val="0054504E"/>
    <w:rsid w:val="0054514E"/>
    <w:rsid w:val="005453A3"/>
    <w:rsid w:val="00545D0E"/>
    <w:rsid w:val="00546302"/>
    <w:rsid w:val="00546802"/>
    <w:rsid w:val="00547884"/>
    <w:rsid w:val="00547B89"/>
    <w:rsid w:val="00547D37"/>
    <w:rsid w:val="00550332"/>
    <w:rsid w:val="00551978"/>
    <w:rsid w:val="005522C0"/>
    <w:rsid w:val="00552942"/>
    <w:rsid w:val="00553B0F"/>
    <w:rsid w:val="00553F6C"/>
    <w:rsid w:val="00554114"/>
    <w:rsid w:val="005547E3"/>
    <w:rsid w:val="00555531"/>
    <w:rsid w:val="00555730"/>
    <w:rsid w:val="00555968"/>
    <w:rsid w:val="00555C03"/>
    <w:rsid w:val="005565F4"/>
    <w:rsid w:val="005567DD"/>
    <w:rsid w:val="0055744E"/>
    <w:rsid w:val="0055757E"/>
    <w:rsid w:val="0055777C"/>
    <w:rsid w:val="00557A39"/>
    <w:rsid w:val="005634BE"/>
    <w:rsid w:val="0056477B"/>
    <w:rsid w:val="00564C83"/>
    <w:rsid w:val="00565808"/>
    <w:rsid w:val="00565C0F"/>
    <w:rsid w:val="00565D36"/>
    <w:rsid w:val="00566408"/>
    <w:rsid w:val="00566550"/>
    <w:rsid w:val="0057103D"/>
    <w:rsid w:val="005714B1"/>
    <w:rsid w:val="005721EF"/>
    <w:rsid w:val="005724D5"/>
    <w:rsid w:val="00573628"/>
    <w:rsid w:val="00573662"/>
    <w:rsid w:val="00573EAA"/>
    <w:rsid w:val="00574EAA"/>
    <w:rsid w:val="005752EC"/>
    <w:rsid w:val="005754AC"/>
    <w:rsid w:val="00575802"/>
    <w:rsid w:val="00576B50"/>
    <w:rsid w:val="005778F7"/>
    <w:rsid w:val="00580890"/>
    <w:rsid w:val="005814F2"/>
    <w:rsid w:val="00581841"/>
    <w:rsid w:val="00581B07"/>
    <w:rsid w:val="00581B22"/>
    <w:rsid w:val="00582252"/>
    <w:rsid w:val="005825D0"/>
    <w:rsid w:val="005826B4"/>
    <w:rsid w:val="005828A9"/>
    <w:rsid w:val="00582B68"/>
    <w:rsid w:val="00582FBA"/>
    <w:rsid w:val="005835E0"/>
    <w:rsid w:val="0058388F"/>
    <w:rsid w:val="005849F7"/>
    <w:rsid w:val="00584FF7"/>
    <w:rsid w:val="00585B49"/>
    <w:rsid w:val="005863E5"/>
    <w:rsid w:val="005864EF"/>
    <w:rsid w:val="00586676"/>
    <w:rsid w:val="005876AD"/>
    <w:rsid w:val="005879D9"/>
    <w:rsid w:val="00587FC3"/>
    <w:rsid w:val="00590D10"/>
    <w:rsid w:val="005915D6"/>
    <w:rsid w:val="0059170A"/>
    <w:rsid w:val="005922E6"/>
    <w:rsid w:val="005925A9"/>
    <w:rsid w:val="00592FDC"/>
    <w:rsid w:val="00593074"/>
    <w:rsid w:val="005932C5"/>
    <w:rsid w:val="00594D67"/>
    <w:rsid w:val="0059589C"/>
    <w:rsid w:val="00595F4D"/>
    <w:rsid w:val="00597178"/>
    <w:rsid w:val="0059742E"/>
    <w:rsid w:val="00597A4B"/>
    <w:rsid w:val="005A0B99"/>
    <w:rsid w:val="005A0D7B"/>
    <w:rsid w:val="005A1211"/>
    <w:rsid w:val="005A1C60"/>
    <w:rsid w:val="005A1C8A"/>
    <w:rsid w:val="005A4DEB"/>
    <w:rsid w:val="005A4DFB"/>
    <w:rsid w:val="005A5187"/>
    <w:rsid w:val="005A543D"/>
    <w:rsid w:val="005A56B6"/>
    <w:rsid w:val="005A57B3"/>
    <w:rsid w:val="005A58E8"/>
    <w:rsid w:val="005A5BCA"/>
    <w:rsid w:val="005A6508"/>
    <w:rsid w:val="005A68E5"/>
    <w:rsid w:val="005A6EEF"/>
    <w:rsid w:val="005A7645"/>
    <w:rsid w:val="005A7ECA"/>
    <w:rsid w:val="005B0026"/>
    <w:rsid w:val="005B05B9"/>
    <w:rsid w:val="005B0CC5"/>
    <w:rsid w:val="005B19F2"/>
    <w:rsid w:val="005B2DA5"/>
    <w:rsid w:val="005B38F2"/>
    <w:rsid w:val="005B3941"/>
    <w:rsid w:val="005B39D1"/>
    <w:rsid w:val="005B4DD3"/>
    <w:rsid w:val="005B51C3"/>
    <w:rsid w:val="005B5838"/>
    <w:rsid w:val="005B6B3C"/>
    <w:rsid w:val="005B7E99"/>
    <w:rsid w:val="005C00FA"/>
    <w:rsid w:val="005C0251"/>
    <w:rsid w:val="005C108E"/>
    <w:rsid w:val="005C132F"/>
    <w:rsid w:val="005C1A53"/>
    <w:rsid w:val="005C34FB"/>
    <w:rsid w:val="005C47FF"/>
    <w:rsid w:val="005C6132"/>
    <w:rsid w:val="005C65EC"/>
    <w:rsid w:val="005C6E92"/>
    <w:rsid w:val="005C7C18"/>
    <w:rsid w:val="005C7DDB"/>
    <w:rsid w:val="005D38D3"/>
    <w:rsid w:val="005D4187"/>
    <w:rsid w:val="005D6003"/>
    <w:rsid w:val="005D6FEA"/>
    <w:rsid w:val="005D7B12"/>
    <w:rsid w:val="005D7C9B"/>
    <w:rsid w:val="005E00E4"/>
    <w:rsid w:val="005E0859"/>
    <w:rsid w:val="005E0F3F"/>
    <w:rsid w:val="005E1141"/>
    <w:rsid w:val="005E11DC"/>
    <w:rsid w:val="005E1E41"/>
    <w:rsid w:val="005E265D"/>
    <w:rsid w:val="005E2CF1"/>
    <w:rsid w:val="005E2DAE"/>
    <w:rsid w:val="005E3010"/>
    <w:rsid w:val="005E4053"/>
    <w:rsid w:val="005E493F"/>
    <w:rsid w:val="005E52A7"/>
    <w:rsid w:val="005E53EC"/>
    <w:rsid w:val="005E5E11"/>
    <w:rsid w:val="005E771C"/>
    <w:rsid w:val="005E7C22"/>
    <w:rsid w:val="005F03D6"/>
    <w:rsid w:val="005F0994"/>
    <w:rsid w:val="005F0C64"/>
    <w:rsid w:val="005F1A54"/>
    <w:rsid w:val="005F20AB"/>
    <w:rsid w:val="005F21F8"/>
    <w:rsid w:val="005F25D5"/>
    <w:rsid w:val="005F41D0"/>
    <w:rsid w:val="005F646E"/>
    <w:rsid w:val="005F6AAC"/>
    <w:rsid w:val="00601E6B"/>
    <w:rsid w:val="006021D9"/>
    <w:rsid w:val="0060374C"/>
    <w:rsid w:val="00606C9F"/>
    <w:rsid w:val="00607088"/>
    <w:rsid w:val="00607470"/>
    <w:rsid w:val="00607471"/>
    <w:rsid w:val="006079E2"/>
    <w:rsid w:val="00611D96"/>
    <w:rsid w:val="00614488"/>
    <w:rsid w:val="006144D1"/>
    <w:rsid w:val="0061462E"/>
    <w:rsid w:val="006151F2"/>
    <w:rsid w:val="00616802"/>
    <w:rsid w:val="0061684C"/>
    <w:rsid w:val="00617826"/>
    <w:rsid w:val="00617F88"/>
    <w:rsid w:val="00620AA6"/>
    <w:rsid w:val="00621406"/>
    <w:rsid w:val="00621995"/>
    <w:rsid w:val="00622893"/>
    <w:rsid w:val="0062291F"/>
    <w:rsid w:val="00622B9F"/>
    <w:rsid w:val="00622D22"/>
    <w:rsid w:val="0062306A"/>
    <w:rsid w:val="00623E06"/>
    <w:rsid w:val="006242F6"/>
    <w:rsid w:val="00624F5E"/>
    <w:rsid w:val="006274A6"/>
    <w:rsid w:val="006275A6"/>
    <w:rsid w:val="0062761A"/>
    <w:rsid w:val="00631113"/>
    <w:rsid w:val="006311CD"/>
    <w:rsid w:val="00632062"/>
    <w:rsid w:val="006321D7"/>
    <w:rsid w:val="006323CA"/>
    <w:rsid w:val="00632C76"/>
    <w:rsid w:val="00632F45"/>
    <w:rsid w:val="0063348A"/>
    <w:rsid w:val="00633CDF"/>
    <w:rsid w:val="00634196"/>
    <w:rsid w:val="006342EB"/>
    <w:rsid w:val="00634574"/>
    <w:rsid w:val="0063544D"/>
    <w:rsid w:val="0063566C"/>
    <w:rsid w:val="0063579D"/>
    <w:rsid w:val="00635E18"/>
    <w:rsid w:val="006403D9"/>
    <w:rsid w:val="00640653"/>
    <w:rsid w:val="00640BD0"/>
    <w:rsid w:val="00641850"/>
    <w:rsid w:val="006426BC"/>
    <w:rsid w:val="00642887"/>
    <w:rsid w:val="00643940"/>
    <w:rsid w:val="00643ABB"/>
    <w:rsid w:val="00644190"/>
    <w:rsid w:val="00645183"/>
    <w:rsid w:val="006459D6"/>
    <w:rsid w:val="00646EFD"/>
    <w:rsid w:val="006475F0"/>
    <w:rsid w:val="00647845"/>
    <w:rsid w:val="00647C14"/>
    <w:rsid w:val="0065084B"/>
    <w:rsid w:val="00651D7D"/>
    <w:rsid w:val="00652D82"/>
    <w:rsid w:val="00653574"/>
    <w:rsid w:val="00653B01"/>
    <w:rsid w:val="00653B4B"/>
    <w:rsid w:val="006541B4"/>
    <w:rsid w:val="006541CA"/>
    <w:rsid w:val="006552C4"/>
    <w:rsid w:val="006552DF"/>
    <w:rsid w:val="0065554B"/>
    <w:rsid w:val="00655CCA"/>
    <w:rsid w:val="0065602A"/>
    <w:rsid w:val="00656582"/>
    <w:rsid w:val="006566FE"/>
    <w:rsid w:val="00656A02"/>
    <w:rsid w:val="00657A35"/>
    <w:rsid w:val="00657AF3"/>
    <w:rsid w:val="006608FC"/>
    <w:rsid w:val="00661932"/>
    <w:rsid w:val="00663890"/>
    <w:rsid w:val="00663B0C"/>
    <w:rsid w:val="00663FE5"/>
    <w:rsid w:val="00664389"/>
    <w:rsid w:val="00665997"/>
    <w:rsid w:val="00667222"/>
    <w:rsid w:val="00667D93"/>
    <w:rsid w:val="00670DEA"/>
    <w:rsid w:val="00670E80"/>
    <w:rsid w:val="00670F9A"/>
    <w:rsid w:val="006710C8"/>
    <w:rsid w:val="006716A0"/>
    <w:rsid w:val="006727CE"/>
    <w:rsid w:val="00673086"/>
    <w:rsid w:val="00673E63"/>
    <w:rsid w:val="00674DB4"/>
    <w:rsid w:val="00675482"/>
    <w:rsid w:val="00675A5E"/>
    <w:rsid w:val="00677048"/>
    <w:rsid w:val="006810ED"/>
    <w:rsid w:val="0068172C"/>
    <w:rsid w:val="0068230B"/>
    <w:rsid w:val="0068264F"/>
    <w:rsid w:val="00683276"/>
    <w:rsid w:val="006834F7"/>
    <w:rsid w:val="0068382E"/>
    <w:rsid w:val="006839F0"/>
    <w:rsid w:val="00684106"/>
    <w:rsid w:val="00684135"/>
    <w:rsid w:val="00684276"/>
    <w:rsid w:val="00684872"/>
    <w:rsid w:val="0068512E"/>
    <w:rsid w:val="00685341"/>
    <w:rsid w:val="006855F7"/>
    <w:rsid w:val="006857BA"/>
    <w:rsid w:val="00685871"/>
    <w:rsid w:val="006864D4"/>
    <w:rsid w:val="00687270"/>
    <w:rsid w:val="006906A6"/>
    <w:rsid w:val="00690857"/>
    <w:rsid w:val="00691DC6"/>
    <w:rsid w:val="00691E16"/>
    <w:rsid w:val="006921AB"/>
    <w:rsid w:val="0069227A"/>
    <w:rsid w:val="006927BC"/>
    <w:rsid w:val="00692F79"/>
    <w:rsid w:val="00693000"/>
    <w:rsid w:val="00693790"/>
    <w:rsid w:val="00693AB4"/>
    <w:rsid w:val="006951C2"/>
    <w:rsid w:val="006953B0"/>
    <w:rsid w:val="0069544C"/>
    <w:rsid w:val="0069768B"/>
    <w:rsid w:val="006A02ED"/>
    <w:rsid w:val="006A0AD2"/>
    <w:rsid w:val="006A106A"/>
    <w:rsid w:val="006A21A3"/>
    <w:rsid w:val="006A2763"/>
    <w:rsid w:val="006A2C98"/>
    <w:rsid w:val="006A2FD1"/>
    <w:rsid w:val="006A32A3"/>
    <w:rsid w:val="006A3650"/>
    <w:rsid w:val="006A3782"/>
    <w:rsid w:val="006A4114"/>
    <w:rsid w:val="006A495D"/>
    <w:rsid w:val="006A4B6E"/>
    <w:rsid w:val="006A4FBD"/>
    <w:rsid w:val="006A54FD"/>
    <w:rsid w:val="006A5F07"/>
    <w:rsid w:val="006B02DA"/>
    <w:rsid w:val="006B0E2D"/>
    <w:rsid w:val="006B1365"/>
    <w:rsid w:val="006B1D0A"/>
    <w:rsid w:val="006B234F"/>
    <w:rsid w:val="006B273A"/>
    <w:rsid w:val="006B2804"/>
    <w:rsid w:val="006B2C73"/>
    <w:rsid w:val="006B2F4E"/>
    <w:rsid w:val="006B2F7D"/>
    <w:rsid w:val="006B4025"/>
    <w:rsid w:val="006B556B"/>
    <w:rsid w:val="006B70E7"/>
    <w:rsid w:val="006B72C0"/>
    <w:rsid w:val="006C0740"/>
    <w:rsid w:val="006C2C74"/>
    <w:rsid w:val="006C3167"/>
    <w:rsid w:val="006C383D"/>
    <w:rsid w:val="006C59AD"/>
    <w:rsid w:val="006C5AE7"/>
    <w:rsid w:val="006C7083"/>
    <w:rsid w:val="006C77A1"/>
    <w:rsid w:val="006C7FFC"/>
    <w:rsid w:val="006D0547"/>
    <w:rsid w:val="006D10B9"/>
    <w:rsid w:val="006D1E4F"/>
    <w:rsid w:val="006D262E"/>
    <w:rsid w:val="006D2C5A"/>
    <w:rsid w:val="006D3C26"/>
    <w:rsid w:val="006D44EF"/>
    <w:rsid w:val="006D5F77"/>
    <w:rsid w:val="006D608D"/>
    <w:rsid w:val="006D6E9D"/>
    <w:rsid w:val="006E120F"/>
    <w:rsid w:val="006E16F0"/>
    <w:rsid w:val="006E1AA1"/>
    <w:rsid w:val="006E3E1E"/>
    <w:rsid w:val="006E43EE"/>
    <w:rsid w:val="006E53D0"/>
    <w:rsid w:val="006E549A"/>
    <w:rsid w:val="006E58AA"/>
    <w:rsid w:val="006E70E5"/>
    <w:rsid w:val="006E7F43"/>
    <w:rsid w:val="006F05C5"/>
    <w:rsid w:val="006F0BE2"/>
    <w:rsid w:val="006F0D64"/>
    <w:rsid w:val="006F15E5"/>
    <w:rsid w:val="006F211B"/>
    <w:rsid w:val="006F2A6F"/>
    <w:rsid w:val="006F3327"/>
    <w:rsid w:val="006F4213"/>
    <w:rsid w:val="006F432B"/>
    <w:rsid w:val="006F4467"/>
    <w:rsid w:val="006F48EE"/>
    <w:rsid w:val="006F523B"/>
    <w:rsid w:val="006F558E"/>
    <w:rsid w:val="006F57F2"/>
    <w:rsid w:val="006F5C22"/>
    <w:rsid w:val="006F5EFB"/>
    <w:rsid w:val="006F65B4"/>
    <w:rsid w:val="006F69A1"/>
    <w:rsid w:val="006F69EB"/>
    <w:rsid w:val="006F6C28"/>
    <w:rsid w:val="006F74A7"/>
    <w:rsid w:val="006F75ED"/>
    <w:rsid w:val="006F7907"/>
    <w:rsid w:val="006F7B42"/>
    <w:rsid w:val="0070171D"/>
    <w:rsid w:val="00701BA8"/>
    <w:rsid w:val="00702E30"/>
    <w:rsid w:val="007038D8"/>
    <w:rsid w:val="00703D29"/>
    <w:rsid w:val="00706414"/>
    <w:rsid w:val="00707033"/>
    <w:rsid w:val="0071103B"/>
    <w:rsid w:val="00711BEF"/>
    <w:rsid w:val="00714109"/>
    <w:rsid w:val="00714CCE"/>
    <w:rsid w:val="00715181"/>
    <w:rsid w:val="007153B8"/>
    <w:rsid w:val="00715B26"/>
    <w:rsid w:val="007169F8"/>
    <w:rsid w:val="00717E9E"/>
    <w:rsid w:val="007209A5"/>
    <w:rsid w:val="00720AD6"/>
    <w:rsid w:val="0072182A"/>
    <w:rsid w:val="0072182E"/>
    <w:rsid w:val="00721C60"/>
    <w:rsid w:val="00721D40"/>
    <w:rsid w:val="007228CE"/>
    <w:rsid w:val="00723575"/>
    <w:rsid w:val="00723D6B"/>
    <w:rsid w:val="00724F94"/>
    <w:rsid w:val="00725DD0"/>
    <w:rsid w:val="00727C51"/>
    <w:rsid w:val="0073160D"/>
    <w:rsid w:val="00731B5B"/>
    <w:rsid w:val="007322C4"/>
    <w:rsid w:val="00732346"/>
    <w:rsid w:val="007333CD"/>
    <w:rsid w:val="00733685"/>
    <w:rsid w:val="007339F3"/>
    <w:rsid w:val="00734706"/>
    <w:rsid w:val="00734A08"/>
    <w:rsid w:val="00735675"/>
    <w:rsid w:val="00735995"/>
    <w:rsid w:val="00735ED5"/>
    <w:rsid w:val="00736545"/>
    <w:rsid w:val="007379A9"/>
    <w:rsid w:val="00737EE8"/>
    <w:rsid w:val="0074156D"/>
    <w:rsid w:val="007418F9"/>
    <w:rsid w:val="0074221A"/>
    <w:rsid w:val="00742589"/>
    <w:rsid w:val="00742B70"/>
    <w:rsid w:val="00744B58"/>
    <w:rsid w:val="00744D0E"/>
    <w:rsid w:val="00745433"/>
    <w:rsid w:val="00745A6C"/>
    <w:rsid w:val="007460CE"/>
    <w:rsid w:val="0074635D"/>
    <w:rsid w:val="007510D1"/>
    <w:rsid w:val="0075398D"/>
    <w:rsid w:val="00754131"/>
    <w:rsid w:val="00754429"/>
    <w:rsid w:val="007547BC"/>
    <w:rsid w:val="00754F28"/>
    <w:rsid w:val="00755A90"/>
    <w:rsid w:val="0075679D"/>
    <w:rsid w:val="007572B4"/>
    <w:rsid w:val="00757840"/>
    <w:rsid w:val="007579B4"/>
    <w:rsid w:val="00760CFE"/>
    <w:rsid w:val="00761859"/>
    <w:rsid w:val="00763893"/>
    <w:rsid w:val="00763A28"/>
    <w:rsid w:val="007645FC"/>
    <w:rsid w:val="00764D46"/>
    <w:rsid w:val="00765AC5"/>
    <w:rsid w:val="00766E31"/>
    <w:rsid w:val="00766F47"/>
    <w:rsid w:val="00767224"/>
    <w:rsid w:val="007673DA"/>
    <w:rsid w:val="00770286"/>
    <w:rsid w:val="007709E2"/>
    <w:rsid w:val="007713D0"/>
    <w:rsid w:val="00772E28"/>
    <w:rsid w:val="007730BE"/>
    <w:rsid w:val="00773D15"/>
    <w:rsid w:val="00773D1A"/>
    <w:rsid w:val="007747BF"/>
    <w:rsid w:val="0077677D"/>
    <w:rsid w:val="00777437"/>
    <w:rsid w:val="00777865"/>
    <w:rsid w:val="00777C0B"/>
    <w:rsid w:val="007806EA"/>
    <w:rsid w:val="00781159"/>
    <w:rsid w:val="00781E1E"/>
    <w:rsid w:val="0078242F"/>
    <w:rsid w:val="0078254C"/>
    <w:rsid w:val="00782D85"/>
    <w:rsid w:val="00783023"/>
    <w:rsid w:val="007832CF"/>
    <w:rsid w:val="00784307"/>
    <w:rsid w:val="00785C31"/>
    <w:rsid w:val="00787CCE"/>
    <w:rsid w:val="007908A8"/>
    <w:rsid w:val="00790904"/>
    <w:rsid w:val="00791011"/>
    <w:rsid w:val="00791E87"/>
    <w:rsid w:val="007920CF"/>
    <w:rsid w:val="00793820"/>
    <w:rsid w:val="00793B1D"/>
    <w:rsid w:val="00794707"/>
    <w:rsid w:val="00794C44"/>
    <w:rsid w:val="007950FE"/>
    <w:rsid w:val="00795545"/>
    <w:rsid w:val="00795DAD"/>
    <w:rsid w:val="00796D58"/>
    <w:rsid w:val="0079720D"/>
    <w:rsid w:val="00797988"/>
    <w:rsid w:val="007A0475"/>
    <w:rsid w:val="007A0E6C"/>
    <w:rsid w:val="007A1014"/>
    <w:rsid w:val="007A1683"/>
    <w:rsid w:val="007A1693"/>
    <w:rsid w:val="007A2986"/>
    <w:rsid w:val="007A345A"/>
    <w:rsid w:val="007A4333"/>
    <w:rsid w:val="007A43CA"/>
    <w:rsid w:val="007A4A2C"/>
    <w:rsid w:val="007A4DCC"/>
    <w:rsid w:val="007A622E"/>
    <w:rsid w:val="007A7B83"/>
    <w:rsid w:val="007A7BF0"/>
    <w:rsid w:val="007A7DCA"/>
    <w:rsid w:val="007B10F8"/>
    <w:rsid w:val="007B1221"/>
    <w:rsid w:val="007B23BE"/>
    <w:rsid w:val="007B252B"/>
    <w:rsid w:val="007B4B30"/>
    <w:rsid w:val="007B59EF"/>
    <w:rsid w:val="007B621A"/>
    <w:rsid w:val="007B6760"/>
    <w:rsid w:val="007B725F"/>
    <w:rsid w:val="007B75AC"/>
    <w:rsid w:val="007B7668"/>
    <w:rsid w:val="007B7FEF"/>
    <w:rsid w:val="007C10EC"/>
    <w:rsid w:val="007C13F1"/>
    <w:rsid w:val="007C1F7E"/>
    <w:rsid w:val="007C3040"/>
    <w:rsid w:val="007C3204"/>
    <w:rsid w:val="007C3729"/>
    <w:rsid w:val="007C3EEA"/>
    <w:rsid w:val="007C5EF8"/>
    <w:rsid w:val="007C6273"/>
    <w:rsid w:val="007C6523"/>
    <w:rsid w:val="007C759A"/>
    <w:rsid w:val="007C7955"/>
    <w:rsid w:val="007C7985"/>
    <w:rsid w:val="007C7A5B"/>
    <w:rsid w:val="007C7C96"/>
    <w:rsid w:val="007C7D4A"/>
    <w:rsid w:val="007D090D"/>
    <w:rsid w:val="007D177A"/>
    <w:rsid w:val="007D2257"/>
    <w:rsid w:val="007D2E26"/>
    <w:rsid w:val="007D3157"/>
    <w:rsid w:val="007D3930"/>
    <w:rsid w:val="007D3D7D"/>
    <w:rsid w:val="007D4B0D"/>
    <w:rsid w:val="007D53EB"/>
    <w:rsid w:val="007D595E"/>
    <w:rsid w:val="007D663B"/>
    <w:rsid w:val="007D7569"/>
    <w:rsid w:val="007D77ED"/>
    <w:rsid w:val="007D78FF"/>
    <w:rsid w:val="007E0EE5"/>
    <w:rsid w:val="007E21CF"/>
    <w:rsid w:val="007E2556"/>
    <w:rsid w:val="007E271D"/>
    <w:rsid w:val="007E2962"/>
    <w:rsid w:val="007E2A21"/>
    <w:rsid w:val="007E2F84"/>
    <w:rsid w:val="007E3582"/>
    <w:rsid w:val="007E4398"/>
    <w:rsid w:val="007E49F8"/>
    <w:rsid w:val="007E4A97"/>
    <w:rsid w:val="007E5B05"/>
    <w:rsid w:val="007E5B12"/>
    <w:rsid w:val="007E5F2B"/>
    <w:rsid w:val="007E646F"/>
    <w:rsid w:val="007E68F8"/>
    <w:rsid w:val="007E6EEE"/>
    <w:rsid w:val="007E7265"/>
    <w:rsid w:val="007E769D"/>
    <w:rsid w:val="007F0079"/>
    <w:rsid w:val="007F01DB"/>
    <w:rsid w:val="007F0AD3"/>
    <w:rsid w:val="007F11E7"/>
    <w:rsid w:val="007F2F8B"/>
    <w:rsid w:val="007F4135"/>
    <w:rsid w:val="007F44EA"/>
    <w:rsid w:val="007F4B48"/>
    <w:rsid w:val="007F5BEE"/>
    <w:rsid w:val="007F645E"/>
    <w:rsid w:val="008017F0"/>
    <w:rsid w:val="0080261C"/>
    <w:rsid w:val="008029B5"/>
    <w:rsid w:val="008033B0"/>
    <w:rsid w:val="00804D00"/>
    <w:rsid w:val="00804D9D"/>
    <w:rsid w:val="00805232"/>
    <w:rsid w:val="008054B0"/>
    <w:rsid w:val="008058D0"/>
    <w:rsid w:val="008067B8"/>
    <w:rsid w:val="00806AFC"/>
    <w:rsid w:val="00806F4A"/>
    <w:rsid w:val="008075E3"/>
    <w:rsid w:val="00807BFA"/>
    <w:rsid w:val="0081057A"/>
    <w:rsid w:val="008120B6"/>
    <w:rsid w:val="00812672"/>
    <w:rsid w:val="00812682"/>
    <w:rsid w:val="00812DB6"/>
    <w:rsid w:val="008130B6"/>
    <w:rsid w:val="00813493"/>
    <w:rsid w:val="008149DB"/>
    <w:rsid w:val="00814BB4"/>
    <w:rsid w:val="00815A91"/>
    <w:rsid w:val="0081686D"/>
    <w:rsid w:val="00816A28"/>
    <w:rsid w:val="008172DE"/>
    <w:rsid w:val="00817EC7"/>
    <w:rsid w:val="008202A9"/>
    <w:rsid w:val="00820722"/>
    <w:rsid w:val="0082133E"/>
    <w:rsid w:val="008215CD"/>
    <w:rsid w:val="008216D4"/>
    <w:rsid w:val="008224B0"/>
    <w:rsid w:val="00823B81"/>
    <w:rsid w:val="0082442D"/>
    <w:rsid w:val="008244BD"/>
    <w:rsid w:val="00825497"/>
    <w:rsid w:val="00825F53"/>
    <w:rsid w:val="00827511"/>
    <w:rsid w:val="0082766D"/>
    <w:rsid w:val="00827D06"/>
    <w:rsid w:val="00827D89"/>
    <w:rsid w:val="00827E05"/>
    <w:rsid w:val="00830630"/>
    <w:rsid w:val="00830846"/>
    <w:rsid w:val="00830D94"/>
    <w:rsid w:val="00830EC7"/>
    <w:rsid w:val="0083104C"/>
    <w:rsid w:val="008312B9"/>
    <w:rsid w:val="00831777"/>
    <w:rsid w:val="008323DA"/>
    <w:rsid w:val="00833676"/>
    <w:rsid w:val="00833EAA"/>
    <w:rsid w:val="0083464D"/>
    <w:rsid w:val="00834F8B"/>
    <w:rsid w:val="0083589B"/>
    <w:rsid w:val="00835C44"/>
    <w:rsid w:val="00836043"/>
    <w:rsid w:val="00836787"/>
    <w:rsid w:val="0083719F"/>
    <w:rsid w:val="00837457"/>
    <w:rsid w:val="008377E9"/>
    <w:rsid w:val="0084033C"/>
    <w:rsid w:val="00842161"/>
    <w:rsid w:val="008422AE"/>
    <w:rsid w:val="008438F7"/>
    <w:rsid w:val="00843A3B"/>
    <w:rsid w:val="0084491A"/>
    <w:rsid w:val="00844CFA"/>
    <w:rsid w:val="00845E3E"/>
    <w:rsid w:val="008461FA"/>
    <w:rsid w:val="00846333"/>
    <w:rsid w:val="00847D72"/>
    <w:rsid w:val="0085130A"/>
    <w:rsid w:val="00851706"/>
    <w:rsid w:val="00851D22"/>
    <w:rsid w:val="00851F4A"/>
    <w:rsid w:val="008525C6"/>
    <w:rsid w:val="00852686"/>
    <w:rsid w:val="00852EBA"/>
    <w:rsid w:val="0085313A"/>
    <w:rsid w:val="00853621"/>
    <w:rsid w:val="00854295"/>
    <w:rsid w:val="008546B4"/>
    <w:rsid w:val="00854821"/>
    <w:rsid w:val="00854973"/>
    <w:rsid w:val="0085527E"/>
    <w:rsid w:val="008552D1"/>
    <w:rsid w:val="00855424"/>
    <w:rsid w:val="00856358"/>
    <w:rsid w:val="00856577"/>
    <w:rsid w:val="00856B91"/>
    <w:rsid w:val="008571FB"/>
    <w:rsid w:val="00857753"/>
    <w:rsid w:val="008602B1"/>
    <w:rsid w:val="0086111B"/>
    <w:rsid w:val="008615C8"/>
    <w:rsid w:val="0086213D"/>
    <w:rsid w:val="008626D3"/>
    <w:rsid w:val="00862877"/>
    <w:rsid w:val="008645A0"/>
    <w:rsid w:val="008645B5"/>
    <w:rsid w:val="00864643"/>
    <w:rsid w:val="00866AD3"/>
    <w:rsid w:val="00867756"/>
    <w:rsid w:val="00867AAE"/>
    <w:rsid w:val="0087029C"/>
    <w:rsid w:val="00871207"/>
    <w:rsid w:val="00871828"/>
    <w:rsid w:val="00871CC0"/>
    <w:rsid w:val="00871FE1"/>
    <w:rsid w:val="00872B1C"/>
    <w:rsid w:val="00872DB3"/>
    <w:rsid w:val="00873948"/>
    <w:rsid w:val="008745B0"/>
    <w:rsid w:val="00876765"/>
    <w:rsid w:val="00876CF8"/>
    <w:rsid w:val="008774E4"/>
    <w:rsid w:val="008800E7"/>
    <w:rsid w:val="00881035"/>
    <w:rsid w:val="008817D0"/>
    <w:rsid w:val="00881923"/>
    <w:rsid w:val="00881B32"/>
    <w:rsid w:val="00881DFC"/>
    <w:rsid w:val="00882B64"/>
    <w:rsid w:val="008841C0"/>
    <w:rsid w:val="0088467C"/>
    <w:rsid w:val="00884C7D"/>
    <w:rsid w:val="00884DAD"/>
    <w:rsid w:val="00885A06"/>
    <w:rsid w:val="00885E0D"/>
    <w:rsid w:val="0088648A"/>
    <w:rsid w:val="00886650"/>
    <w:rsid w:val="00887418"/>
    <w:rsid w:val="00890729"/>
    <w:rsid w:val="0089094B"/>
    <w:rsid w:val="00891177"/>
    <w:rsid w:val="00891238"/>
    <w:rsid w:val="00891A64"/>
    <w:rsid w:val="00891BC1"/>
    <w:rsid w:val="00891FB7"/>
    <w:rsid w:val="00893770"/>
    <w:rsid w:val="00893E89"/>
    <w:rsid w:val="008949A6"/>
    <w:rsid w:val="008958DB"/>
    <w:rsid w:val="00897379"/>
    <w:rsid w:val="00897F8C"/>
    <w:rsid w:val="008A0035"/>
    <w:rsid w:val="008A1B04"/>
    <w:rsid w:val="008A2798"/>
    <w:rsid w:val="008A2901"/>
    <w:rsid w:val="008A337B"/>
    <w:rsid w:val="008A3450"/>
    <w:rsid w:val="008A423E"/>
    <w:rsid w:val="008A463C"/>
    <w:rsid w:val="008A4EB2"/>
    <w:rsid w:val="008A4FF9"/>
    <w:rsid w:val="008A56B7"/>
    <w:rsid w:val="008A65F0"/>
    <w:rsid w:val="008A6D37"/>
    <w:rsid w:val="008B01A5"/>
    <w:rsid w:val="008B02B0"/>
    <w:rsid w:val="008B0397"/>
    <w:rsid w:val="008B0662"/>
    <w:rsid w:val="008B0FB3"/>
    <w:rsid w:val="008B1C2C"/>
    <w:rsid w:val="008B20A3"/>
    <w:rsid w:val="008B25D9"/>
    <w:rsid w:val="008B26C5"/>
    <w:rsid w:val="008B2BE7"/>
    <w:rsid w:val="008B3FF5"/>
    <w:rsid w:val="008B5BB4"/>
    <w:rsid w:val="008B6077"/>
    <w:rsid w:val="008B6232"/>
    <w:rsid w:val="008B6ECA"/>
    <w:rsid w:val="008B76EA"/>
    <w:rsid w:val="008B77F3"/>
    <w:rsid w:val="008C0A3A"/>
    <w:rsid w:val="008C1E19"/>
    <w:rsid w:val="008C1F37"/>
    <w:rsid w:val="008C20E3"/>
    <w:rsid w:val="008C23C3"/>
    <w:rsid w:val="008C2898"/>
    <w:rsid w:val="008C3CBA"/>
    <w:rsid w:val="008C526C"/>
    <w:rsid w:val="008C6CB1"/>
    <w:rsid w:val="008C6F16"/>
    <w:rsid w:val="008C735F"/>
    <w:rsid w:val="008C7FFA"/>
    <w:rsid w:val="008D1A01"/>
    <w:rsid w:val="008D2761"/>
    <w:rsid w:val="008D285B"/>
    <w:rsid w:val="008D293C"/>
    <w:rsid w:val="008D29EE"/>
    <w:rsid w:val="008D2CA9"/>
    <w:rsid w:val="008D2CC9"/>
    <w:rsid w:val="008D2EA0"/>
    <w:rsid w:val="008D2F2E"/>
    <w:rsid w:val="008D34E7"/>
    <w:rsid w:val="008D3D4B"/>
    <w:rsid w:val="008D532C"/>
    <w:rsid w:val="008D538F"/>
    <w:rsid w:val="008D5642"/>
    <w:rsid w:val="008D642D"/>
    <w:rsid w:val="008D65A9"/>
    <w:rsid w:val="008D6D6D"/>
    <w:rsid w:val="008E0341"/>
    <w:rsid w:val="008E04A2"/>
    <w:rsid w:val="008E04E1"/>
    <w:rsid w:val="008E082C"/>
    <w:rsid w:val="008E1A0F"/>
    <w:rsid w:val="008E2533"/>
    <w:rsid w:val="008E2D50"/>
    <w:rsid w:val="008E3DA6"/>
    <w:rsid w:val="008E7A5B"/>
    <w:rsid w:val="008E7E84"/>
    <w:rsid w:val="008F170D"/>
    <w:rsid w:val="008F28C0"/>
    <w:rsid w:val="008F31CE"/>
    <w:rsid w:val="008F3276"/>
    <w:rsid w:val="008F32DF"/>
    <w:rsid w:val="008F41C3"/>
    <w:rsid w:val="008F69B5"/>
    <w:rsid w:val="008F6D36"/>
    <w:rsid w:val="008F6E9F"/>
    <w:rsid w:val="008F6F2C"/>
    <w:rsid w:val="008F75FC"/>
    <w:rsid w:val="0090064A"/>
    <w:rsid w:val="00900706"/>
    <w:rsid w:val="00900A2A"/>
    <w:rsid w:val="009013F3"/>
    <w:rsid w:val="00902A4A"/>
    <w:rsid w:val="00903582"/>
    <w:rsid w:val="00904052"/>
    <w:rsid w:val="00904D8B"/>
    <w:rsid w:val="00904E3F"/>
    <w:rsid w:val="0090574A"/>
    <w:rsid w:val="00905F62"/>
    <w:rsid w:val="00906555"/>
    <w:rsid w:val="0090724D"/>
    <w:rsid w:val="0090735C"/>
    <w:rsid w:val="00911CEC"/>
    <w:rsid w:val="00911D0F"/>
    <w:rsid w:val="00912038"/>
    <w:rsid w:val="00912413"/>
    <w:rsid w:val="00912740"/>
    <w:rsid w:val="00913326"/>
    <w:rsid w:val="00913900"/>
    <w:rsid w:val="009146A3"/>
    <w:rsid w:val="009146EC"/>
    <w:rsid w:val="009156B3"/>
    <w:rsid w:val="00915D10"/>
    <w:rsid w:val="00916374"/>
    <w:rsid w:val="009201AA"/>
    <w:rsid w:val="009208A4"/>
    <w:rsid w:val="00921C30"/>
    <w:rsid w:val="00923148"/>
    <w:rsid w:val="0092483F"/>
    <w:rsid w:val="009248F0"/>
    <w:rsid w:val="00925874"/>
    <w:rsid w:val="0092605F"/>
    <w:rsid w:val="00926A1A"/>
    <w:rsid w:val="0093033D"/>
    <w:rsid w:val="00930555"/>
    <w:rsid w:val="00930C1E"/>
    <w:rsid w:val="00930E7B"/>
    <w:rsid w:val="0093118C"/>
    <w:rsid w:val="009318E2"/>
    <w:rsid w:val="00931ACD"/>
    <w:rsid w:val="00932830"/>
    <w:rsid w:val="009332E0"/>
    <w:rsid w:val="0093491F"/>
    <w:rsid w:val="00935F07"/>
    <w:rsid w:val="00936FBA"/>
    <w:rsid w:val="009373E8"/>
    <w:rsid w:val="00937EFA"/>
    <w:rsid w:val="00942CBF"/>
    <w:rsid w:val="009430C4"/>
    <w:rsid w:val="009441E2"/>
    <w:rsid w:val="00944530"/>
    <w:rsid w:val="00945048"/>
    <w:rsid w:val="00946D32"/>
    <w:rsid w:val="00947138"/>
    <w:rsid w:val="00950673"/>
    <w:rsid w:val="00950697"/>
    <w:rsid w:val="0095137E"/>
    <w:rsid w:val="00951389"/>
    <w:rsid w:val="00951664"/>
    <w:rsid w:val="00951738"/>
    <w:rsid w:val="00951EFE"/>
    <w:rsid w:val="00952BC3"/>
    <w:rsid w:val="00953D28"/>
    <w:rsid w:val="00953E25"/>
    <w:rsid w:val="00953FB2"/>
    <w:rsid w:val="0095433D"/>
    <w:rsid w:val="00954996"/>
    <w:rsid w:val="00954E7A"/>
    <w:rsid w:val="009552F8"/>
    <w:rsid w:val="00955338"/>
    <w:rsid w:val="0095566D"/>
    <w:rsid w:val="00956D87"/>
    <w:rsid w:val="0095747D"/>
    <w:rsid w:val="00957D59"/>
    <w:rsid w:val="00960B50"/>
    <w:rsid w:val="00960BD3"/>
    <w:rsid w:val="00961953"/>
    <w:rsid w:val="00961C5D"/>
    <w:rsid w:val="00962814"/>
    <w:rsid w:val="009628F4"/>
    <w:rsid w:val="00962B73"/>
    <w:rsid w:val="00963A49"/>
    <w:rsid w:val="00964038"/>
    <w:rsid w:val="0096428E"/>
    <w:rsid w:val="00964626"/>
    <w:rsid w:val="00964852"/>
    <w:rsid w:val="00964A6B"/>
    <w:rsid w:val="0096501F"/>
    <w:rsid w:val="0096593B"/>
    <w:rsid w:val="00965C31"/>
    <w:rsid w:val="00965E09"/>
    <w:rsid w:val="0096661E"/>
    <w:rsid w:val="00967167"/>
    <w:rsid w:val="009673CA"/>
    <w:rsid w:val="00967E6C"/>
    <w:rsid w:val="00967F45"/>
    <w:rsid w:val="00970118"/>
    <w:rsid w:val="00970213"/>
    <w:rsid w:val="009710EC"/>
    <w:rsid w:val="00971920"/>
    <w:rsid w:val="0097207D"/>
    <w:rsid w:val="00972757"/>
    <w:rsid w:val="00972D1F"/>
    <w:rsid w:val="00973075"/>
    <w:rsid w:val="009732CE"/>
    <w:rsid w:val="00973581"/>
    <w:rsid w:val="00973C00"/>
    <w:rsid w:val="0097530D"/>
    <w:rsid w:val="0097620E"/>
    <w:rsid w:val="0097650C"/>
    <w:rsid w:val="00977807"/>
    <w:rsid w:val="00980716"/>
    <w:rsid w:val="0098197F"/>
    <w:rsid w:val="00982A60"/>
    <w:rsid w:val="009849AD"/>
    <w:rsid w:val="00984A7F"/>
    <w:rsid w:val="00984B46"/>
    <w:rsid w:val="009850C1"/>
    <w:rsid w:val="00986A28"/>
    <w:rsid w:val="00986EA0"/>
    <w:rsid w:val="00987867"/>
    <w:rsid w:val="00987BCD"/>
    <w:rsid w:val="00990467"/>
    <w:rsid w:val="0099080D"/>
    <w:rsid w:val="00990B7B"/>
    <w:rsid w:val="0099130F"/>
    <w:rsid w:val="0099150D"/>
    <w:rsid w:val="0099207D"/>
    <w:rsid w:val="00992805"/>
    <w:rsid w:val="00992913"/>
    <w:rsid w:val="00994527"/>
    <w:rsid w:val="009947CB"/>
    <w:rsid w:val="00994AFB"/>
    <w:rsid w:val="00994C13"/>
    <w:rsid w:val="0099631A"/>
    <w:rsid w:val="0099742B"/>
    <w:rsid w:val="0099747C"/>
    <w:rsid w:val="009A0241"/>
    <w:rsid w:val="009A0380"/>
    <w:rsid w:val="009A0E6E"/>
    <w:rsid w:val="009A172B"/>
    <w:rsid w:val="009A1D1A"/>
    <w:rsid w:val="009A282C"/>
    <w:rsid w:val="009A2977"/>
    <w:rsid w:val="009A30D1"/>
    <w:rsid w:val="009A42DB"/>
    <w:rsid w:val="009A58B4"/>
    <w:rsid w:val="009A6207"/>
    <w:rsid w:val="009A627A"/>
    <w:rsid w:val="009A7A78"/>
    <w:rsid w:val="009B05B5"/>
    <w:rsid w:val="009B1A52"/>
    <w:rsid w:val="009B2481"/>
    <w:rsid w:val="009B2C91"/>
    <w:rsid w:val="009B3459"/>
    <w:rsid w:val="009B4506"/>
    <w:rsid w:val="009B52B8"/>
    <w:rsid w:val="009B7102"/>
    <w:rsid w:val="009B748C"/>
    <w:rsid w:val="009B76FD"/>
    <w:rsid w:val="009B7E0B"/>
    <w:rsid w:val="009C07ED"/>
    <w:rsid w:val="009C1A9A"/>
    <w:rsid w:val="009C2633"/>
    <w:rsid w:val="009C2638"/>
    <w:rsid w:val="009C29ED"/>
    <w:rsid w:val="009C4596"/>
    <w:rsid w:val="009C4A93"/>
    <w:rsid w:val="009C50A1"/>
    <w:rsid w:val="009C563D"/>
    <w:rsid w:val="009C631E"/>
    <w:rsid w:val="009C6F7B"/>
    <w:rsid w:val="009D0053"/>
    <w:rsid w:val="009D0111"/>
    <w:rsid w:val="009D02EB"/>
    <w:rsid w:val="009D09A2"/>
    <w:rsid w:val="009D116A"/>
    <w:rsid w:val="009D17F2"/>
    <w:rsid w:val="009D286F"/>
    <w:rsid w:val="009D2921"/>
    <w:rsid w:val="009D2FE9"/>
    <w:rsid w:val="009D3596"/>
    <w:rsid w:val="009D3974"/>
    <w:rsid w:val="009D3AC2"/>
    <w:rsid w:val="009D4335"/>
    <w:rsid w:val="009D488B"/>
    <w:rsid w:val="009D4F54"/>
    <w:rsid w:val="009D503C"/>
    <w:rsid w:val="009D54C7"/>
    <w:rsid w:val="009D5FD2"/>
    <w:rsid w:val="009D650A"/>
    <w:rsid w:val="009D65E3"/>
    <w:rsid w:val="009D6886"/>
    <w:rsid w:val="009D6D2A"/>
    <w:rsid w:val="009D72D2"/>
    <w:rsid w:val="009D7FDF"/>
    <w:rsid w:val="009E07C4"/>
    <w:rsid w:val="009E0D0F"/>
    <w:rsid w:val="009E0E45"/>
    <w:rsid w:val="009E132B"/>
    <w:rsid w:val="009E13E8"/>
    <w:rsid w:val="009E1413"/>
    <w:rsid w:val="009E2268"/>
    <w:rsid w:val="009E2A22"/>
    <w:rsid w:val="009E2C9E"/>
    <w:rsid w:val="009E357F"/>
    <w:rsid w:val="009E41C5"/>
    <w:rsid w:val="009E491B"/>
    <w:rsid w:val="009E50EC"/>
    <w:rsid w:val="009E651B"/>
    <w:rsid w:val="009E6BE9"/>
    <w:rsid w:val="009E6D62"/>
    <w:rsid w:val="009F1358"/>
    <w:rsid w:val="009F28DE"/>
    <w:rsid w:val="009F2B89"/>
    <w:rsid w:val="009F361C"/>
    <w:rsid w:val="009F3B62"/>
    <w:rsid w:val="009F3D9E"/>
    <w:rsid w:val="009F43DD"/>
    <w:rsid w:val="009F4D8C"/>
    <w:rsid w:val="009F67F9"/>
    <w:rsid w:val="009F6896"/>
    <w:rsid w:val="009F743E"/>
    <w:rsid w:val="009F77DE"/>
    <w:rsid w:val="009F7B13"/>
    <w:rsid w:val="00A00180"/>
    <w:rsid w:val="00A02135"/>
    <w:rsid w:val="00A02845"/>
    <w:rsid w:val="00A02957"/>
    <w:rsid w:val="00A02BC9"/>
    <w:rsid w:val="00A02F02"/>
    <w:rsid w:val="00A03733"/>
    <w:rsid w:val="00A03D43"/>
    <w:rsid w:val="00A049C3"/>
    <w:rsid w:val="00A05C78"/>
    <w:rsid w:val="00A0700A"/>
    <w:rsid w:val="00A12796"/>
    <w:rsid w:val="00A137A9"/>
    <w:rsid w:val="00A13886"/>
    <w:rsid w:val="00A13C94"/>
    <w:rsid w:val="00A14E3B"/>
    <w:rsid w:val="00A157B6"/>
    <w:rsid w:val="00A1597C"/>
    <w:rsid w:val="00A17002"/>
    <w:rsid w:val="00A17E10"/>
    <w:rsid w:val="00A20059"/>
    <w:rsid w:val="00A22936"/>
    <w:rsid w:val="00A22984"/>
    <w:rsid w:val="00A22EAD"/>
    <w:rsid w:val="00A23712"/>
    <w:rsid w:val="00A24B88"/>
    <w:rsid w:val="00A25513"/>
    <w:rsid w:val="00A256D2"/>
    <w:rsid w:val="00A25758"/>
    <w:rsid w:val="00A25E9F"/>
    <w:rsid w:val="00A26E69"/>
    <w:rsid w:val="00A27781"/>
    <w:rsid w:val="00A27B87"/>
    <w:rsid w:val="00A309C9"/>
    <w:rsid w:val="00A30E9F"/>
    <w:rsid w:val="00A30F6B"/>
    <w:rsid w:val="00A31988"/>
    <w:rsid w:val="00A32167"/>
    <w:rsid w:val="00A338CE"/>
    <w:rsid w:val="00A33995"/>
    <w:rsid w:val="00A33D1C"/>
    <w:rsid w:val="00A33D47"/>
    <w:rsid w:val="00A340AA"/>
    <w:rsid w:val="00A340EC"/>
    <w:rsid w:val="00A340FC"/>
    <w:rsid w:val="00A3564D"/>
    <w:rsid w:val="00A358C4"/>
    <w:rsid w:val="00A35C25"/>
    <w:rsid w:val="00A36E16"/>
    <w:rsid w:val="00A3716C"/>
    <w:rsid w:val="00A374F0"/>
    <w:rsid w:val="00A40A8F"/>
    <w:rsid w:val="00A40D7A"/>
    <w:rsid w:val="00A4174D"/>
    <w:rsid w:val="00A4179D"/>
    <w:rsid w:val="00A42DF1"/>
    <w:rsid w:val="00A43360"/>
    <w:rsid w:val="00A44385"/>
    <w:rsid w:val="00A45A71"/>
    <w:rsid w:val="00A45EDC"/>
    <w:rsid w:val="00A46CF0"/>
    <w:rsid w:val="00A50813"/>
    <w:rsid w:val="00A519FD"/>
    <w:rsid w:val="00A527E6"/>
    <w:rsid w:val="00A53CED"/>
    <w:rsid w:val="00A5434A"/>
    <w:rsid w:val="00A54C33"/>
    <w:rsid w:val="00A54DEE"/>
    <w:rsid w:val="00A54E42"/>
    <w:rsid w:val="00A54FB7"/>
    <w:rsid w:val="00A552B2"/>
    <w:rsid w:val="00A55E8D"/>
    <w:rsid w:val="00A55F08"/>
    <w:rsid w:val="00A56A7B"/>
    <w:rsid w:val="00A56F24"/>
    <w:rsid w:val="00A61E5A"/>
    <w:rsid w:val="00A61E7D"/>
    <w:rsid w:val="00A622BB"/>
    <w:rsid w:val="00A63745"/>
    <w:rsid w:val="00A63CDF"/>
    <w:rsid w:val="00A63FA2"/>
    <w:rsid w:val="00A6494F"/>
    <w:rsid w:val="00A64D68"/>
    <w:rsid w:val="00A657EC"/>
    <w:rsid w:val="00A66A70"/>
    <w:rsid w:val="00A67096"/>
    <w:rsid w:val="00A7079D"/>
    <w:rsid w:val="00A70842"/>
    <w:rsid w:val="00A717E1"/>
    <w:rsid w:val="00A71B32"/>
    <w:rsid w:val="00A72FDD"/>
    <w:rsid w:val="00A73ADA"/>
    <w:rsid w:val="00A73D31"/>
    <w:rsid w:val="00A74372"/>
    <w:rsid w:val="00A75385"/>
    <w:rsid w:val="00A7553C"/>
    <w:rsid w:val="00A75997"/>
    <w:rsid w:val="00A76100"/>
    <w:rsid w:val="00A76759"/>
    <w:rsid w:val="00A769FB"/>
    <w:rsid w:val="00A80CF3"/>
    <w:rsid w:val="00A80EC0"/>
    <w:rsid w:val="00A815FA"/>
    <w:rsid w:val="00A81B85"/>
    <w:rsid w:val="00A82A25"/>
    <w:rsid w:val="00A830E8"/>
    <w:rsid w:val="00A83508"/>
    <w:rsid w:val="00A8363F"/>
    <w:rsid w:val="00A84366"/>
    <w:rsid w:val="00A84529"/>
    <w:rsid w:val="00A845A5"/>
    <w:rsid w:val="00A845E3"/>
    <w:rsid w:val="00A84A91"/>
    <w:rsid w:val="00A85438"/>
    <w:rsid w:val="00A85496"/>
    <w:rsid w:val="00A85DD1"/>
    <w:rsid w:val="00A8745A"/>
    <w:rsid w:val="00A877F9"/>
    <w:rsid w:val="00A87920"/>
    <w:rsid w:val="00A87953"/>
    <w:rsid w:val="00A90217"/>
    <w:rsid w:val="00A92B07"/>
    <w:rsid w:val="00A92EBE"/>
    <w:rsid w:val="00A9379A"/>
    <w:rsid w:val="00A93D5F"/>
    <w:rsid w:val="00A93FF1"/>
    <w:rsid w:val="00A966B9"/>
    <w:rsid w:val="00AA01FC"/>
    <w:rsid w:val="00AA026A"/>
    <w:rsid w:val="00AA0545"/>
    <w:rsid w:val="00AA13D2"/>
    <w:rsid w:val="00AA3A54"/>
    <w:rsid w:val="00AA4469"/>
    <w:rsid w:val="00AA49D9"/>
    <w:rsid w:val="00AA4A38"/>
    <w:rsid w:val="00AA4B7C"/>
    <w:rsid w:val="00AA4BE7"/>
    <w:rsid w:val="00AA5F11"/>
    <w:rsid w:val="00AA6FCB"/>
    <w:rsid w:val="00AB0185"/>
    <w:rsid w:val="00AB090F"/>
    <w:rsid w:val="00AB10FA"/>
    <w:rsid w:val="00AB11B0"/>
    <w:rsid w:val="00AB17EA"/>
    <w:rsid w:val="00AB2236"/>
    <w:rsid w:val="00AB294E"/>
    <w:rsid w:val="00AB3147"/>
    <w:rsid w:val="00AB39EA"/>
    <w:rsid w:val="00AB4398"/>
    <w:rsid w:val="00AB4783"/>
    <w:rsid w:val="00AB4953"/>
    <w:rsid w:val="00AB554E"/>
    <w:rsid w:val="00AB6119"/>
    <w:rsid w:val="00AB62C0"/>
    <w:rsid w:val="00AB796F"/>
    <w:rsid w:val="00AB7A59"/>
    <w:rsid w:val="00AB7ED9"/>
    <w:rsid w:val="00AC0471"/>
    <w:rsid w:val="00AC04A6"/>
    <w:rsid w:val="00AC097E"/>
    <w:rsid w:val="00AC151A"/>
    <w:rsid w:val="00AC1A9B"/>
    <w:rsid w:val="00AC1C9B"/>
    <w:rsid w:val="00AC2070"/>
    <w:rsid w:val="00AC273E"/>
    <w:rsid w:val="00AC40F1"/>
    <w:rsid w:val="00AC4CFC"/>
    <w:rsid w:val="00AC52CC"/>
    <w:rsid w:val="00AC57E3"/>
    <w:rsid w:val="00AC592F"/>
    <w:rsid w:val="00AC6519"/>
    <w:rsid w:val="00AC6C4D"/>
    <w:rsid w:val="00AC7AA3"/>
    <w:rsid w:val="00AD05A4"/>
    <w:rsid w:val="00AD07A5"/>
    <w:rsid w:val="00AD1459"/>
    <w:rsid w:val="00AD263B"/>
    <w:rsid w:val="00AD3A2F"/>
    <w:rsid w:val="00AD3C14"/>
    <w:rsid w:val="00AD3ECE"/>
    <w:rsid w:val="00AD42AB"/>
    <w:rsid w:val="00AD4742"/>
    <w:rsid w:val="00AD62C4"/>
    <w:rsid w:val="00AD6647"/>
    <w:rsid w:val="00AD7E4F"/>
    <w:rsid w:val="00AE145C"/>
    <w:rsid w:val="00AE14C6"/>
    <w:rsid w:val="00AE1687"/>
    <w:rsid w:val="00AE27CF"/>
    <w:rsid w:val="00AE2A79"/>
    <w:rsid w:val="00AE2E98"/>
    <w:rsid w:val="00AE37EA"/>
    <w:rsid w:val="00AE4031"/>
    <w:rsid w:val="00AE4422"/>
    <w:rsid w:val="00AE5EE2"/>
    <w:rsid w:val="00AE631B"/>
    <w:rsid w:val="00AE6BF2"/>
    <w:rsid w:val="00AE6CD8"/>
    <w:rsid w:val="00AE6F58"/>
    <w:rsid w:val="00AE6FDC"/>
    <w:rsid w:val="00AE7BAA"/>
    <w:rsid w:val="00AF0C3E"/>
    <w:rsid w:val="00AF1274"/>
    <w:rsid w:val="00AF13DE"/>
    <w:rsid w:val="00AF158C"/>
    <w:rsid w:val="00AF1CFD"/>
    <w:rsid w:val="00AF2B9C"/>
    <w:rsid w:val="00AF34C3"/>
    <w:rsid w:val="00AF3AAB"/>
    <w:rsid w:val="00AF40E7"/>
    <w:rsid w:val="00AF41B2"/>
    <w:rsid w:val="00AF41B5"/>
    <w:rsid w:val="00AF453A"/>
    <w:rsid w:val="00AF500F"/>
    <w:rsid w:val="00AF523F"/>
    <w:rsid w:val="00AF53D9"/>
    <w:rsid w:val="00AF5A23"/>
    <w:rsid w:val="00AF5D0E"/>
    <w:rsid w:val="00AF781C"/>
    <w:rsid w:val="00B00B47"/>
    <w:rsid w:val="00B03CA3"/>
    <w:rsid w:val="00B03D88"/>
    <w:rsid w:val="00B04C2C"/>
    <w:rsid w:val="00B04EFA"/>
    <w:rsid w:val="00B05096"/>
    <w:rsid w:val="00B05932"/>
    <w:rsid w:val="00B05B49"/>
    <w:rsid w:val="00B077BC"/>
    <w:rsid w:val="00B07B17"/>
    <w:rsid w:val="00B10626"/>
    <w:rsid w:val="00B10D25"/>
    <w:rsid w:val="00B1172D"/>
    <w:rsid w:val="00B117DD"/>
    <w:rsid w:val="00B11FFC"/>
    <w:rsid w:val="00B12C5B"/>
    <w:rsid w:val="00B12C92"/>
    <w:rsid w:val="00B14358"/>
    <w:rsid w:val="00B145DD"/>
    <w:rsid w:val="00B1578B"/>
    <w:rsid w:val="00B15F14"/>
    <w:rsid w:val="00B16163"/>
    <w:rsid w:val="00B16B96"/>
    <w:rsid w:val="00B16EDB"/>
    <w:rsid w:val="00B17015"/>
    <w:rsid w:val="00B1769E"/>
    <w:rsid w:val="00B17C00"/>
    <w:rsid w:val="00B20086"/>
    <w:rsid w:val="00B20AD7"/>
    <w:rsid w:val="00B21945"/>
    <w:rsid w:val="00B21DE9"/>
    <w:rsid w:val="00B22037"/>
    <w:rsid w:val="00B23D19"/>
    <w:rsid w:val="00B240FF"/>
    <w:rsid w:val="00B24AF5"/>
    <w:rsid w:val="00B24DCB"/>
    <w:rsid w:val="00B2524F"/>
    <w:rsid w:val="00B25627"/>
    <w:rsid w:val="00B2603F"/>
    <w:rsid w:val="00B26A7A"/>
    <w:rsid w:val="00B2726B"/>
    <w:rsid w:val="00B30D34"/>
    <w:rsid w:val="00B31EC9"/>
    <w:rsid w:val="00B32CB0"/>
    <w:rsid w:val="00B32CFF"/>
    <w:rsid w:val="00B33510"/>
    <w:rsid w:val="00B338B8"/>
    <w:rsid w:val="00B345A1"/>
    <w:rsid w:val="00B3528B"/>
    <w:rsid w:val="00B35CFD"/>
    <w:rsid w:val="00B35FFF"/>
    <w:rsid w:val="00B36703"/>
    <w:rsid w:val="00B36D25"/>
    <w:rsid w:val="00B37184"/>
    <w:rsid w:val="00B37D86"/>
    <w:rsid w:val="00B4020F"/>
    <w:rsid w:val="00B41827"/>
    <w:rsid w:val="00B41B0B"/>
    <w:rsid w:val="00B4206C"/>
    <w:rsid w:val="00B42090"/>
    <w:rsid w:val="00B43056"/>
    <w:rsid w:val="00B435BB"/>
    <w:rsid w:val="00B43957"/>
    <w:rsid w:val="00B43A8B"/>
    <w:rsid w:val="00B45AC4"/>
    <w:rsid w:val="00B45C23"/>
    <w:rsid w:val="00B47CDC"/>
    <w:rsid w:val="00B50A41"/>
    <w:rsid w:val="00B50F1B"/>
    <w:rsid w:val="00B514EB"/>
    <w:rsid w:val="00B515EB"/>
    <w:rsid w:val="00B516D5"/>
    <w:rsid w:val="00B51E63"/>
    <w:rsid w:val="00B52308"/>
    <w:rsid w:val="00B52491"/>
    <w:rsid w:val="00B5340C"/>
    <w:rsid w:val="00B535C0"/>
    <w:rsid w:val="00B53F09"/>
    <w:rsid w:val="00B53F93"/>
    <w:rsid w:val="00B553F5"/>
    <w:rsid w:val="00B567F8"/>
    <w:rsid w:val="00B56821"/>
    <w:rsid w:val="00B56945"/>
    <w:rsid w:val="00B57052"/>
    <w:rsid w:val="00B57D3E"/>
    <w:rsid w:val="00B605D7"/>
    <w:rsid w:val="00B60841"/>
    <w:rsid w:val="00B61E51"/>
    <w:rsid w:val="00B63394"/>
    <w:rsid w:val="00B64655"/>
    <w:rsid w:val="00B646DC"/>
    <w:rsid w:val="00B64915"/>
    <w:rsid w:val="00B64E20"/>
    <w:rsid w:val="00B654B6"/>
    <w:rsid w:val="00B666B8"/>
    <w:rsid w:val="00B66F41"/>
    <w:rsid w:val="00B67238"/>
    <w:rsid w:val="00B678B6"/>
    <w:rsid w:val="00B67A72"/>
    <w:rsid w:val="00B70839"/>
    <w:rsid w:val="00B72A57"/>
    <w:rsid w:val="00B72D43"/>
    <w:rsid w:val="00B73720"/>
    <w:rsid w:val="00B73B58"/>
    <w:rsid w:val="00B73FAB"/>
    <w:rsid w:val="00B750F9"/>
    <w:rsid w:val="00B7539C"/>
    <w:rsid w:val="00B753FE"/>
    <w:rsid w:val="00B7548A"/>
    <w:rsid w:val="00B75C21"/>
    <w:rsid w:val="00B76122"/>
    <w:rsid w:val="00B773A6"/>
    <w:rsid w:val="00B77712"/>
    <w:rsid w:val="00B77E53"/>
    <w:rsid w:val="00B8000A"/>
    <w:rsid w:val="00B80E7F"/>
    <w:rsid w:val="00B82EC4"/>
    <w:rsid w:val="00B83FDC"/>
    <w:rsid w:val="00B84A1E"/>
    <w:rsid w:val="00B84B64"/>
    <w:rsid w:val="00B85251"/>
    <w:rsid w:val="00B86E58"/>
    <w:rsid w:val="00B871F5"/>
    <w:rsid w:val="00B90662"/>
    <w:rsid w:val="00B90FEE"/>
    <w:rsid w:val="00B91DF4"/>
    <w:rsid w:val="00B91ED1"/>
    <w:rsid w:val="00B91EDC"/>
    <w:rsid w:val="00B91F31"/>
    <w:rsid w:val="00B92589"/>
    <w:rsid w:val="00B92D48"/>
    <w:rsid w:val="00B93218"/>
    <w:rsid w:val="00B932DF"/>
    <w:rsid w:val="00B937A0"/>
    <w:rsid w:val="00B94369"/>
    <w:rsid w:val="00B94581"/>
    <w:rsid w:val="00B95639"/>
    <w:rsid w:val="00B95C36"/>
    <w:rsid w:val="00B9619F"/>
    <w:rsid w:val="00B962F2"/>
    <w:rsid w:val="00B963D9"/>
    <w:rsid w:val="00B96454"/>
    <w:rsid w:val="00B964C5"/>
    <w:rsid w:val="00B96D07"/>
    <w:rsid w:val="00B9726F"/>
    <w:rsid w:val="00B97517"/>
    <w:rsid w:val="00B97748"/>
    <w:rsid w:val="00B97BE5"/>
    <w:rsid w:val="00BA0948"/>
    <w:rsid w:val="00BA0F3A"/>
    <w:rsid w:val="00BA1D68"/>
    <w:rsid w:val="00BA245D"/>
    <w:rsid w:val="00BA2632"/>
    <w:rsid w:val="00BA2E4A"/>
    <w:rsid w:val="00BA3BB8"/>
    <w:rsid w:val="00BA4474"/>
    <w:rsid w:val="00BA45B7"/>
    <w:rsid w:val="00BA4685"/>
    <w:rsid w:val="00BA57EE"/>
    <w:rsid w:val="00BA6103"/>
    <w:rsid w:val="00BA61D3"/>
    <w:rsid w:val="00BA61FF"/>
    <w:rsid w:val="00BA6A85"/>
    <w:rsid w:val="00BA79FF"/>
    <w:rsid w:val="00BA7E79"/>
    <w:rsid w:val="00BB0222"/>
    <w:rsid w:val="00BB1507"/>
    <w:rsid w:val="00BB174D"/>
    <w:rsid w:val="00BB1D5C"/>
    <w:rsid w:val="00BB1DA4"/>
    <w:rsid w:val="00BB2307"/>
    <w:rsid w:val="00BB3C9B"/>
    <w:rsid w:val="00BB474E"/>
    <w:rsid w:val="00BB5F9B"/>
    <w:rsid w:val="00BB7F2E"/>
    <w:rsid w:val="00BC0052"/>
    <w:rsid w:val="00BC062F"/>
    <w:rsid w:val="00BC1AFE"/>
    <w:rsid w:val="00BC2137"/>
    <w:rsid w:val="00BC217F"/>
    <w:rsid w:val="00BC2AB0"/>
    <w:rsid w:val="00BC4844"/>
    <w:rsid w:val="00BC5119"/>
    <w:rsid w:val="00BC545A"/>
    <w:rsid w:val="00BC5983"/>
    <w:rsid w:val="00BC65EA"/>
    <w:rsid w:val="00BC66FC"/>
    <w:rsid w:val="00BC70C6"/>
    <w:rsid w:val="00BC766B"/>
    <w:rsid w:val="00BD089A"/>
    <w:rsid w:val="00BD09F3"/>
    <w:rsid w:val="00BD147A"/>
    <w:rsid w:val="00BD25CB"/>
    <w:rsid w:val="00BD313A"/>
    <w:rsid w:val="00BD402B"/>
    <w:rsid w:val="00BD51A3"/>
    <w:rsid w:val="00BD52B0"/>
    <w:rsid w:val="00BD5C02"/>
    <w:rsid w:val="00BD5CC2"/>
    <w:rsid w:val="00BD625E"/>
    <w:rsid w:val="00BD6296"/>
    <w:rsid w:val="00BD6602"/>
    <w:rsid w:val="00BD7316"/>
    <w:rsid w:val="00BD7FC6"/>
    <w:rsid w:val="00BE0A85"/>
    <w:rsid w:val="00BE1676"/>
    <w:rsid w:val="00BE23F4"/>
    <w:rsid w:val="00BE2F95"/>
    <w:rsid w:val="00BE4777"/>
    <w:rsid w:val="00BE5782"/>
    <w:rsid w:val="00BE59DF"/>
    <w:rsid w:val="00BE6822"/>
    <w:rsid w:val="00BE6D57"/>
    <w:rsid w:val="00BE6DE0"/>
    <w:rsid w:val="00BE7D93"/>
    <w:rsid w:val="00BE7DF5"/>
    <w:rsid w:val="00BF0C1E"/>
    <w:rsid w:val="00BF0C59"/>
    <w:rsid w:val="00BF16BC"/>
    <w:rsid w:val="00BF1E22"/>
    <w:rsid w:val="00BF2741"/>
    <w:rsid w:val="00BF2B15"/>
    <w:rsid w:val="00BF3668"/>
    <w:rsid w:val="00BF3E71"/>
    <w:rsid w:val="00BF3FCA"/>
    <w:rsid w:val="00BF43EF"/>
    <w:rsid w:val="00BF43F8"/>
    <w:rsid w:val="00BF4A05"/>
    <w:rsid w:val="00BF4FF8"/>
    <w:rsid w:val="00BF57FC"/>
    <w:rsid w:val="00BF6D75"/>
    <w:rsid w:val="00BF6EBD"/>
    <w:rsid w:val="00BF740D"/>
    <w:rsid w:val="00BF7F1D"/>
    <w:rsid w:val="00C000EC"/>
    <w:rsid w:val="00C004A3"/>
    <w:rsid w:val="00C00A03"/>
    <w:rsid w:val="00C017E9"/>
    <w:rsid w:val="00C04557"/>
    <w:rsid w:val="00C05701"/>
    <w:rsid w:val="00C0573B"/>
    <w:rsid w:val="00C058C4"/>
    <w:rsid w:val="00C05B27"/>
    <w:rsid w:val="00C05C04"/>
    <w:rsid w:val="00C06492"/>
    <w:rsid w:val="00C06DF3"/>
    <w:rsid w:val="00C06F84"/>
    <w:rsid w:val="00C07ADE"/>
    <w:rsid w:val="00C106AC"/>
    <w:rsid w:val="00C10754"/>
    <w:rsid w:val="00C1087A"/>
    <w:rsid w:val="00C114AA"/>
    <w:rsid w:val="00C13A46"/>
    <w:rsid w:val="00C14E25"/>
    <w:rsid w:val="00C175AC"/>
    <w:rsid w:val="00C17A3D"/>
    <w:rsid w:val="00C17A7E"/>
    <w:rsid w:val="00C17AC0"/>
    <w:rsid w:val="00C20D23"/>
    <w:rsid w:val="00C20E37"/>
    <w:rsid w:val="00C213EF"/>
    <w:rsid w:val="00C22EAD"/>
    <w:rsid w:val="00C23C80"/>
    <w:rsid w:val="00C25413"/>
    <w:rsid w:val="00C254C7"/>
    <w:rsid w:val="00C25A61"/>
    <w:rsid w:val="00C25BD4"/>
    <w:rsid w:val="00C26F83"/>
    <w:rsid w:val="00C27D55"/>
    <w:rsid w:val="00C27E07"/>
    <w:rsid w:val="00C304CB"/>
    <w:rsid w:val="00C30BE2"/>
    <w:rsid w:val="00C30C18"/>
    <w:rsid w:val="00C312E5"/>
    <w:rsid w:val="00C31E10"/>
    <w:rsid w:val="00C320B9"/>
    <w:rsid w:val="00C32AAB"/>
    <w:rsid w:val="00C32C05"/>
    <w:rsid w:val="00C32D5B"/>
    <w:rsid w:val="00C32F29"/>
    <w:rsid w:val="00C34542"/>
    <w:rsid w:val="00C348F5"/>
    <w:rsid w:val="00C3534A"/>
    <w:rsid w:val="00C35D37"/>
    <w:rsid w:val="00C37031"/>
    <w:rsid w:val="00C37032"/>
    <w:rsid w:val="00C3768B"/>
    <w:rsid w:val="00C37E1E"/>
    <w:rsid w:val="00C41498"/>
    <w:rsid w:val="00C42419"/>
    <w:rsid w:val="00C42AD5"/>
    <w:rsid w:val="00C42C19"/>
    <w:rsid w:val="00C444FA"/>
    <w:rsid w:val="00C447AC"/>
    <w:rsid w:val="00C44D03"/>
    <w:rsid w:val="00C4566C"/>
    <w:rsid w:val="00C5208C"/>
    <w:rsid w:val="00C526DF"/>
    <w:rsid w:val="00C53078"/>
    <w:rsid w:val="00C5325A"/>
    <w:rsid w:val="00C534F6"/>
    <w:rsid w:val="00C53560"/>
    <w:rsid w:val="00C55BB4"/>
    <w:rsid w:val="00C57163"/>
    <w:rsid w:val="00C571AC"/>
    <w:rsid w:val="00C60A65"/>
    <w:rsid w:val="00C60CBE"/>
    <w:rsid w:val="00C619B5"/>
    <w:rsid w:val="00C620CE"/>
    <w:rsid w:val="00C624EC"/>
    <w:rsid w:val="00C62B1C"/>
    <w:rsid w:val="00C6384F"/>
    <w:rsid w:val="00C63AC2"/>
    <w:rsid w:val="00C662A0"/>
    <w:rsid w:val="00C67148"/>
    <w:rsid w:val="00C673E9"/>
    <w:rsid w:val="00C673F1"/>
    <w:rsid w:val="00C67693"/>
    <w:rsid w:val="00C67F52"/>
    <w:rsid w:val="00C70B5E"/>
    <w:rsid w:val="00C716F7"/>
    <w:rsid w:val="00C7272D"/>
    <w:rsid w:val="00C72833"/>
    <w:rsid w:val="00C7371D"/>
    <w:rsid w:val="00C73D0C"/>
    <w:rsid w:val="00C73DC2"/>
    <w:rsid w:val="00C75BFD"/>
    <w:rsid w:val="00C763E0"/>
    <w:rsid w:val="00C768BA"/>
    <w:rsid w:val="00C76EDD"/>
    <w:rsid w:val="00C773F4"/>
    <w:rsid w:val="00C775D6"/>
    <w:rsid w:val="00C778C4"/>
    <w:rsid w:val="00C77C8A"/>
    <w:rsid w:val="00C80702"/>
    <w:rsid w:val="00C8070E"/>
    <w:rsid w:val="00C8168E"/>
    <w:rsid w:val="00C81CC1"/>
    <w:rsid w:val="00C82181"/>
    <w:rsid w:val="00C84151"/>
    <w:rsid w:val="00C84226"/>
    <w:rsid w:val="00C84554"/>
    <w:rsid w:val="00C84EDC"/>
    <w:rsid w:val="00C854A0"/>
    <w:rsid w:val="00C866A4"/>
    <w:rsid w:val="00C87746"/>
    <w:rsid w:val="00C90512"/>
    <w:rsid w:val="00C90672"/>
    <w:rsid w:val="00C90E86"/>
    <w:rsid w:val="00C910DB"/>
    <w:rsid w:val="00C93608"/>
    <w:rsid w:val="00C938E7"/>
    <w:rsid w:val="00C93F7A"/>
    <w:rsid w:val="00C94FA2"/>
    <w:rsid w:val="00C95582"/>
    <w:rsid w:val="00C95892"/>
    <w:rsid w:val="00CA0295"/>
    <w:rsid w:val="00CA035C"/>
    <w:rsid w:val="00CA0E39"/>
    <w:rsid w:val="00CA2AD6"/>
    <w:rsid w:val="00CA35AD"/>
    <w:rsid w:val="00CA3A6E"/>
    <w:rsid w:val="00CA3EA4"/>
    <w:rsid w:val="00CA3FCE"/>
    <w:rsid w:val="00CA4194"/>
    <w:rsid w:val="00CA4C8B"/>
    <w:rsid w:val="00CA5192"/>
    <w:rsid w:val="00CA53EA"/>
    <w:rsid w:val="00CA559E"/>
    <w:rsid w:val="00CA58BD"/>
    <w:rsid w:val="00CA6256"/>
    <w:rsid w:val="00CA6E12"/>
    <w:rsid w:val="00CB0479"/>
    <w:rsid w:val="00CB0FD5"/>
    <w:rsid w:val="00CB2693"/>
    <w:rsid w:val="00CB34CB"/>
    <w:rsid w:val="00CB3EF2"/>
    <w:rsid w:val="00CB566B"/>
    <w:rsid w:val="00CB5B05"/>
    <w:rsid w:val="00CB5B35"/>
    <w:rsid w:val="00CB6583"/>
    <w:rsid w:val="00CB6D64"/>
    <w:rsid w:val="00CB6D7E"/>
    <w:rsid w:val="00CB6EB2"/>
    <w:rsid w:val="00CC12AB"/>
    <w:rsid w:val="00CC15B2"/>
    <w:rsid w:val="00CC175A"/>
    <w:rsid w:val="00CC2376"/>
    <w:rsid w:val="00CC26CF"/>
    <w:rsid w:val="00CC2FC4"/>
    <w:rsid w:val="00CC34E9"/>
    <w:rsid w:val="00CC3A2C"/>
    <w:rsid w:val="00CC5272"/>
    <w:rsid w:val="00CC5370"/>
    <w:rsid w:val="00CC6054"/>
    <w:rsid w:val="00CC6B4E"/>
    <w:rsid w:val="00CC78E7"/>
    <w:rsid w:val="00CC7AC6"/>
    <w:rsid w:val="00CD0254"/>
    <w:rsid w:val="00CD0707"/>
    <w:rsid w:val="00CD112E"/>
    <w:rsid w:val="00CD160F"/>
    <w:rsid w:val="00CD16F7"/>
    <w:rsid w:val="00CD2A0B"/>
    <w:rsid w:val="00CD3057"/>
    <w:rsid w:val="00CD3099"/>
    <w:rsid w:val="00CD3766"/>
    <w:rsid w:val="00CD37C6"/>
    <w:rsid w:val="00CD3B9E"/>
    <w:rsid w:val="00CD4AEA"/>
    <w:rsid w:val="00CD4FAF"/>
    <w:rsid w:val="00CD5ACD"/>
    <w:rsid w:val="00CD5F10"/>
    <w:rsid w:val="00CD5FC0"/>
    <w:rsid w:val="00CE138B"/>
    <w:rsid w:val="00CE4DFE"/>
    <w:rsid w:val="00CE51E0"/>
    <w:rsid w:val="00CE54FC"/>
    <w:rsid w:val="00CE73F5"/>
    <w:rsid w:val="00CE756F"/>
    <w:rsid w:val="00CF0196"/>
    <w:rsid w:val="00CF13E2"/>
    <w:rsid w:val="00CF1458"/>
    <w:rsid w:val="00CF1F87"/>
    <w:rsid w:val="00CF3A98"/>
    <w:rsid w:val="00CF3CA9"/>
    <w:rsid w:val="00CF6488"/>
    <w:rsid w:val="00CF6BFA"/>
    <w:rsid w:val="00CF767A"/>
    <w:rsid w:val="00CF7F74"/>
    <w:rsid w:val="00D00446"/>
    <w:rsid w:val="00D00EDD"/>
    <w:rsid w:val="00D01AF9"/>
    <w:rsid w:val="00D0381B"/>
    <w:rsid w:val="00D045F2"/>
    <w:rsid w:val="00D0582A"/>
    <w:rsid w:val="00D06678"/>
    <w:rsid w:val="00D06CA5"/>
    <w:rsid w:val="00D101F4"/>
    <w:rsid w:val="00D104C7"/>
    <w:rsid w:val="00D1110B"/>
    <w:rsid w:val="00D12442"/>
    <w:rsid w:val="00D1498A"/>
    <w:rsid w:val="00D15986"/>
    <w:rsid w:val="00D169E1"/>
    <w:rsid w:val="00D17C3B"/>
    <w:rsid w:val="00D20691"/>
    <w:rsid w:val="00D210EC"/>
    <w:rsid w:val="00D226B4"/>
    <w:rsid w:val="00D2506F"/>
    <w:rsid w:val="00D25BAF"/>
    <w:rsid w:val="00D27EEE"/>
    <w:rsid w:val="00D30815"/>
    <w:rsid w:val="00D3088B"/>
    <w:rsid w:val="00D3159B"/>
    <w:rsid w:val="00D31CBF"/>
    <w:rsid w:val="00D32128"/>
    <w:rsid w:val="00D32432"/>
    <w:rsid w:val="00D32A1C"/>
    <w:rsid w:val="00D32E32"/>
    <w:rsid w:val="00D333B6"/>
    <w:rsid w:val="00D33620"/>
    <w:rsid w:val="00D341F4"/>
    <w:rsid w:val="00D343E0"/>
    <w:rsid w:val="00D3445F"/>
    <w:rsid w:val="00D34995"/>
    <w:rsid w:val="00D34F54"/>
    <w:rsid w:val="00D370EE"/>
    <w:rsid w:val="00D37C7F"/>
    <w:rsid w:val="00D4012F"/>
    <w:rsid w:val="00D4090B"/>
    <w:rsid w:val="00D40964"/>
    <w:rsid w:val="00D40C61"/>
    <w:rsid w:val="00D437C6"/>
    <w:rsid w:val="00D442B1"/>
    <w:rsid w:val="00D446A6"/>
    <w:rsid w:val="00D45104"/>
    <w:rsid w:val="00D455F2"/>
    <w:rsid w:val="00D45ADC"/>
    <w:rsid w:val="00D46974"/>
    <w:rsid w:val="00D47404"/>
    <w:rsid w:val="00D477B9"/>
    <w:rsid w:val="00D47E9F"/>
    <w:rsid w:val="00D5058A"/>
    <w:rsid w:val="00D52BAC"/>
    <w:rsid w:val="00D5303B"/>
    <w:rsid w:val="00D53C76"/>
    <w:rsid w:val="00D55132"/>
    <w:rsid w:val="00D5532E"/>
    <w:rsid w:val="00D568B5"/>
    <w:rsid w:val="00D56C85"/>
    <w:rsid w:val="00D5738D"/>
    <w:rsid w:val="00D60239"/>
    <w:rsid w:val="00D616D4"/>
    <w:rsid w:val="00D617E3"/>
    <w:rsid w:val="00D63598"/>
    <w:rsid w:val="00D63F07"/>
    <w:rsid w:val="00D64767"/>
    <w:rsid w:val="00D64BD7"/>
    <w:rsid w:val="00D657C3"/>
    <w:rsid w:val="00D679EB"/>
    <w:rsid w:val="00D70228"/>
    <w:rsid w:val="00D7025E"/>
    <w:rsid w:val="00D70DBC"/>
    <w:rsid w:val="00D7182E"/>
    <w:rsid w:val="00D73315"/>
    <w:rsid w:val="00D734E3"/>
    <w:rsid w:val="00D7358B"/>
    <w:rsid w:val="00D73895"/>
    <w:rsid w:val="00D76A4C"/>
    <w:rsid w:val="00D7757F"/>
    <w:rsid w:val="00D77B4E"/>
    <w:rsid w:val="00D77D72"/>
    <w:rsid w:val="00D80D2B"/>
    <w:rsid w:val="00D815B5"/>
    <w:rsid w:val="00D8195C"/>
    <w:rsid w:val="00D8248A"/>
    <w:rsid w:val="00D829BA"/>
    <w:rsid w:val="00D83B0F"/>
    <w:rsid w:val="00D83B4F"/>
    <w:rsid w:val="00D83C1D"/>
    <w:rsid w:val="00D8566E"/>
    <w:rsid w:val="00D8606C"/>
    <w:rsid w:val="00D87264"/>
    <w:rsid w:val="00D87321"/>
    <w:rsid w:val="00D876F1"/>
    <w:rsid w:val="00D907AD"/>
    <w:rsid w:val="00D914B8"/>
    <w:rsid w:val="00D91B0B"/>
    <w:rsid w:val="00D9210A"/>
    <w:rsid w:val="00D92AFD"/>
    <w:rsid w:val="00D92DD5"/>
    <w:rsid w:val="00D93A11"/>
    <w:rsid w:val="00D93DD5"/>
    <w:rsid w:val="00D956DE"/>
    <w:rsid w:val="00D958C5"/>
    <w:rsid w:val="00D9669E"/>
    <w:rsid w:val="00D96D6D"/>
    <w:rsid w:val="00D97800"/>
    <w:rsid w:val="00D979E2"/>
    <w:rsid w:val="00D97B13"/>
    <w:rsid w:val="00D97BBA"/>
    <w:rsid w:val="00D97FC9"/>
    <w:rsid w:val="00DA000A"/>
    <w:rsid w:val="00DA0895"/>
    <w:rsid w:val="00DA10E7"/>
    <w:rsid w:val="00DA1290"/>
    <w:rsid w:val="00DA2E2D"/>
    <w:rsid w:val="00DA335B"/>
    <w:rsid w:val="00DA34B7"/>
    <w:rsid w:val="00DA5C52"/>
    <w:rsid w:val="00DA5CD7"/>
    <w:rsid w:val="00DA5E20"/>
    <w:rsid w:val="00DA6113"/>
    <w:rsid w:val="00DA6807"/>
    <w:rsid w:val="00DA6B01"/>
    <w:rsid w:val="00DA70B8"/>
    <w:rsid w:val="00DA7772"/>
    <w:rsid w:val="00DA79B4"/>
    <w:rsid w:val="00DB04F6"/>
    <w:rsid w:val="00DB14E1"/>
    <w:rsid w:val="00DB185F"/>
    <w:rsid w:val="00DB3763"/>
    <w:rsid w:val="00DB3D4C"/>
    <w:rsid w:val="00DB3EC1"/>
    <w:rsid w:val="00DB42DD"/>
    <w:rsid w:val="00DB5471"/>
    <w:rsid w:val="00DB581F"/>
    <w:rsid w:val="00DB58AD"/>
    <w:rsid w:val="00DB59BA"/>
    <w:rsid w:val="00DB6628"/>
    <w:rsid w:val="00DB6BA1"/>
    <w:rsid w:val="00DB6FE9"/>
    <w:rsid w:val="00DB70E4"/>
    <w:rsid w:val="00DC0332"/>
    <w:rsid w:val="00DC043F"/>
    <w:rsid w:val="00DC1020"/>
    <w:rsid w:val="00DC24CD"/>
    <w:rsid w:val="00DC260E"/>
    <w:rsid w:val="00DC3189"/>
    <w:rsid w:val="00DC38A2"/>
    <w:rsid w:val="00DC3DA8"/>
    <w:rsid w:val="00DC54B6"/>
    <w:rsid w:val="00DC5CFC"/>
    <w:rsid w:val="00DC5EA3"/>
    <w:rsid w:val="00DC63AB"/>
    <w:rsid w:val="00DC64C2"/>
    <w:rsid w:val="00DC6A75"/>
    <w:rsid w:val="00DC6ACF"/>
    <w:rsid w:val="00DC6B2E"/>
    <w:rsid w:val="00DC765C"/>
    <w:rsid w:val="00DD0DAE"/>
    <w:rsid w:val="00DD111C"/>
    <w:rsid w:val="00DD1E83"/>
    <w:rsid w:val="00DD2387"/>
    <w:rsid w:val="00DD24DA"/>
    <w:rsid w:val="00DD2644"/>
    <w:rsid w:val="00DD2FE4"/>
    <w:rsid w:val="00DD41ED"/>
    <w:rsid w:val="00DD48C5"/>
    <w:rsid w:val="00DD57F3"/>
    <w:rsid w:val="00DD6546"/>
    <w:rsid w:val="00DD6D29"/>
    <w:rsid w:val="00DD7016"/>
    <w:rsid w:val="00DD733C"/>
    <w:rsid w:val="00DE0480"/>
    <w:rsid w:val="00DE0C63"/>
    <w:rsid w:val="00DE0D21"/>
    <w:rsid w:val="00DE1576"/>
    <w:rsid w:val="00DE1D26"/>
    <w:rsid w:val="00DE2A02"/>
    <w:rsid w:val="00DE2B0E"/>
    <w:rsid w:val="00DE35DF"/>
    <w:rsid w:val="00DE4428"/>
    <w:rsid w:val="00DE50FA"/>
    <w:rsid w:val="00DE64F0"/>
    <w:rsid w:val="00DE6EF6"/>
    <w:rsid w:val="00DE71AF"/>
    <w:rsid w:val="00DF0A4E"/>
    <w:rsid w:val="00DF0DFE"/>
    <w:rsid w:val="00DF0F78"/>
    <w:rsid w:val="00DF1B4E"/>
    <w:rsid w:val="00DF2618"/>
    <w:rsid w:val="00DF42D2"/>
    <w:rsid w:val="00DF5843"/>
    <w:rsid w:val="00DF5C51"/>
    <w:rsid w:val="00DF6A2E"/>
    <w:rsid w:val="00DF6EB5"/>
    <w:rsid w:val="00DF7A43"/>
    <w:rsid w:val="00E00897"/>
    <w:rsid w:val="00E00A58"/>
    <w:rsid w:val="00E01EE3"/>
    <w:rsid w:val="00E0218C"/>
    <w:rsid w:val="00E0265B"/>
    <w:rsid w:val="00E038D7"/>
    <w:rsid w:val="00E04AB3"/>
    <w:rsid w:val="00E04CF3"/>
    <w:rsid w:val="00E04E1E"/>
    <w:rsid w:val="00E06AA8"/>
    <w:rsid w:val="00E10C0B"/>
    <w:rsid w:val="00E11A62"/>
    <w:rsid w:val="00E12C83"/>
    <w:rsid w:val="00E12FB2"/>
    <w:rsid w:val="00E1343B"/>
    <w:rsid w:val="00E13455"/>
    <w:rsid w:val="00E1369D"/>
    <w:rsid w:val="00E13729"/>
    <w:rsid w:val="00E139AF"/>
    <w:rsid w:val="00E13A4E"/>
    <w:rsid w:val="00E145A1"/>
    <w:rsid w:val="00E15049"/>
    <w:rsid w:val="00E168EF"/>
    <w:rsid w:val="00E16C11"/>
    <w:rsid w:val="00E17333"/>
    <w:rsid w:val="00E17561"/>
    <w:rsid w:val="00E20B33"/>
    <w:rsid w:val="00E21058"/>
    <w:rsid w:val="00E215B1"/>
    <w:rsid w:val="00E230DF"/>
    <w:rsid w:val="00E242E1"/>
    <w:rsid w:val="00E2466F"/>
    <w:rsid w:val="00E25E7B"/>
    <w:rsid w:val="00E27E02"/>
    <w:rsid w:val="00E3096C"/>
    <w:rsid w:val="00E3102C"/>
    <w:rsid w:val="00E314DE"/>
    <w:rsid w:val="00E31AFB"/>
    <w:rsid w:val="00E32659"/>
    <w:rsid w:val="00E327A2"/>
    <w:rsid w:val="00E32AF9"/>
    <w:rsid w:val="00E32C28"/>
    <w:rsid w:val="00E33D8B"/>
    <w:rsid w:val="00E34A44"/>
    <w:rsid w:val="00E363B2"/>
    <w:rsid w:val="00E37274"/>
    <w:rsid w:val="00E3735E"/>
    <w:rsid w:val="00E379A4"/>
    <w:rsid w:val="00E37E52"/>
    <w:rsid w:val="00E37ED8"/>
    <w:rsid w:val="00E37FF1"/>
    <w:rsid w:val="00E4061F"/>
    <w:rsid w:val="00E40CDA"/>
    <w:rsid w:val="00E40F5F"/>
    <w:rsid w:val="00E411FF"/>
    <w:rsid w:val="00E42200"/>
    <w:rsid w:val="00E4235D"/>
    <w:rsid w:val="00E4320D"/>
    <w:rsid w:val="00E43929"/>
    <w:rsid w:val="00E44742"/>
    <w:rsid w:val="00E44E5F"/>
    <w:rsid w:val="00E4586B"/>
    <w:rsid w:val="00E4635C"/>
    <w:rsid w:val="00E46990"/>
    <w:rsid w:val="00E471C9"/>
    <w:rsid w:val="00E47E3B"/>
    <w:rsid w:val="00E47E5F"/>
    <w:rsid w:val="00E50648"/>
    <w:rsid w:val="00E511E0"/>
    <w:rsid w:val="00E5245E"/>
    <w:rsid w:val="00E53153"/>
    <w:rsid w:val="00E546CD"/>
    <w:rsid w:val="00E54DC8"/>
    <w:rsid w:val="00E556F4"/>
    <w:rsid w:val="00E5571E"/>
    <w:rsid w:val="00E56230"/>
    <w:rsid w:val="00E562AD"/>
    <w:rsid w:val="00E570A6"/>
    <w:rsid w:val="00E57DBB"/>
    <w:rsid w:val="00E62071"/>
    <w:rsid w:val="00E622E2"/>
    <w:rsid w:val="00E6267E"/>
    <w:rsid w:val="00E62698"/>
    <w:rsid w:val="00E6399A"/>
    <w:rsid w:val="00E648DD"/>
    <w:rsid w:val="00E6570C"/>
    <w:rsid w:val="00E65EA5"/>
    <w:rsid w:val="00E6746C"/>
    <w:rsid w:val="00E67C64"/>
    <w:rsid w:val="00E67C82"/>
    <w:rsid w:val="00E67F5D"/>
    <w:rsid w:val="00E70D3C"/>
    <w:rsid w:val="00E7105D"/>
    <w:rsid w:val="00E712CB"/>
    <w:rsid w:val="00E7169D"/>
    <w:rsid w:val="00E71AB1"/>
    <w:rsid w:val="00E7282B"/>
    <w:rsid w:val="00E72E84"/>
    <w:rsid w:val="00E7316B"/>
    <w:rsid w:val="00E73D77"/>
    <w:rsid w:val="00E74F1F"/>
    <w:rsid w:val="00E7524F"/>
    <w:rsid w:val="00E769C5"/>
    <w:rsid w:val="00E7754C"/>
    <w:rsid w:val="00E77CD7"/>
    <w:rsid w:val="00E806BB"/>
    <w:rsid w:val="00E80C2E"/>
    <w:rsid w:val="00E80FA2"/>
    <w:rsid w:val="00E812A6"/>
    <w:rsid w:val="00E821CC"/>
    <w:rsid w:val="00E83391"/>
    <w:rsid w:val="00E83AE6"/>
    <w:rsid w:val="00E862BB"/>
    <w:rsid w:val="00E8725F"/>
    <w:rsid w:val="00E9022C"/>
    <w:rsid w:val="00E90257"/>
    <w:rsid w:val="00E90DFF"/>
    <w:rsid w:val="00E90F86"/>
    <w:rsid w:val="00E910EF"/>
    <w:rsid w:val="00E9120F"/>
    <w:rsid w:val="00E91987"/>
    <w:rsid w:val="00E933DD"/>
    <w:rsid w:val="00E9485D"/>
    <w:rsid w:val="00E94C0C"/>
    <w:rsid w:val="00E960D9"/>
    <w:rsid w:val="00E963E4"/>
    <w:rsid w:val="00E9671D"/>
    <w:rsid w:val="00E969C0"/>
    <w:rsid w:val="00E96A1C"/>
    <w:rsid w:val="00E96F20"/>
    <w:rsid w:val="00EA0C88"/>
    <w:rsid w:val="00EA2005"/>
    <w:rsid w:val="00EA24E3"/>
    <w:rsid w:val="00EA2847"/>
    <w:rsid w:val="00EA3F73"/>
    <w:rsid w:val="00EA41B7"/>
    <w:rsid w:val="00EA4370"/>
    <w:rsid w:val="00EA522E"/>
    <w:rsid w:val="00EA5302"/>
    <w:rsid w:val="00EA6D85"/>
    <w:rsid w:val="00EB062B"/>
    <w:rsid w:val="00EB0BF4"/>
    <w:rsid w:val="00EB18BE"/>
    <w:rsid w:val="00EB1BBF"/>
    <w:rsid w:val="00EB2A01"/>
    <w:rsid w:val="00EB34F7"/>
    <w:rsid w:val="00EB3E7C"/>
    <w:rsid w:val="00EB425B"/>
    <w:rsid w:val="00EB5909"/>
    <w:rsid w:val="00EB6158"/>
    <w:rsid w:val="00EB6311"/>
    <w:rsid w:val="00EB63FA"/>
    <w:rsid w:val="00EB6AC3"/>
    <w:rsid w:val="00EB717E"/>
    <w:rsid w:val="00EB7CE0"/>
    <w:rsid w:val="00EC0D53"/>
    <w:rsid w:val="00EC121F"/>
    <w:rsid w:val="00EC1A94"/>
    <w:rsid w:val="00EC1E6E"/>
    <w:rsid w:val="00EC2341"/>
    <w:rsid w:val="00EC3A08"/>
    <w:rsid w:val="00EC3DC1"/>
    <w:rsid w:val="00EC5073"/>
    <w:rsid w:val="00EC5F2B"/>
    <w:rsid w:val="00ED0851"/>
    <w:rsid w:val="00ED0961"/>
    <w:rsid w:val="00ED09AF"/>
    <w:rsid w:val="00ED3A93"/>
    <w:rsid w:val="00ED3E0C"/>
    <w:rsid w:val="00ED4862"/>
    <w:rsid w:val="00ED581A"/>
    <w:rsid w:val="00ED5FE2"/>
    <w:rsid w:val="00ED657E"/>
    <w:rsid w:val="00ED7D78"/>
    <w:rsid w:val="00EE02E6"/>
    <w:rsid w:val="00EE071A"/>
    <w:rsid w:val="00EE10EB"/>
    <w:rsid w:val="00EE1679"/>
    <w:rsid w:val="00EE3DA7"/>
    <w:rsid w:val="00EE4062"/>
    <w:rsid w:val="00EE4B69"/>
    <w:rsid w:val="00EE4EB3"/>
    <w:rsid w:val="00EE502A"/>
    <w:rsid w:val="00EE53B8"/>
    <w:rsid w:val="00EE5C2B"/>
    <w:rsid w:val="00EE615E"/>
    <w:rsid w:val="00EE6719"/>
    <w:rsid w:val="00EE7CCE"/>
    <w:rsid w:val="00EE7E29"/>
    <w:rsid w:val="00EF0454"/>
    <w:rsid w:val="00EF1E28"/>
    <w:rsid w:val="00EF2173"/>
    <w:rsid w:val="00EF3C97"/>
    <w:rsid w:val="00EF4A7C"/>
    <w:rsid w:val="00EF4C22"/>
    <w:rsid w:val="00EF54DF"/>
    <w:rsid w:val="00EF6088"/>
    <w:rsid w:val="00EF72B0"/>
    <w:rsid w:val="00EF742D"/>
    <w:rsid w:val="00EF7818"/>
    <w:rsid w:val="00F0066F"/>
    <w:rsid w:val="00F00BE9"/>
    <w:rsid w:val="00F00C52"/>
    <w:rsid w:val="00F01580"/>
    <w:rsid w:val="00F01D52"/>
    <w:rsid w:val="00F020C3"/>
    <w:rsid w:val="00F026E3"/>
    <w:rsid w:val="00F02D2B"/>
    <w:rsid w:val="00F02FF2"/>
    <w:rsid w:val="00F0316C"/>
    <w:rsid w:val="00F0392D"/>
    <w:rsid w:val="00F04045"/>
    <w:rsid w:val="00F045C6"/>
    <w:rsid w:val="00F05264"/>
    <w:rsid w:val="00F05573"/>
    <w:rsid w:val="00F066B7"/>
    <w:rsid w:val="00F069D8"/>
    <w:rsid w:val="00F07020"/>
    <w:rsid w:val="00F072F8"/>
    <w:rsid w:val="00F07860"/>
    <w:rsid w:val="00F1086B"/>
    <w:rsid w:val="00F10D43"/>
    <w:rsid w:val="00F11C92"/>
    <w:rsid w:val="00F121FD"/>
    <w:rsid w:val="00F12428"/>
    <w:rsid w:val="00F12A0D"/>
    <w:rsid w:val="00F130B7"/>
    <w:rsid w:val="00F132D9"/>
    <w:rsid w:val="00F134E8"/>
    <w:rsid w:val="00F1418F"/>
    <w:rsid w:val="00F14DB5"/>
    <w:rsid w:val="00F15F99"/>
    <w:rsid w:val="00F173AD"/>
    <w:rsid w:val="00F17C1F"/>
    <w:rsid w:val="00F17D7E"/>
    <w:rsid w:val="00F20326"/>
    <w:rsid w:val="00F22313"/>
    <w:rsid w:val="00F23C69"/>
    <w:rsid w:val="00F23DAF"/>
    <w:rsid w:val="00F24C18"/>
    <w:rsid w:val="00F2513D"/>
    <w:rsid w:val="00F25389"/>
    <w:rsid w:val="00F255B2"/>
    <w:rsid w:val="00F25FA2"/>
    <w:rsid w:val="00F26EFC"/>
    <w:rsid w:val="00F26F9C"/>
    <w:rsid w:val="00F27650"/>
    <w:rsid w:val="00F27A50"/>
    <w:rsid w:val="00F302BA"/>
    <w:rsid w:val="00F304DC"/>
    <w:rsid w:val="00F3098A"/>
    <w:rsid w:val="00F309D9"/>
    <w:rsid w:val="00F32E3E"/>
    <w:rsid w:val="00F33D1A"/>
    <w:rsid w:val="00F355D4"/>
    <w:rsid w:val="00F37468"/>
    <w:rsid w:val="00F37A14"/>
    <w:rsid w:val="00F41E16"/>
    <w:rsid w:val="00F42309"/>
    <w:rsid w:val="00F42FD1"/>
    <w:rsid w:val="00F43117"/>
    <w:rsid w:val="00F432EE"/>
    <w:rsid w:val="00F4338D"/>
    <w:rsid w:val="00F44B0F"/>
    <w:rsid w:val="00F450E9"/>
    <w:rsid w:val="00F4563B"/>
    <w:rsid w:val="00F45D5A"/>
    <w:rsid w:val="00F465AB"/>
    <w:rsid w:val="00F46665"/>
    <w:rsid w:val="00F469C4"/>
    <w:rsid w:val="00F46A06"/>
    <w:rsid w:val="00F47682"/>
    <w:rsid w:val="00F5102E"/>
    <w:rsid w:val="00F511AA"/>
    <w:rsid w:val="00F517AD"/>
    <w:rsid w:val="00F52A41"/>
    <w:rsid w:val="00F53082"/>
    <w:rsid w:val="00F53739"/>
    <w:rsid w:val="00F53ACA"/>
    <w:rsid w:val="00F547CF"/>
    <w:rsid w:val="00F5514E"/>
    <w:rsid w:val="00F55685"/>
    <w:rsid w:val="00F55EBE"/>
    <w:rsid w:val="00F5685D"/>
    <w:rsid w:val="00F57559"/>
    <w:rsid w:val="00F57603"/>
    <w:rsid w:val="00F5774C"/>
    <w:rsid w:val="00F579DB"/>
    <w:rsid w:val="00F61A3A"/>
    <w:rsid w:val="00F630F0"/>
    <w:rsid w:val="00F63549"/>
    <w:rsid w:val="00F64E06"/>
    <w:rsid w:val="00F6525E"/>
    <w:rsid w:val="00F65E04"/>
    <w:rsid w:val="00F666AA"/>
    <w:rsid w:val="00F676D4"/>
    <w:rsid w:val="00F70A29"/>
    <w:rsid w:val="00F70DEB"/>
    <w:rsid w:val="00F7166F"/>
    <w:rsid w:val="00F716EE"/>
    <w:rsid w:val="00F72E9A"/>
    <w:rsid w:val="00F73D94"/>
    <w:rsid w:val="00F7441C"/>
    <w:rsid w:val="00F747E6"/>
    <w:rsid w:val="00F75924"/>
    <w:rsid w:val="00F75FEF"/>
    <w:rsid w:val="00F76640"/>
    <w:rsid w:val="00F7683F"/>
    <w:rsid w:val="00F7688E"/>
    <w:rsid w:val="00F774D5"/>
    <w:rsid w:val="00F80447"/>
    <w:rsid w:val="00F8138E"/>
    <w:rsid w:val="00F814C0"/>
    <w:rsid w:val="00F816E5"/>
    <w:rsid w:val="00F8195D"/>
    <w:rsid w:val="00F82595"/>
    <w:rsid w:val="00F830F0"/>
    <w:rsid w:val="00F831AB"/>
    <w:rsid w:val="00F8386B"/>
    <w:rsid w:val="00F84037"/>
    <w:rsid w:val="00F84267"/>
    <w:rsid w:val="00F84E5C"/>
    <w:rsid w:val="00F84EF8"/>
    <w:rsid w:val="00F85C02"/>
    <w:rsid w:val="00F87087"/>
    <w:rsid w:val="00F90EA3"/>
    <w:rsid w:val="00F90F0F"/>
    <w:rsid w:val="00F915D8"/>
    <w:rsid w:val="00F929B7"/>
    <w:rsid w:val="00F92D8B"/>
    <w:rsid w:val="00F92F73"/>
    <w:rsid w:val="00F93C2B"/>
    <w:rsid w:val="00F93D4B"/>
    <w:rsid w:val="00F940DD"/>
    <w:rsid w:val="00F9438F"/>
    <w:rsid w:val="00F9497B"/>
    <w:rsid w:val="00F960B6"/>
    <w:rsid w:val="00F960CB"/>
    <w:rsid w:val="00F96281"/>
    <w:rsid w:val="00F96626"/>
    <w:rsid w:val="00F96A57"/>
    <w:rsid w:val="00F96CCF"/>
    <w:rsid w:val="00F976F0"/>
    <w:rsid w:val="00FA06EC"/>
    <w:rsid w:val="00FA1247"/>
    <w:rsid w:val="00FA1523"/>
    <w:rsid w:val="00FA16CA"/>
    <w:rsid w:val="00FA1DFB"/>
    <w:rsid w:val="00FA2F9E"/>
    <w:rsid w:val="00FA32C0"/>
    <w:rsid w:val="00FA334D"/>
    <w:rsid w:val="00FA3770"/>
    <w:rsid w:val="00FA395F"/>
    <w:rsid w:val="00FA3A94"/>
    <w:rsid w:val="00FA43E4"/>
    <w:rsid w:val="00FA662C"/>
    <w:rsid w:val="00FA71B4"/>
    <w:rsid w:val="00FA71BA"/>
    <w:rsid w:val="00FA7899"/>
    <w:rsid w:val="00FA7CE7"/>
    <w:rsid w:val="00FA7E51"/>
    <w:rsid w:val="00FA7EB3"/>
    <w:rsid w:val="00FB18BE"/>
    <w:rsid w:val="00FB1A5E"/>
    <w:rsid w:val="00FB2496"/>
    <w:rsid w:val="00FB282C"/>
    <w:rsid w:val="00FB288D"/>
    <w:rsid w:val="00FB2F90"/>
    <w:rsid w:val="00FB43A4"/>
    <w:rsid w:val="00FB60C9"/>
    <w:rsid w:val="00FB6105"/>
    <w:rsid w:val="00FB6376"/>
    <w:rsid w:val="00FB6443"/>
    <w:rsid w:val="00FB6998"/>
    <w:rsid w:val="00FC0D68"/>
    <w:rsid w:val="00FC1237"/>
    <w:rsid w:val="00FC1430"/>
    <w:rsid w:val="00FC1B88"/>
    <w:rsid w:val="00FC233C"/>
    <w:rsid w:val="00FC265F"/>
    <w:rsid w:val="00FC2E7D"/>
    <w:rsid w:val="00FC3A03"/>
    <w:rsid w:val="00FC47A8"/>
    <w:rsid w:val="00FC493C"/>
    <w:rsid w:val="00FC56DC"/>
    <w:rsid w:val="00FC5872"/>
    <w:rsid w:val="00FC628D"/>
    <w:rsid w:val="00FC7808"/>
    <w:rsid w:val="00FD0267"/>
    <w:rsid w:val="00FD0376"/>
    <w:rsid w:val="00FD1143"/>
    <w:rsid w:val="00FD1A2F"/>
    <w:rsid w:val="00FD1DEB"/>
    <w:rsid w:val="00FD279C"/>
    <w:rsid w:val="00FD384E"/>
    <w:rsid w:val="00FD4BA9"/>
    <w:rsid w:val="00FD4F7B"/>
    <w:rsid w:val="00FD5AC3"/>
    <w:rsid w:val="00FD76F1"/>
    <w:rsid w:val="00FE0165"/>
    <w:rsid w:val="00FE1DF3"/>
    <w:rsid w:val="00FE345F"/>
    <w:rsid w:val="00FE349C"/>
    <w:rsid w:val="00FE3730"/>
    <w:rsid w:val="00FE3A22"/>
    <w:rsid w:val="00FE41E3"/>
    <w:rsid w:val="00FE471C"/>
    <w:rsid w:val="00FE4978"/>
    <w:rsid w:val="00FE5AB9"/>
    <w:rsid w:val="00FE7062"/>
    <w:rsid w:val="00FE70A6"/>
    <w:rsid w:val="00FF02DF"/>
    <w:rsid w:val="00FF0946"/>
    <w:rsid w:val="00FF0A41"/>
    <w:rsid w:val="00FF1983"/>
    <w:rsid w:val="00FF2446"/>
    <w:rsid w:val="00FF2667"/>
    <w:rsid w:val="00FF2DCF"/>
    <w:rsid w:val="00FF2F11"/>
    <w:rsid w:val="00FF318B"/>
    <w:rsid w:val="00FF437F"/>
    <w:rsid w:val="00FF4F5D"/>
    <w:rsid w:val="00FF5FAA"/>
    <w:rsid w:val="00FF6BBF"/>
    <w:rsid w:val="00FF7673"/>
    <w:rsid w:val="01486010"/>
    <w:rsid w:val="015E5F5B"/>
    <w:rsid w:val="02B12404"/>
    <w:rsid w:val="0327278E"/>
    <w:rsid w:val="048E7CAD"/>
    <w:rsid w:val="04972E65"/>
    <w:rsid w:val="049A76DD"/>
    <w:rsid w:val="051F0600"/>
    <w:rsid w:val="05580408"/>
    <w:rsid w:val="057B71CD"/>
    <w:rsid w:val="059721C7"/>
    <w:rsid w:val="05F56876"/>
    <w:rsid w:val="06471950"/>
    <w:rsid w:val="06643FCE"/>
    <w:rsid w:val="068C7790"/>
    <w:rsid w:val="06ED355F"/>
    <w:rsid w:val="07A36A21"/>
    <w:rsid w:val="084E0BA4"/>
    <w:rsid w:val="08895F61"/>
    <w:rsid w:val="08ED51DF"/>
    <w:rsid w:val="09141ADE"/>
    <w:rsid w:val="09EE2D8B"/>
    <w:rsid w:val="0A256B2D"/>
    <w:rsid w:val="0AB5600B"/>
    <w:rsid w:val="0ABC2F3A"/>
    <w:rsid w:val="0B8B38A6"/>
    <w:rsid w:val="0BC377FE"/>
    <w:rsid w:val="0C854975"/>
    <w:rsid w:val="0D623556"/>
    <w:rsid w:val="0D981312"/>
    <w:rsid w:val="0F583F6F"/>
    <w:rsid w:val="0F737E9C"/>
    <w:rsid w:val="10C142DB"/>
    <w:rsid w:val="1155351C"/>
    <w:rsid w:val="11EA40F4"/>
    <w:rsid w:val="13295350"/>
    <w:rsid w:val="133D51C5"/>
    <w:rsid w:val="144703FB"/>
    <w:rsid w:val="149F0201"/>
    <w:rsid w:val="14C217D9"/>
    <w:rsid w:val="15B47873"/>
    <w:rsid w:val="15BB50BA"/>
    <w:rsid w:val="15D804C4"/>
    <w:rsid w:val="16374F23"/>
    <w:rsid w:val="1644682F"/>
    <w:rsid w:val="170D67F3"/>
    <w:rsid w:val="17286BFF"/>
    <w:rsid w:val="175A587B"/>
    <w:rsid w:val="177F035E"/>
    <w:rsid w:val="18211AD2"/>
    <w:rsid w:val="189D1C69"/>
    <w:rsid w:val="19F437EA"/>
    <w:rsid w:val="1A096CF2"/>
    <w:rsid w:val="1A0F5A2B"/>
    <w:rsid w:val="1AB138B2"/>
    <w:rsid w:val="1B0C4AFE"/>
    <w:rsid w:val="1B4B0E1B"/>
    <w:rsid w:val="1C371D49"/>
    <w:rsid w:val="1CBA4E71"/>
    <w:rsid w:val="1CD56A41"/>
    <w:rsid w:val="1CDA3A65"/>
    <w:rsid w:val="1CE53BD3"/>
    <w:rsid w:val="1D38049E"/>
    <w:rsid w:val="1D3E3113"/>
    <w:rsid w:val="1D86085E"/>
    <w:rsid w:val="1E7B1BB8"/>
    <w:rsid w:val="1E9240BC"/>
    <w:rsid w:val="1EEA6B6A"/>
    <w:rsid w:val="1F2256AE"/>
    <w:rsid w:val="1FCC77FC"/>
    <w:rsid w:val="1FDB255C"/>
    <w:rsid w:val="1FF129D0"/>
    <w:rsid w:val="203175EE"/>
    <w:rsid w:val="20B1513E"/>
    <w:rsid w:val="21507938"/>
    <w:rsid w:val="21615B1C"/>
    <w:rsid w:val="21B549C9"/>
    <w:rsid w:val="21CF6601"/>
    <w:rsid w:val="221F71C1"/>
    <w:rsid w:val="22505728"/>
    <w:rsid w:val="22F80734"/>
    <w:rsid w:val="22F87C14"/>
    <w:rsid w:val="241C37DF"/>
    <w:rsid w:val="24236E6D"/>
    <w:rsid w:val="24C817E0"/>
    <w:rsid w:val="25CF5D13"/>
    <w:rsid w:val="26AE624D"/>
    <w:rsid w:val="27811AF1"/>
    <w:rsid w:val="27A974C7"/>
    <w:rsid w:val="284C444E"/>
    <w:rsid w:val="28647D14"/>
    <w:rsid w:val="292A00A8"/>
    <w:rsid w:val="29A0428A"/>
    <w:rsid w:val="29BE59B3"/>
    <w:rsid w:val="29FD47B5"/>
    <w:rsid w:val="2A6975FA"/>
    <w:rsid w:val="2A780674"/>
    <w:rsid w:val="2B6D5EC9"/>
    <w:rsid w:val="2C37326A"/>
    <w:rsid w:val="2C38792E"/>
    <w:rsid w:val="2CAC1BE1"/>
    <w:rsid w:val="2CE61E1E"/>
    <w:rsid w:val="2DCD3EE0"/>
    <w:rsid w:val="2DCF19DF"/>
    <w:rsid w:val="2E2907A5"/>
    <w:rsid w:val="2E496836"/>
    <w:rsid w:val="2E714B22"/>
    <w:rsid w:val="2F0244F4"/>
    <w:rsid w:val="2F1846C6"/>
    <w:rsid w:val="2F9B7139"/>
    <w:rsid w:val="303F16F0"/>
    <w:rsid w:val="30B82C04"/>
    <w:rsid w:val="318F7937"/>
    <w:rsid w:val="31D64FC9"/>
    <w:rsid w:val="321B3958"/>
    <w:rsid w:val="32BE606E"/>
    <w:rsid w:val="32CC1551"/>
    <w:rsid w:val="32F8192A"/>
    <w:rsid w:val="335D3BAE"/>
    <w:rsid w:val="34C54991"/>
    <w:rsid w:val="34D43806"/>
    <w:rsid w:val="361F2F2A"/>
    <w:rsid w:val="3664068D"/>
    <w:rsid w:val="37556870"/>
    <w:rsid w:val="377679FB"/>
    <w:rsid w:val="377B1DB3"/>
    <w:rsid w:val="38800BC6"/>
    <w:rsid w:val="38870CE9"/>
    <w:rsid w:val="389B58CF"/>
    <w:rsid w:val="38E67630"/>
    <w:rsid w:val="38EE52A8"/>
    <w:rsid w:val="39083215"/>
    <w:rsid w:val="39281EFF"/>
    <w:rsid w:val="395935EE"/>
    <w:rsid w:val="3A0C7FEC"/>
    <w:rsid w:val="3A230BAC"/>
    <w:rsid w:val="3A507506"/>
    <w:rsid w:val="3AC03F52"/>
    <w:rsid w:val="3B796D4E"/>
    <w:rsid w:val="3BB210DE"/>
    <w:rsid w:val="3BBD2DC3"/>
    <w:rsid w:val="3BE10F51"/>
    <w:rsid w:val="3D0D67EB"/>
    <w:rsid w:val="3F436056"/>
    <w:rsid w:val="3FAD1B63"/>
    <w:rsid w:val="3FAD4E70"/>
    <w:rsid w:val="406A4B09"/>
    <w:rsid w:val="40DC7546"/>
    <w:rsid w:val="410B4FC0"/>
    <w:rsid w:val="41457E4F"/>
    <w:rsid w:val="41DD7862"/>
    <w:rsid w:val="420D617B"/>
    <w:rsid w:val="421A2230"/>
    <w:rsid w:val="42404E69"/>
    <w:rsid w:val="43584773"/>
    <w:rsid w:val="43BB359B"/>
    <w:rsid w:val="44502B8F"/>
    <w:rsid w:val="4464056D"/>
    <w:rsid w:val="447C5EDC"/>
    <w:rsid w:val="44965F8D"/>
    <w:rsid w:val="44B42DDA"/>
    <w:rsid w:val="44F00B63"/>
    <w:rsid w:val="45104243"/>
    <w:rsid w:val="45AC1B89"/>
    <w:rsid w:val="45D10AD2"/>
    <w:rsid w:val="45F115F9"/>
    <w:rsid w:val="46267305"/>
    <w:rsid w:val="465B4322"/>
    <w:rsid w:val="46814211"/>
    <w:rsid w:val="46DA4121"/>
    <w:rsid w:val="47C06E20"/>
    <w:rsid w:val="48156007"/>
    <w:rsid w:val="48422239"/>
    <w:rsid w:val="48AE1562"/>
    <w:rsid w:val="49EF3357"/>
    <w:rsid w:val="4A251DA7"/>
    <w:rsid w:val="4A804ACD"/>
    <w:rsid w:val="4A8D19E9"/>
    <w:rsid w:val="4AB5238D"/>
    <w:rsid w:val="4AF50546"/>
    <w:rsid w:val="4B22512C"/>
    <w:rsid w:val="4C985354"/>
    <w:rsid w:val="4D2D0840"/>
    <w:rsid w:val="4D4634A3"/>
    <w:rsid w:val="4D6D64E3"/>
    <w:rsid w:val="4DA90BC7"/>
    <w:rsid w:val="4DCB63BD"/>
    <w:rsid w:val="4DFA63B0"/>
    <w:rsid w:val="4F254CDD"/>
    <w:rsid w:val="4F65742F"/>
    <w:rsid w:val="502F2682"/>
    <w:rsid w:val="506F21C6"/>
    <w:rsid w:val="50A9384B"/>
    <w:rsid w:val="51287AA2"/>
    <w:rsid w:val="51A85B40"/>
    <w:rsid w:val="51B909DC"/>
    <w:rsid w:val="51ED104A"/>
    <w:rsid w:val="52801AC7"/>
    <w:rsid w:val="52D21014"/>
    <w:rsid w:val="53120673"/>
    <w:rsid w:val="532979EE"/>
    <w:rsid w:val="5382565D"/>
    <w:rsid w:val="53E766C6"/>
    <w:rsid w:val="54DA185F"/>
    <w:rsid w:val="54E35AE6"/>
    <w:rsid w:val="55241B7B"/>
    <w:rsid w:val="562F5496"/>
    <w:rsid w:val="566F05AD"/>
    <w:rsid w:val="57391B66"/>
    <w:rsid w:val="5773259B"/>
    <w:rsid w:val="5787121F"/>
    <w:rsid w:val="57BF7A8C"/>
    <w:rsid w:val="57DC7B38"/>
    <w:rsid w:val="58317129"/>
    <w:rsid w:val="58B13995"/>
    <w:rsid w:val="59162FF0"/>
    <w:rsid w:val="5ACF0FE2"/>
    <w:rsid w:val="5AE51AB6"/>
    <w:rsid w:val="5AEE5BAF"/>
    <w:rsid w:val="5AF81B57"/>
    <w:rsid w:val="5BAB29D9"/>
    <w:rsid w:val="5BC336D3"/>
    <w:rsid w:val="5C9A60C7"/>
    <w:rsid w:val="5D460B0A"/>
    <w:rsid w:val="5D47332A"/>
    <w:rsid w:val="5F142DB5"/>
    <w:rsid w:val="5FC11691"/>
    <w:rsid w:val="60565895"/>
    <w:rsid w:val="6059719D"/>
    <w:rsid w:val="606D2CB5"/>
    <w:rsid w:val="611F243F"/>
    <w:rsid w:val="622600A7"/>
    <w:rsid w:val="624F77D4"/>
    <w:rsid w:val="62634129"/>
    <w:rsid w:val="62B251CE"/>
    <w:rsid w:val="62B97084"/>
    <w:rsid w:val="6301286F"/>
    <w:rsid w:val="63FD7C68"/>
    <w:rsid w:val="64C94FB2"/>
    <w:rsid w:val="65456C23"/>
    <w:rsid w:val="65967FC4"/>
    <w:rsid w:val="662E6825"/>
    <w:rsid w:val="6779378F"/>
    <w:rsid w:val="68022CF7"/>
    <w:rsid w:val="685C41DF"/>
    <w:rsid w:val="69532AA8"/>
    <w:rsid w:val="69984149"/>
    <w:rsid w:val="6A305FA6"/>
    <w:rsid w:val="6B074CA8"/>
    <w:rsid w:val="6B0A6092"/>
    <w:rsid w:val="6C175DB4"/>
    <w:rsid w:val="6C492659"/>
    <w:rsid w:val="6CB44EE0"/>
    <w:rsid w:val="6CDC703A"/>
    <w:rsid w:val="6DA5208A"/>
    <w:rsid w:val="6DC90C62"/>
    <w:rsid w:val="6DD77E13"/>
    <w:rsid w:val="6ED404D2"/>
    <w:rsid w:val="6FF477B4"/>
    <w:rsid w:val="70A472D2"/>
    <w:rsid w:val="71041C3B"/>
    <w:rsid w:val="71FB6E86"/>
    <w:rsid w:val="72244717"/>
    <w:rsid w:val="727B16F1"/>
    <w:rsid w:val="731E6713"/>
    <w:rsid w:val="7345237D"/>
    <w:rsid w:val="73EC77A0"/>
    <w:rsid w:val="74870CC3"/>
    <w:rsid w:val="751E083A"/>
    <w:rsid w:val="754808DE"/>
    <w:rsid w:val="75D95A45"/>
    <w:rsid w:val="75F215C7"/>
    <w:rsid w:val="76261AE4"/>
    <w:rsid w:val="7687005C"/>
    <w:rsid w:val="77186B8F"/>
    <w:rsid w:val="7746543E"/>
    <w:rsid w:val="77F00754"/>
    <w:rsid w:val="78197C33"/>
    <w:rsid w:val="79006321"/>
    <w:rsid w:val="79013680"/>
    <w:rsid w:val="7A0C39E6"/>
    <w:rsid w:val="7AE41C11"/>
    <w:rsid w:val="7B37175C"/>
    <w:rsid w:val="7C5064B4"/>
    <w:rsid w:val="7DDA7A4F"/>
    <w:rsid w:val="7F471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280" w:lineRule="exact"/>
    </w:pPr>
    <w:rPr>
      <w:rFonts w:eastAsia="仿宋_GB2312"/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8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9">
    <w:name w:val="Date"/>
    <w:basedOn w:val="1"/>
    <w:next w:val="1"/>
    <w:link w:val="30"/>
    <w:qFormat/>
    <w:uiPriority w:val="0"/>
    <w:rPr>
      <w:rFonts w:ascii="Times New Roman"/>
      <w:szCs w:val="20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6"/>
    <w:next w:val="6"/>
    <w:link w:val="31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样式 首行缩进:  2 字符"/>
    <w:basedOn w:val="1"/>
    <w:qFormat/>
    <w:uiPriority w:val="0"/>
    <w:pPr>
      <w:ind w:firstLine="480"/>
    </w:pPr>
    <w:rPr>
      <w:rFonts w:ascii="仿宋_GB2312" w:hAnsi="仿宋_GB2312"/>
      <w:szCs w:val="20"/>
    </w:rPr>
  </w:style>
  <w:style w:type="paragraph" w:customStyle="1" w:styleId="20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2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30"/>
      <w:szCs w:val="30"/>
      <w:lang w:eastAsia="en-US"/>
    </w:rPr>
  </w:style>
  <w:style w:type="paragraph" w:styleId="22">
    <w:name w:val="List Paragraph"/>
    <w:basedOn w:val="1"/>
    <w:qFormat/>
    <w:uiPriority w:val="34"/>
    <w:pPr>
      <w:numPr>
        <w:ilvl w:val="0"/>
        <w:numId w:val="1"/>
      </w:numPr>
      <w:tabs>
        <w:tab w:val="left" w:pos="1843"/>
      </w:tabs>
      <w:ind w:left="1838" w:firstLine="0" w:firstLineChars="0"/>
      <w:jc w:val="left"/>
      <w:outlineLvl w:val="2"/>
    </w:pPr>
    <w:rPr>
      <w:rFonts w:ascii="Times New Roman" w:hAnsi="Times New Roman" w:eastAsia="黑体"/>
      <w:kern w:val="0"/>
      <w:sz w:val="30"/>
      <w:szCs w:val="30"/>
    </w:rPr>
  </w:style>
  <w:style w:type="paragraph" w:customStyle="1" w:styleId="23">
    <w:name w:val="Char"/>
    <w:basedOn w:val="1"/>
    <w:qFormat/>
    <w:uiPriority w:val="0"/>
    <w:rPr>
      <w:rFonts w:ascii="Times New Roman" w:eastAsia="宋体"/>
    </w:rPr>
  </w:style>
  <w:style w:type="paragraph" w:customStyle="1" w:styleId="24">
    <w:name w:val="主送单位"/>
    <w:basedOn w:val="1"/>
    <w:next w:val="1"/>
    <w:qFormat/>
    <w:uiPriority w:val="0"/>
    <w:pPr>
      <w:spacing w:line="460" w:lineRule="atLeast"/>
    </w:pPr>
    <w:rPr>
      <w:rFonts w:ascii="Times New Roman" w:eastAsia="楷体_GB2312"/>
      <w:szCs w:val="24"/>
    </w:rPr>
  </w:style>
  <w:style w:type="paragraph" w:customStyle="1" w:styleId="25">
    <w:name w:val="Char Char Char1 Char"/>
    <w:basedOn w:val="1"/>
    <w:qFormat/>
    <w:uiPriority w:val="0"/>
    <w:rPr>
      <w:rFonts w:ascii="Times New Roman"/>
    </w:rPr>
  </w:style>
  <w:style w:type="paragraph" w:customStyle="1" w:styleId="26">
    <w:name w:val="无间隔1"/>
    <w:basedOn w:val="1"/>
    <w:qFormat/>
    <w:uiPriority w:val="1"/>
    <w:pPr>
      <w:widowControl/>
      <w:jc w:val="left"/>
    </w:pPr>
    <w:rPr>
      <w:rFonts w:ascii="Cambria" w:hAnsi="Cambria" w:eastAsia="宋体"/>
      <w:kern w:val="0"/>
      <w:sz w:val="22"/>
      <w:szCs w:val="22"/>
    </w:rPr>
  </w:style>
  <w:style w:type="paragraph" w:customStyle="1" w:styleId="27">
    <w:name w:val="p0"/>
    <w:basedOn w:val="1"/>
    <w:qFormat/>
    <w:uiPriority w:val="0"/>
    <w:pPr>
      <w:widowControl/>
    </w:pPr>
    <w:rPr>
      <w:rFonts w:hAnsi="宋体" w:cs="宋体"/>
      <w:kern w:val="0"/>
    </w:rPr>
  </w:style>
  <w:style w:type="character" w:customStyle="1" w:styleId="28">
    <w:name w:val="批注文字 Char"/>
    <w:link w:val="6"/>
    <w:qFormat/>
    <w:uiPriority w:val="0"/>
    <w:rPr>
      <w:rFonts w:ascii="仿宋_GB2312" w:eastAsia="仿宋_GB2312"/>
      <w:kern w:val="2"/>
      <w:sz w:val="32"/>
      <w:szCs w:val="32"/>
    </w:rPr>
  </w:style>
  <w:style w:type="character" w:customStyle="1" w:styleId="29">
    <w:name w:val="highlight1"/>
    <w:qFormat/>
    <w:uiPriority w:val="0"/>
    <w:rPr>
      <w:b/>
      <w:bCs/>
      <w:color w:val="FF0000"/>
    </w:rPr>
  </w:style>
  <w:style w:type="character" w:customStyle="1" w:styleId="30">
    <w:name w:val="日期 Char"/>
    <w:link w:val="9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1">
    <w:name w:val="批注主题 Char"/>
    <w:link w:val="13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32">
    <w:name w:val="页脚 Char"/>
    <w:link w:val="11"/>
    <w:qFormat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33">
    <w:name w:val="Char Char3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30005;&#31295;&#3244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发电稿纸.dot</Template>
  <Company>ybc</Company>
  <Pages>18</Pages>
  <Words>1504</Words>
  <Characters>8577</Characters>
  <Lines>71</Lines>
  <Paragraphs>20</Paragraphs>
  <TotalTime>34</TotalTime>
  <ScaleCrop>false</ScaleCrop>
  <LinksUpToDate>false</LinksUpToDate>
  <CharactersWithSpaces>10061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2021-01-22T02:01:00Z</dcterms:created>
  <dc:creator>jb001</dc:creator>
  <cp:lastModifiedBy>部队管理科</cp:lastModifiedBy>
  <cp:lastPrinted>2022-11-29T14:51:40Z</cp:lastPrinted>
  <dcterms:modified xsi:type="dcterms:W3CDTF">2022-11-29T14:51:44Z</dcterms:modified>
  <dc:title>中国人民解放军军委密码电报管理规则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