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90" w:rightChars="-92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4：</w:t>
      </w:r>
    </w:p>
    <w:p>
      <w:pPr>
        <w:ind w:right="-290" w:rightChars="-92"/>
        <w:jc w:val="center"/>
        <w:rPr>
          <w:rFonts w:ascii="楷体_GB2312" w:hAnsi="宋体" w:eastAsia="楷体_GB2312" w:cs="宋体"/>
          <w:b w:val="0"/>
          <w:bCs w:val="0"/>
          <w:sz w:val="28"/>
          <w:szCs w:val="28"/>
        </w:rPr>
      </w:pPr>
      <w:r>
        <w:rPr>
          <w:rFonts w:hint="eastAsia" w:ascii="方正小标宋简体" w:hAnsi="黑体" w:eastAsia="方正小标宋简体" w:cs="黑体"/>
          <w:b w:val="0"/>
          <w:bCs w:val="0"/>
          <w:sz w:val="44"/>
          <w:szCs w:val="44"/>
        </w:rPr>
        <w:t>国防通信线路迁改（保护）申请表</w:t>
      </w:r>
    </w:p>
    <w:p>
      <w:pPr>
        <w:ind w:right="-290" w:rightChars="-92" w:firstLine="4554" w:firstLineChars="1650"/>
        <w:rPr>
          <w:rFonts w:ascii="楷体_GB2312" w:hAnsi="宋体" w:eastAsia="楷体_GB2312" w:cs="宋体"/>
          <w:b w:val="0"/>
          <w:bCs w:val="0"/>
          <w:sz w:val="28"/>
          <w:szCs w:val="28"/>
        </w:rPr>
      </w:pPr>
      <w:r>
        <w:rPr>
          <w:rFonts w:hint="eastAsia" w:ascii="楷体_GB2312" w:hAnsi="宋体" w:eastAsia="楷体_GB2312" w:cs="宋体"/>
          <w:b w:val="0"/>
          <w:bCs w:val="0"/>
          <w:sz w:val="28"/>
          <w:szCs w:val="28"/>
        </w:rPr>
        <w:t xml:space="preserve">          日期：  年  月  日</w:t>
      </w:r>
    </w:p>
    <w:tbl>
      <w:tblPr>
        <w:tblStyle w:val="22"/>
        <w:tblW w:w="86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2"/>
        <w:gridCol w:w="2172"/>
        <w:gridCol w:w="2111"/>
        <w:gridCol w:w="61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283" w:type="dxa"/>
            </w:tcMar>
            <w:vAlign w:val="center"/>
          </w:tcPr>
          <w:p>
            <w:pPr>
              <w:ind w:right="-290" w:rightChars="-92"/>
              <w:jc w:val="center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24"/>
                <w:szCs w:val="24"/>
              </w:rPr>
              <w:t>申请单位(个人)</w:t>
            </w:r>
          </w:p>
        </w:tc>
        <w:tc>
          <w:tcPr>
            <w:tcW w:w="6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283" w:type="dxa"/>
            </w:tcMar>
            <w:vAlign w:val="center"/>
          </w:tcPr>
          <w:p>
            <w:pPr>
              <w:ind w:right="-290" w:rightChars="-92"/>
              <w:jc w:val="center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283" w:type="dxa"/>
            </w:tcMar>
            <w:vAlign w:val="center"/>
          </w:tcPr>
          <w:p>
            <w:pPr>
              <w:ind w:right="-290" w:rightChars="-92"/>
              <w:jc w:val="center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24"/>
                <w:szCs w:val="24"/>
              </w:rPr>
              <w:t>联系人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283" w:type="dxa"/>
            </w:tcMar>
            <w:vAlign w:val="center"/>
          </w:tcPr>
          <w:p>
            <w:pPr>
              <w:ind w:right="-290" w:rightChars="-92"/>
              <w:jc w:val="center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ind w:right="-290" w:rightChars="-92"/>
              <w:jc w:val="center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283" w:type="dxa"/>
            </w:tcMar>
            <w:vAlign w:val="center"/>
          </w:tcPr>
          <w:p>
            <w:pPr>
              <w:ind w:right="-290" w:rightChars="-92"/>
              <w:jc w:val="center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283" w:type="dxa"/>
            </w:tcMar>
            <w:vAlign w:val="center"/>
          </w:tcPr>
          <w:p>
            <w:pPr>
              <w:ind w:right="-290" w:rightChars="-92"/>
              <w:jc w:val="center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24"/>
                <w:szCs w:val="24"/>
              </w:rPr>
              <w:t>施工项目名称</w:t>
            </w:r>
          </w:p>
        </w:tc>
        <w:tc>
          <w:tcPr>
            <w:tcW w:w="6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283" w:type="dxa"/>
            </w:tcMar>
            <w:vAlign w:val="center"/>
          </w:tcPr>
          <w:p>
            <w:pPr>
              <w:ind w:right="-290" w:rightChars="-92"/>
              <w:jc w:val="center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283" w:type="dxa"/>
            </w:tcMar>
            <w:vAlign w:val="center"/>
          </w:tcPr>
          <w:p>
            <w:pPr>
              <w:ind w:right="-290" w:rightChars="-92"/>
              <w:jc w:val="center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24"/>
                <w:szCs w:val="24"/>
              </w:rPr>
              <w:t>迁改 (保护)地点</w:t>
            </w:r>
          </w:p>
        </w:tc>
        <w:tc>
          <w:tcPr>
            <w:tcW w:w="6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283" w:type="dxa"/>
            </w:tcMar>
            <w:vAlign w:val="center"/>
          </w:tcPr>
          <w:p>
            <w:pPr>
              <w:ind w:right="-290" w:rightChars="-92"/>
              <w:jc w:val="center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283" w:type="dxa"/>
            </w:tcMar>
            <w:vAlign w:val="center"/>
          </w:tcPr>
          <w:p>
            <w:pPr>
              <w:ind w:right="-290" w:rightChars="-92"/>
              <w:jc w:val="center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24"/>
                <w:szCs w:val="24"/>
              </w:rPr>
              <w:t>迁改 (保护)时间</w:t>
            </w:r>
          </w:p>
        </w:tc>
        <w:tc>
          <w:tcPr>
            <w:tcW w:w="6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283" w:type="dxa"/>
            </w:tcMar>
            <w:vAlign w:val="center"/>
          </w:tcPr>
          <w:p>
            <w:pPr>
              <w:ind w:right="-290" w:rightChars="-92"/>
              <w:jc w:val="center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283" w:type="dxa"/>
            </w:tcMar>
            <w:vAlign w:val="center"/>
          </w:tcPr>
          <w:p>
            <w:pPr>
              <w:ind w:right="-290" w:rightChars="-92"/>
              <w:jc w:val="center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24"/>
                <w:szCs w:val="24"/>
              </w:rPr>
              <w:t>部队维护单位</w:t>
            </w:r>
          </w:p>
        </w:tc>
        <w:tc>
          <w:tcPr>
            <w:tcW w:w="6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283" w:type="dxa"/>
            </w:tcMar>
            <w:vAlign w:val="center"/>
          </w:tcPr>
          <w:p>
            <w:pPr>
              <w:ind w:right="-290" w:rightChars="-92"/>
              <w:jc w:val="center"/>
              <w:rPr>
                <w:rFonts w:hint="default" w:ascii="仿宋_GB2312" w:hAnsi="宋体" w:eastAsia="仿宋_GB2312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24"/>
                <w:szCs w:val="24"/>
              </w:rPr>
              <w:t>中国人民解放军XXXXXX部队</w:t>
            </w:r>
            <w:r>
              <w:rPr>
                <w:rFonts w:hint="eastAsia" w:ascii="仿宋_GB2312" w:hAnsi="宋体" w:cs="宋体"/>
                <w:b w:val="0"/>
                <w:bCs w:val="0"/>
                <w:sz w:val="24"/>
                <w:szCs w:val="24"/>
                <w:lang w:val="en-US" w:eastAsia="zh-CN"/>
              </w:rPr>
              <w:t>XX分队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283" w:type="dxa"/>
            </w:tcMar>
            <w:vAlign w:val="center"/>
          </w:tcPr>
          <w:p>
            <w:pPr>
              <w:ind w:right="-290" w:rightChars="-92"/>
              <w:jc w:val="center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24"/>
                <w:szCs w:val="24"/>
              </w:rPr>
              <w:t>联系人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283" w:type="dxa"/>
            </w:tcMar>
            <w:vAlign w:val="center"/>
          </w:tcPr>
          <w:p>
            <w:pPr>
              <w:ind w:right="-290" w:rightChars="-92"/>
              <w:jc w:val="center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ind w:right="-290" w:rightChars="-92"/>
              <w:jc w:val="center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283" w:type="dxa"/>
            </w:tcMar>
            <w:vAlign w:val="center"/>
          </w:tcPr>
          <w:p>
            <w:pPr>
              <w:ind w:right="-290" w:rightChars="-92"/>
              <w:jc w:val="center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283" w:type="dxa"/>
            </w:tcMar>
            <w:vAlign w:val="center"/>
          </w:tcPr>
          <w:p>
            <w:pPr>
              <w:ind w:right="-290" w:rightChars="-92"/>
              <w:jc w:val="center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24"/>
                <w:szCs w:val="24"/>
              </w:rPr>
              <w:t>申请迁改</w:t>
            </w:r>
          </w:p>
          <w:p>
            <w:pPr>
              <w:ind w:right="-290" w:rightChars="-92"/>
              <w:jc w:val="center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24"/>
                <w:szCs w:val="24"/>
              </w:rPr>
              <w:t>（保护）原因</w:t>
            </w:r>
          </w:p>
        </w:tc>
        <w:tc>
          <w:tcPr>
            <w:tcW w:w="6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283" w:type="dxa"/>
            </w:tcMar>
            <w:vAlign w:val="center"/>
          </w:tcPr>
          <w:p>
            <w:pPr>
              <w:ind w:right="-290" w:rightChars="-92"/>
              <w:jc w:val="center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283" w:type="dxa"/>
            </w:tcMar>
            <w:vAlign w:val="center"/>
          </w:tcPr>
          <w:p>
            <w:pPr>
              <w:ind w:right="-290" w:rightChars="-92"/>
              <w:jc w:val="center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 w:val="0"/>
                <w:bCs w:val="0"/>
                <w:sz w:val="24"/>
                <w:szCs w:val="24"/>
              </w:rPr>
              <w:t>填表说明</w:t>
            </w:r>
          </w:p>
        </w:tc>
        <w:tc>
          <w:tcPr>
            <w:tcW w:w="6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283" w:type="dxa"/>
            </w:tcMar>
            <w:vAlign w:val="center"/>
          </w:tcPr>
          <w:p>
            <w:pPr>
              <w:spacing w:line="400" w:lineRule="exact"/>
              <w:ind w:right="-290" w:rightChars="-92" w:firstLine="472" w:firstLineChars="200"/>
              <w:rPr>
                <w:rFonts w:ascii="仿宋_GB2312" w:hAnsi="楷体_GB2312" w:cs="楷体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楷体_GB2312" w:cs="楷体_GB2312"/>
                <w:b w:val="0"/>
                <w:bCs w:val="0"/>
                <w:sz w:val="24"/>
                <w:szCs w:val="24"/>
              </w:rPr>
              <w:t>1.申请单位（个人）：单位填写全称并加盖公章，个人填写姓名、身份证号码并加盖手印；</w:t>
            </w:r>
          </w:p>
          <w:p>
            <w:pPr>
              <w:spacing w:line="400" w:lineRule="exact"/>
              <w:ind w:right="-290" w:rightChars="-92" w:firstLine="472" w:firstLineChars="200"/>
              <w:rPr>
                <w:rFonts w:ascii="仿宋_GB2312" w:hAnsi="楷体_GB2312" w:cs="楷体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楷体_GB2312" w:cs="楷体_GB2312"/>
                <w:b w:val="0"/>
                <w:bCs w:val="0"/>
                <w:sz w:val="24"/>
                <w:szCs w:val="24"/>
              </w:rPr>
              <w:t>2.迁改（保护）地点：需填写至省、市、县（区）、乡（镇、街道）；</w:t>
            </w:r>
          </w:p>
          <w:p>
            <w:pPr>
              <w:spacing w:line="400" w:lineRule="exact"/>
              <w:ind w:right="-290" w:rightChars="-92" w:firstLine="472" w:firstLineChars="200"/>
              <w:rPr>
                <w:rFonts w:ascii="仿宋_GB2312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楷体_GB2312" w:cs="楷体_GB2312"/>
                <w:b w:val="0"/>
                <w:bCs w:val="0"/>
                <w:sz w:val="24"/>
                <w:szCs w:val="24"/>
              </w:rPr>
              <w:t>3.部队维护单位联系人：填写</w:t>
            </w:r>
            <w:r>
              <w:rPr>
                <w:rFonts w:hint="eastAsia" w:ascii="仿宋_GB2312" w:hAnsi="楷体_GB2312" w:cs="楷体_GB2312"/>
                <w:b w:val="0"/>
                <w:bCs w:val="0"/>
                <w:sz w:val="24"/>
                <w:szCs w:val="24"/>
                <w:lang w:eastAsia="zh-CN"/>
              </w:rPr>
              <w:t>维护</w:t>
            </w:r>
            <w:r>
              <w:rPr>
                <w:rFonts w:hint="eastAsia" w:ascii="仿宋_GB2312" w:hAnsi="楷体_GB2312" w:cs="楷体_GB2312"/>
                <w:b w:val="0"/>
                <w:bCs w:val="0"/>
                <w:sz w:val="24"/>
                <w:szCs w:val="24"/>
              </w:rPr>
              <w:t>单位连（排）长。</w:t>
            </w:r>
          </w:p>
        </w:tc>
      </w:tr>
    </w:tbl>
    <w:p>
      <w:pPr>
        <w:tabs>
          <w:tab w:val="left" w:pos="2771"/>
        </w:tabs>
        <w:bidi w:val="0"/>
        <w:jc w:val="left"/>
        <w:rPr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2098" w:right="1474" w:bottom="1985" w:left="1588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AndChars" w:linePitch="55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4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wordWrap w:val="0"/>
      <w:ind w:right="270" w:firstLine="181" w:firstLineChars="101"/>
      <w:jc w:val="right"/>
      <w:rPr>
        <w:rFonts w:ascii="宋体" w:hAns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right="197" w:firstLine="280" w:firstLineChars="100"/>
      <w:rPr>
        <w:rFonts w:ascii="宋体" w:hAnsi="宋体" w:eastAsia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5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5D"/>
    <w:rsid w:val="000030B6"/>
    <w:rsid w:val="000033FA"/>
    <w:rsid w:val="000055A7"/>
    <w:rsid w:val="00011D77"/>
    <w:rsid w:val="00011EB1"/>
    <w:rsid w:val="0001359B"/>
    <w:rsid w:val="00013AEB"/>
    <w:rsid w:val="0001677A"/>
    <w:rsid w:val="00020D31"/>
    <w:rsid w:val="00024C47"/>
    <w:rsid w:val="00024F61"/>
    <w:rsid w:val="00026020"/>
    <w:rsid w:val="00026A1B"/>
    <w:rsid w:val="00030E73"/>
    <w:rsid w:val="00034F11"/>
    <w:rsid w:val="000373AD"/>
    <w:rsid w:val="000402AF"/>
    <w:rsid w:val="00041817"/>
    <w:rsid w:val="0005122F"/>
    <w:rsid w:val="00053408"/>
    <w:rsid w:val="00053E41"/>
    <w:rsid w:val="00055159"/>
    <w:rsid w:val="0005669E"/>
    <w:rsid w:val="00057A52"/>
    <w:rsid w:val="00062534"/>
    <w:rsid w:val="000637CB"/>
    <w:rsid w:val="00064691"/>
    <w:rsid w:val="00064ACE"/>
    <w:rsid w:val="0006546F"/>
    <w:rsid w:val="00065F75"/>
    <w:rsid w:val="00066184"/>
    <w:rsid w:val="00066607"/>
    <w:rsid w:val="00071DAB"/>
    <w:rsid w:val="00072504"/>
    <w:rsid w:val="00076D69"/>
    <w:rsid w:val="0007724C"/>
    <w:rsid w:val="00081513"/>
    <w:rsid w:val="00081E1F"/>
    <w:rsid w:val="00083AFB"/>
    <w:rsid w:val="000856FB"/>
    <w:rsid w:val="00085C9D"/>
    <w:rsid w:val="0008786A"/>
    <w:rsid w:val="0009191E"/>
    <w:rsid w:val="00095998"/>
    <w:rsid w:val="000A0FE2"/>
    <w:rsid w:val="000A1B66"/>
    <w:rsid w:val="000A645E"/>
    <w:rsid w:val="000B5CBB"/>
    <w:rsid w:val="000B7851"/>
    <w:rsid w:val="000C158B"/>
    <w:rsid w:val="000C6FA5"/>
    <w:rsid w:val="000D0933"/>
    <w:rsid w:val="000D09C1"/>
    <w:rsid w:val="000D0E7F"/>
    <w:rsid w:val="000D10A9"/>
    <w:rsid w:val="000D188C"/>
    <w:rsid w:val="000D4F9E"/>
    <w:rsid w:val="000D502C"/>
    <w:rsid w:val="000D7145"/>
    <w:rsid w:val="000D7A3B"/>
    <w:rsid w:val="000E3136"/>
    <w:rsid w:val="000E43B9"/>
    <w:rsid w:val="000E7A2B"/>
    <w:rsid w:val="000E7EF1"/>
    <w:rsid w:val="000F017F"/>
    <w:rsid w:val="000F4431"/>
    <w:rsid w:val="000F5F57"/>
    <w:rsid w:val="000F6372"/>
    <w:rsid w:val="00101C0C"/>
    <w:rsid w:val="0010223A"/>
    <w:rsid w:val="001041ED"/>
    <w:rsid w:val="0010705B"/>
    <w:rsid w:val="001127E1"/>
    <w:rsid w:val="001224E0"/>
    <w:rsid w:val="00122AE7"/>
    <w:rsid w:val="00122F65"/>
    <w:rsid w:val="0012459C"/>
    <w:rsid w:val="00125797"/>
    <w:rsid w:val="00134F94"/>
    <w:rsid w:val="00137C74"/>
    <w:rsid w:val="00140AE7"/>
    <w:rsid w:val="001411B3"/>
    <w:rsid w:val="00141942"/>
    <w:rsid w:val="001443AF"/>
    <w:rsid w:val="001464C1"/>
    <w:rsid w:val="00146D77"/>
    <w:rsid w:val="001476EF"/>
    <w:rsid w:val="0015275A"/>
    <w:rsid w:val="001545B6"/>
    <w:rsid w:val="00155237"/>
    <w:rsid w:val="00156258"/>
    <w:rsid w:val="0015762D"/>
    <w:rsid w:val="0016046E"/>
    <w:rsid w:val="001608E7"/>
    <w:rsid w:val="00162781"/>
    <w:rsid w:val="001630EB"/>
    <w:rsid w:val="00164828"/>
    <w:rsid w:val="00164D22"/>
    <w:rsid w:val="001709F2"/>
    <w:rsid w:val="00170EFD"/>
    <w:rsid w:val="00172172"/>
    <w:rsid w:val="001726F6"/>
    <w:rsid w:val="00174219"/>
    <w:rsid w:val="001805E3"/>
    <w:rsid w:val="00181966"/>
    <w:rsid w:val="00184147"/>
    <w:rsid w:val="001870A5"/>
    <w:rsid w:val="001876C7"/>
    <w:rsid w:val="00187790"/>
    <w:rsid w:val="00191164"/>
    <w:rsid w:val="00191337"/>
    <w:rsid w:val="001954E7"/>
    <w:rsid w:val="00195FE4"/>
    <w:rsid w:val="001A19D5"/>
    <w:rsid w:val="001A21BE"/>
    <w:rsid w:val="001A7288"/>
    <w:rsid w:val="001B4016"/>
    <w:rsid w:val="001B59BF"/>
    <w:rsid w:val="001B5D20"/>
    <w:rsid w:val="001B6E7D"/>
    <w:rsid w:val="001B7187"/>
    <w:rsid w:val="001B78D3"/>
    <w:rsid w:val="001B7DBC"/>
    <w:rsid w:val="001C1047"/>
    <w:rsid w:val="001C1DA3"/>
    <w:rsid w:val="001C696E"/>
    <w:rsid w:val="001C6D3F"/>
    <w:rsid w:val="001D1A05"/>
    <w:rsid w:val="001D3180"/>
    <w:rsid w:val="001D5483"/>
    <w:rsid w:val="001E1015"/>
    <w:rsid w:val="001E3D1D"/>
    <w:rsid w:val="001E5887"/>
    <w:rsid w:val="001E6924"/>
    <w:rsid w:val="001E6FFC"/>
    <w:rsid w:val="001F015C"/>
    <w:rsid w:val="001F0790"/>
    <w:rsid w:val="001F194C"/>
    <w:rsid w:val="001F1D76"/>
    <w:rsid w:val="001F2260"/>
    <w:rsid w:val="001F538E"/>
    <w:rsid w:val="001F6388"/>
    <w:rsid w:val="00205024"/>
    <w:rsid w:val="00205866"/>
    <w:rsid w:val="002077E9"/>
    <w:rsid w:val="002078DC"/>
    <w:rsid w:val="0021048D"/>
    <w:rsid w:val="0021640F"/>
    <w:rsid w:val="00220A02"/>
    <w:rsid w:val="00226B50"/>
    <w:rsid w:val="00227132"/>
    <w:rsid w:val="0023072D"/>
    <w:rsid w:val="00233CD8"/>
    <w:rsid w:val="00235E4A"/>
    <w:rsid w:val="00236BE4"/>
    <w:rsid w:val="0023712D"/>
    <w:rsid w:val="00237780"/>
    <w:rsid w:val="002378F8"/>
    <w:rsid w:val="00241872"/>
    <w:rsid w:val="00247CB1"/>
    <w:rsid w:val="002506B3"/>
    <w:rsid w:val="0025176F"/>
    <w:rsid w:val="0025325C"/>
    <w:rsid w:val="00255453"/>
    <w:rsid w:val="00255C70"/>
    <w:rsid w:val="00255D5D"/>
    <w:rsid w:val="00257F03"/>
    <w:rsid w:val="002603C3"/>
    <w:rsid w:val="00261962"/>
    <w:rsid w:val="002653B9"/>
    <w:rsid w:val="00266E73"/>
    <w:rsid w:val="00270CCE"/>
    <w:rsid w:val="0027417D"/>
    <w:rsid w:val="00277D31"/>
    <w:rsid w:val="002813C6"/>
    <w:rsid w:val="00283CD0"/>
    <w:rsid w:val="00285B7B"/>
    <w:rsid w:val="00285BA5"/>
    <w:rsid w:val="00285D03"/>
    <w:rsid w:val="002926AA"/>
    <w:rsid w:val="0029279C"/>
    <w:rsid w:val="002945CE"/>
    <w:rsid w:val="002948C8"/>
    <w:rsid w:val="00294FF7"/>
    <w:rsid w:val="00295F16"/>
    <w:rsid w:val="00296113"/>
    <w:rsid w:val="00297548"/>
    <w:rsid w:val="002A2AA4"/>
    <w:rsid w:val="002A5A72"/>
    <w:rsid w:val="002A5D04"/>
    <w:rsid w:val="002A6489"/>
    <w:rsid w:val="002A7677"/>
    <w:rsid w:val="002B63F2"/>
    <w:rsid w:val="002B65D0"/>
    <w:rsid w:val="002C193F"/>
    <w:rsid w:val="002C2248"/>
    <w:rsid w:val="002C23D2"/>
    <w:rsid w:val="002C4C53"/>
    <w:rsid w:val="002C566E"/>
    <w:rsid w:val="002D0116"/>
    <w:rsid w:val="002D7845"/>
    <w:rsid w:val="002D7BD4"/>
    <w:rsid w:val="002E02A4"/>
    <w:rsid w:val="002E3A18"/>
    <w:rsid w:val="002E6596"/>
    <w:rsid w:val="002E695A"/>
    <w:rsid w:val="002F0A6D"/>
    <w:rsid w:val="002F57CF"/>
    <w:rsid w:val="002F7F5F"/>
    <w:rsid w:val="00300387"/>
    <w:rsid w:val="00300401"/>
    <w:rsid w:val="00300791"/>
    <w:rsid w:val="00301C63"/>
    <w:rsid w:val="00312BC0"/>
    <w:rsid w:val="00314AC5"/>
    <w:rsid w:val="00322A55"/>
    <w:rsid w:val="00323336"/>
    <w:rsid w:val="00327FB3"/>
    <w:rsid w:val="003330C1"/>
    <w:rsid w:val="00335482"/>
    <w:rsid w:val="0033561C"/>
    <w:rsid w:val="003369B7"/>
    <w:rsid w:val="00340DE5"/>
    <w:rsid w:val="00340F35"/>
    <w:rsid w:val="003412E5"/>
    <w:rsid w:val="0034360E"/>
    <w:rsid w:val="003447BC"/>
    <w:rsid w:val="00345F6B"/>
    <w:rsid w:val="003508E6"/>
    <w:rsid w:val="00351D85"/>
    <w:rsid w:val="00360759"/>
    <w:rsid w:val="00360BAB"/>
    <w:rsid w:val="00361C9F"/>
    <w:rsid w:val="00361D40"/>
    <w:rsid w:val="0037267C"/>
    <w:rsid w:val="003749F6"/>
    <w:rsid w:val="00375CBE"/>
    <w:rsid w:val="00376CF7"/>
    <w:rsid w:val="00376E49"/>
    <w:rsid w:val="0038157A"/>
    <w:rsid w:val="00383C38"/>
    <w:rsid w:val="003842F2"/>
    <w:rsid w:val="00386C3C"/>
    <w:rsid w:val="00386FC6"/>
    <w:rsid w:val="0039062E"/>
    <w:rsid w:val="00390809"/>
    <w:rsid w:val="00391FC0"/>
    <w:rsid w:val="003926E1"/>
    <w:rsid w:val="00393695"/>
    <w:rsid w:val="00394C22"/>
    <w:rsid w:val="00395505"/>
    <w:rsid w:val="003A16E1"/>
    <w:rsid w:val="003A319F"/>
    <w:rsid w:val="003A6763"/>
    <w:rsid w:val="003A719B"/>
    <w:rsid w:val="003A78DB"/>
    <w:rsid w:val="003A7E16"/>
    <w:rsid w:val="003B45FA"/>
    <w:rsid w:val="003B47CE"/>
    <w:rsid w:val="003C18A8"/>
    <w:rsid w:val="003C76D3"/>
    <w:rsid w:val="003C7812"/>
    <w:rsid w:val="003C7E2C"/>
    <w:rsid w:val="003D269F"/>
    <w:rsid w:val="003D3932"/>
    <w:rsid w:val="003D6B57"/>
    <w:rsid w:val="003E1960"/>
    <w:rsid w:val="003E459E"/>
    <w:rsid w:val="003E50CF"/>
    <w:rsid w:val="003E5957"/>
    <w:rsid w:val="003F2BA1"/>
    <w:rsid w:val="003F3005"/>
    <w:rsid w:val="003F4B8A"/>
    <w:rsid w:val="003F58C1"/>
    <w:rsid w:val="004029CA"/>
    <w:rsid w:val="00403CAD"/>
    <w:rsid w:val="00403D9F"/>
    <w:rsid w:val="00404FAC"/>
    <w:rsid w:val="00405882"/>
    <w:rsid w:val="00407075"/>
    <w:rsid w:val="00407A64"/>
    <w:rsid w:val="004115C2"/>
    <w:rsid w:val="00412B6B"/>
    <w:rsid w:val="00414E0E"/>
    <w:rsid w:val="00422531"/>
    <w:rsid w:val="004237DB"/>
    <w:rsid w:val="00427DDC"/>
    <w:rsid w:val="00431FB5"/>
    <w:rsid w:val="00432E7C"/>
    <w:rsid w:val="0043514F"/>
    <w:rsid w:val="00442194"/>
    <w:rsid w:val="00442263"/>
    <w:rsid w:val="0045117D"/>
    <w:rsid w:val="00453907"/>
    <w:rsid w:val="00454881"/>
    <w:rsid w:val="00455BE1"/>
    <w:rsid w:val="00456AEA"/>
    <w:rsid w:val="00460CB4"/>
    <w:rsid w:val="00462A86"/>
    <w:rsid w:val="004631A8"/>
    <w:rsid w:val="00463818"/>
    <w:rsid w:val="004638D1"/>
    <w:rsid w:val="00464BD4"/>
    <w:rsid w:val="004666BF"/>
    <w:rsid w:val="00467D37"/>
    <w:rsid w:val="0047039D"/>
    <w:rsid w:val="00476585"/>
    <w:rsid w:val="00483C7C"/>
    <w:rsid w:val="00485795"/>
    <w:rsid w:val="004874F7"/>
    <w:rsid w:val="004912A5"/>
    <w:rsid w:val="00492BCD"/>
    <w:rsid w:val="00496A38"/>
    <w:rsid w:val="004A3F8E"/>
    <w:rsid w:val="004B3A1A"/>
    <w:rsid w:val="004B7898"/>
    <w:rsid w:val="004C11D9"/>
    <w:rsid w:val="004C1D34"/>
    <w:rsid w:val="004C2008"/>
    <w:rsid w:val="004C2C23"/>
    <w:rsid w:val="004C3E4D"/>
    <w:rsid w:val="004C42C1"/>
    <w:rsid w:val="004C4424"/>
    <w:rsid w:val="004C507C"/>
    <w:rsid w:val="004C7784"/>
    <w:rsid w:val="004C7AF2"/>
    <w:rsid w:val="004D44D0"/>
    <w:rsid w:val="004D4606"/>
    <w:rsid w:val="004D6373"/>
    <w:rsid w:val="004D7345"/>
    <w:rsid w:val="004E1E22"/>
    <w:rsid w:val="004E6C34"/>
    <w:rsid w:val="004E7E18"/>
    <w:rsid w:val="004F18FF"/>
    <w:rsid w:val="004F3294"/>
    <w:rsid w:val="004F3E43"/>
    <w:rsid w:val="004F3F09"/>
    <w:rsid w:val="004F514A"/>
    <w:rsid w:val="004F6BB5"/>
    <w:rsid w:val="005018E9"/>
    <w:rsid w:val="005036B1"/>
    <w:rsid w:val="005069F4"/>
    <w:rsid w:val="00510B3E"/>
    <w:rsid w:val="00510B7F"/>
    <w:rsid w:val="00512427"/>
    <w:rsid w:val="00514AAB"/>
    <w:rsid w:val="00515DAB"/>
    <w:rsid w:val="00521038"/>
    <w:rsid w:val="0052272B"/>
    <w:rsid w:val="005309AB"/>
    <w:rsid w:val="00532C52"/>
    <w:rsid w:val="00533506"/>
    <w:rsid w:val="005352BE"/>
    <w:rsid w:val="005358B2"/>
    <w:rsid w:val="00543930"/>
    <w:rsid w:val="00545995"/>
    <w:rsid w:val="00546930"/>
    <w:rsid w:val="005478C7"/>
    <w:rsid w:val="00550B68"/>
    <w:rsid w:val="00554391"/>
    <w:rsid w:val="00556122"/>
    <w:rsid w:val="00561DBE"/>
    <w:rsid w:val="00562E7D"/>
    <w:rsid w:val="00563948"/>
    <w:rsid w:val="00563CF5"/>
    <w:rsid w:val="00564594"/>
    <w:rsid w:val="00570B40"/>
    <w:rsid w:val="00570DE8"/>
    <w:rsid w:val="00571716"/>
    <w:rsid w:val="00573699"/>
    <w:rsid w:val="00573F96"/>
    <w:rsid w:val="00574EFC"/>
    <w:rsid w:val="0057625A"/>
    <w:rsid w:val="0058342E"/>
    <w:rsid w:val="00583AEA"/>
    <w:rsid w:val="0058402C"/>
    <w:rsid w:val="005847BF"/>
    <w:rsid w:val="00585A3B"/>
    <w:rsid w:val="00591B46"/>
    <w:rsid w:val="00592271"/>
    <w:rsid w:val="00593D1C"/>
    <w:rsid w:val="005954D8"/>
    <w:rsid w:val="00595EA3"/>
    <w:rsid w:val="005A2F4B"/>
    <w:rsid w:val="005A4635"/>
    <w:rsid w:val="005A7922"/>
    <w:rsid w:val="005B0C1B"/>
    <w:rsid w:val="005B1581"/>
    <w:rsid w:val="005B1910"/>
    <w:rsid w:val="005B1C68"/>
    <w:rsid w:val="005B346E"/>
    <w:rsid w:val="005B41AB"/>
    <w:rsid w:val="005B44D4"/>
    <w:rsid w:val="005C25BB"/>
    <w:rsid w:val="005C70DF"/>
    <w:rsid w:val="005D0C18"/>
    <w:rsid w:val="005D10D5"/>
    <w:rsid w:val="005D3E4B"/>
    <w:rsid w:val="005D4138"/>
    <w:rsid w:val="005D48EB"/>
    <w:rsid w:val="005D7609"/>
    <w:rsid w:val="005E0246"/>
    <w:rsid w:val="005E6504"/>
    <w:rsid w:val="005E7015"/>
    <w:rsid w:val="005E746B"/>
    <w:rsid w:val="005F00DF"/>
    <w:rsid w:val="005F0F1B"/>
    <w:rsid w:val="005F36F2"/>
    <w:rsid w:val="005F56F3"/>
    <w:rsid w:val="005F798E"/>
    <w:rsid w:val="00602319"/>
    <w:rsid w:val="0060337B"/>
    <w:rsid w:val="006047F1"/>
    <w:rsid w:val="00604A92"/>
    <w:rsid w:val="00610533"/>
    <w:rsid w:val="0061123B"/>
    <w:rsid w:val="00613718"/>
    <w:rsid w:val="00621A05"/>
    <w:rsid w:val="00626C08"/>
    <w:rsid w:val="00632968"/>
    <w:rsid w:val="00633562"/>
    <w:rsid w:val="00634CA8"/>
    <w:rsid w:val="006350BE"/>
    <w:rsid w:val="00644EC0"/>
    <w:rsid w:val="00646F8D"/>
    <w:rsid w:val="00647B67"/>
    <w:rsid w:val="00647FF2"/>
    <w:rsid w:val="00650401"/>
    <w:rsid w:val="0066011A"/>
    <w:rsid w:val="00660364"/>
    <w:rsid w:val="00661727"/>
    <w:rsid w:val="006639FD"/>
    <w:rsid w:val="0066444D"/>
    <w:rsid w:val="0066693C"/>
    <w:rsid w:val="00667D06"/>
    <w:rsid w:val="00670080"/>
    <w:rsid w:val="00671B6E"/>
    <w:rsid w:val="00673159"/>
    <w:rsid w:val="0067706F"/>
    <w:rsid w:val="00681812"/>
    <w:rsid w:val="00682A3C"/>
    <w:rsid w:val="006863C9"/>
    <w:rsid w:val="006907BB"/>
    <w:rsid w:val="00692624"/>
    <w:rsid w:val="00693E04"/>
    <w:rsid w:val="006947F3"/>
    <w:rsid w:val="00695F64"/>
    <w:rsid w:val="006971B9"/>
    <w:rsid w:val="006A0890"/>
    <w:rsid w:val="006A1C71"/>
    <w:rsid w:val="006A1D6D"/>
    <w:rsid w:val="006A3736"/>
    <w:rsid w:val="006A4119"/>
    <w:rsid w:val="006B07C9"/>
    <w:rsid w:val="006B0953"/>
    <w:rsid w:val="006B0A65"/>
    <w:rsid w:val="006B1473"/>
    <w:rsid w:val="006B4116"/>
    <w:rsid w:val="006B60E5"/>
    <w:rsid w:val="006B6EAA"/>
    <w:rsid w:val="006B776E"/>
    <w:rsid w:val="006B7FA7"/>
    <w:rsid w:val="006C0657"/>
    <w:rsid w:val="006C1171"/>
    <w:rsid w:val="006C185E"/>
    <w:rsid w:val="006C33C4"/>
    <w:rsid w:val="006C53DA"/>
    <w:rsid w:val="006C6311"/>
    <w:rsid w:val="006C7413"/>
    <w:rsid w:val="006C75C5"/>
    <w:rsid w:val="006D010A"/>
    <w:rsid w:val="006D13DA"/>
    <w:rsid w:val="006D2CFB"/>
    <w:rsid w:val="006D359D"/>
    <w:rsid w:val="006D6FE5"/>
    <w:rsid w:val="006D740F"/>
    <w:rsid w:val="006E023D"/>
    <w:rsid w:val="006E0E16"/>
    <w:rsid w:val="006E2712"/>
    <w:rsid w:val="006E2A96"/>
    <w:rsid w:val="006E4F29"/>
    <w:rsid w:val="006E51BB"/>
    <w:rsid w:val="006E5B55"/>
    <w:rsid w:val="006E6B29"/>
    <w:rsid w:val="006F3601"/>
    <w:rsid w:val="006F448E"/>
    <w:rsid w:val="006F5871"/>
    <w:rsid w:val="006F75A8"/>
    <w:rsid w:val="0070336D"/>
    <w:rsid w:val="00703EA6"/>
    <w:rsid w:val="0070626F"/>
    <w:rsid w:val="0070640E"/>
    <w:rsid w:val="007067B7"/>
    <w:rsid w:val="007075F5"/>
    <w:rsid w:val="00711DD2"/>
    <w:rsid w:val="00712300"/>
    <w:rsid w:val="00712604"/>
    <w:rsid w:val="007126AA"/>
    <w:rsid w:val="00717BF6"/>
    <w:rsid w:val="0072046F"/>
    <w:rsid w:val="00721696"/>
    <w:rsid w:val="00722424"/>
    <w:rsid w:val="00722FA4"/>
    <w:rsid w:val="00726AFF"/>
    <w:rsid w:val="007301D9"/>
    <w:rsid w:val="0073136A"/>
    <w:rsid w:val="00731AF0"/>
    <w:rsid w:val="00732864"/>
    <w:rsid w:val="007369D0"/>
    <w:rsid w:val="007372B2"/>
    <w:rsid w:val="007377DD"/>
    <w:rsid w:val="00737D56"/>
    <w:rsid w:val="00737FCF"/>
    <w:rsid w:val="00744157"/>
    <w:rsid w:val="007471AF"/>
    <w:rsid w:val="0075160E"/>
    <w:rsid w:val="00752120"/>
    <w:rsid w:val="007546D9"/>
    <w:rsid w:val="00754EF9"/>
    <w:rsid w:val="00755DBE"/>
    <w:rsid w:val="0076134E"/>
    <w:rsid w:val="00762540"/>
    <w:rsid w:val="00770B51"/>
    <w:rsid w:val="00771CFE"/>
    <w:rsid w:val="00773D22"/>
    <w:rsid w:val="00776017"/>
    <w:rsid w:val="007766E1"/>
    <w:rsid w:val="0078179A"/>
    <w:rsid w:val="00783190"/>
    <w:rsid w:val="00786C76"/>
    <w:rsid w:val="00791FFD"/>
    <w:rsid w:val="00795A6C"/>
    <w:rsid w:val="007A1C68"/>
    <w:rsid w:val="007A3D60"/>
    <w:rsid w:val="007A438B"/>
    <w:rsid w:val="007B0085"/>
    <w:rsid w:val="007B02CF"/>
    <w:rsid w:val="007B0D72"/>
    <w:rsid w:val="007B5F3A"/>
    <w:rsid w:val="007B62B3"/>
    <w:rsid w:val="007C0DC4"/>
    <w:rsid w:val="007C19BB"/>
    <w:rsid w:val="007C1B43"/>
    <w:rsid w:val="007C2793"/>
    <w:rsid w:val="007C385C"/>
    <w:rsid w:val="007C3B24"/>
    <w:rsid w:val="007C4A22"/>
    <w:rsid w:val="007C73D9"/>
    <w:rsid w:val="007C7959"/>
    <w:rsid w:val="007D2321"/>
    <w:rsid w:val="007D7EB4"/>
    <w:rsid w:val="007E4234"/>
    <w:rsid w:val="007E6E10"/>
    <w:rsid w:val="007F16B3"/>
    <w:rsid w:val="007F2CA8"/>
    <w:rsid w:val="007F3722"/>
    <w:rsid w:val="007F5B18"/>
    <w:rsid w:val="007F5F08"/>
    <w:rsid w:val="007F6035"/>
    <w:rsid w:val="00801A3C"/>
    <w:rsid w:val="00801BC3"/>
    <w:rsid w:val="00802618"/>
    <w:rsid w:val="00802D3F"/>
    <w:rsid w:val="008032B0"/>
    <w:rsid w:val="008033D7"/>
    <w:rsid w:val="00806CE4"/>
    <w:rsid w:val="00810BAF"/>
    <w:rsid w:val="00812AA3"/>
    <w:rsid w:val="00812E76"/>
    <w:rsid w:val="00822610"/>
    <w:rsid w:val="008243D4"/>
    <w:rsid w:val="008261DA"/>
    <w:rsid w:val="0083065A"/>
    <w:rsid w:val="008325DF"/>
    <w:rsid w:val="008326C2"/>
    <w:rsid w:val="00834140"/>
    <w:rsid w:val="008342C0"/>
    <w:rsid w:val="00834A4F"/>
    <w:rsid w:val="00834F05"/>
    <w:rsid w:val="008360DB"/>
    <w:rsid w:val="008364EA"/>
    <w:rsid w:val="00841F36"/>
    <w:rsid w:val="00842FB9"/>
    <w:rsid w:val="00844E5D"/>
    <w:rsid w:val="00846FA0"/>
    <w:rsid w:val="00854F47"/>
    <w:rsid w:val="00855AB1"/>
    <w:rsid w:val="008611E5"/>
    <w:rsid w:val="008653F0"/>
    <w:rsid w:val="0087092E"/>
    <w:rsid w:val="00870AB2"/>
    <w:rsid w:val="008716E7"/>
    <w:rsid w:val="008729B8"/>
    <w:rsid w:val="0087340B"/>
    <w:rsid w:val="008746C1"/>
    <w:rsid w:val="008746F6"/>
    <w:rsid w:val="00876649"/>
    <w:rsid w:val="00876CB1"/>
    <w:rsid w:val="008805A3"/>
    <w:rsid w:val="00880642"/>
    <w:rsid w:val="00880809"/>
    <w:rsid w:val="00882C80"/>
    <w:rsid w:val="008906B6"/>
    <w:rsid w:val="00892109"/>
    <w:rsid w:val="00892EB8"/>
    <w:rsid w:val="00895B20"/>
    <w:rsid w:val="008A0C29"/>
    <w:rsid w:val="008A22CD"/>
    <w:rsid w:val="008A3B39"/>
    <w:rsid w:val="008A43FB"/>
    <w:rsid w:val="008A62A6"/>
    <w:rsid w:val="008B0338"/>
    <w:rsid w:val="008B0E48"/>
    <w:rsid w:val="008B1AE2"/>
    <w:rsid w:val="008B471D"/>
    <w:rsid w:val="008B6934"/>
    <w:rsid w:val="008C0B94"/>
    <w:rsid w:val="008C3118"/>
    <w:rsid w:val="008C313B"/>
    <w:rsid w:val="008C3439"/>
    <w:rsid w:val="008C3619"/>
    <w:rsid w:val="008C3DD8"/>
    <w:rsid w:val="008C57CF"/>
    <w:rsid w:val="008C7B84"/>
    <w:rsid w:val="008D01AB"/>
    <w:rsid w:val="008D0B74"/>
    <w:rsid w:val="008D0BD8"/>
    <w:rsid w:val="008D1A79"/>
    <w:rsid w:val="008D4E2F"/>
    <w:rsid w:val="008D50A4"/>
    <w:rsid w:val="008D7587"/>
    <w:rsid w:val="008E33E7"/>
    <w:rsid w:val="008E3D0B"/>
    <w:rsid w:val="008E596A"/>
    <w:rsid w:val="008E5E7F"/>
    <w:rsid w:val="008E6482"/>
    <w:rsid w:val="008F3E1F"/>
    <w:rsid w:val="008F5198"/>
    <w:rsid w:val="009001B9"/>
    <w:rsid w:val="009039B7"/>
    <w:rsid w:val="00905915"/>
    <w:rsid w:val="00910276"/>
    <w:rsid w:val="0091174F"/>
    <w:rsid w:val="0091658B"/>
    <w:rsid w:val="00920F81"/>
    <w:rsid w:val="00921557"/>
    <w:rsid w:val="009239DD"/>
    <w:rsid w:val="00923E60"/>
    <w:rsid w:val="00925803"/>
    <w:rsid w:val="00925ED2"/>
    <w:rsid w:val="009279CC"/>
    <w:rsid w:val="009306EE"/>
    <w:rsid w:val="00930DD6"/>
    <w:rsid w:val="00931381"/>
    <w:rsid w:val="0093349A"/>
    <w:rsid w:val="0093533D"/>
    <w:rsid w:val="009354C4"/>
    <w:rsid w:val="00937AA0"/>
    <w:rsid w:val="00937BA3"/>
    <w:rsid w:val="00940170"/>
    <w:rsid w:val="009412C2"/>
    <w:rsid w:val="00941428"/>
    <w:rsid w:val="009437B9"/>
    <w:rsid w:val="009439B7"/>
    <w:rsid w:val="00952736"/>
    <w:rsid w:val="00961734"/>
    <w:rsid w:val="00971625"/>
    <w:rsid w:val="0097190A"/>
    <w:rsid w:val="00974ABB"/>
    <w:rsid w:val="00976200"/>
    <w:rsid w:val="00976FB2"/>
    <w:rsid w:val="009818C4"/>
    <w:rsid w:val="00983BF8"/>
    <w:rsid w:val="009954BC"/>
    <w:rsid w:val="00996535"/>
    <w:rsid w:val="009A05D8"/>
    <w:rsid w:val="009A06EE"/>
    <w:rsid w:val="009A6CE8"/>
    <w:rsid w:val="009B0318"/>
    <w:rsid w:val="009B1151"/>
    <w:rsid w:val="009B32AF"/>
    <w:rsid w:val="009B385E"/>
    <w:rsid w:val="009B7655"/>
    <w:rsid w:val="009B78CD"/>
    <w:rsid w:val="009C396B"/>
    <w:rsid w:val="009C46DB"/>
    <w:rsid w:val="009C60D5"/>
    <w:rsid w:val="009D0386"/>
    <w:rsid w:val="009D1C61"/>
    <w:rsid w:val="009D52E2"/>
    <w:rsid w:val="009D6081"/>
    <w:rsid w:val="009E0D27"/>
    <w:rsid w:val="009E259B"/>
    <w:rsid w:val="009E50D8"/>
    <w:rsid w:val="009E70A0"/>
    <w:rsid w:val="009F0804"/>
    <w:rsid w:val="009F2D7B"/>
    <w:rsid w:val="009F4315"/>
    <w:rsid w:val="009F6BD4"/>
    <w:rsid w:val="009F700B"/>
    <w:rsid w:val="00A0151F"/>
    <w:rsid w:val="00A01B41"/>
    <w:rsid w:val="00A06185"/>
    <w:rsid w:val="00A063BE"/>
    <w:rsid w:val="00A06CEF"/>
    <w:rsid w:val="00A10234"/>
    <w:rsid w:val="00A10B4F"/>
    <w:rsid w:val="00A11C08"/>
    <w:rsid w:val="00A128F5"/>
    <w:rsid w:val="00A129A2"/>
    <w:rsid w:val="00A15596"/>
    <w:rsid w:val="00A16464"/>
    <w:rsid w:val="00A23057"/>
    <w:rsid w:val="00A2372D"/>
    <w:rsid w:val="00A24412"/>
    <w:rsid w:val="00A26861"/>
    <w:rsid w:val="00A27101"/>
    <w:rsid w:val="00A276D1"/>
    <w:rsid w:val="00A3007D"/>
    <w:rsid w:val="00A30DF0"/>
    <w:rsid w:val="00A338A4"/>
    <w:rsid w:val="00A47227"/>
    <w:rsid w:val="00A4764B"/>
    <w:rsid w:val="00A56C8C"/>
    <w:rsid w:val="00A60F7A"/>
    <w:rsid w:val="00A71615"/>
    <w:rsid w:val="00A71D5B"/>
    <w:rsid w:val="00A72E0A"/>
    <w:rsid w:val="00A77AAF"/>
    <w:rsid w:val="00A813CE"/>
    <w:rsid w:val="00A837CA"/>
    <w:rsid w:val="00A86B8F"/>
    <w:rsid w:val="00A90914"/>
    <w:rsid w:val="00A91335"/>
    <w:rsid w:val="00A922A8"/>
    <w:rsid w:val="00A95528"/>
    <w:rsid w:val="00A95C1B"/>
    <w:rsid w:val="00A95D9C"/>
    <w:rsid w:val="00AA35D4"/>
    <w:rsid w:val="00AA365A"/>
    <w:rsid w:val="00AA4C71"/>
    <w:rsid w:val="00AA5E5A"/>
    <w:rsid w:val="00AB1F18"/>
    <w:rsid w:val="00AB445D"/>
    <w:rsid w:val="00AB6B39"/>
    <w:rsid w:val="00AB7035"/>
    <w:rsid w:val="00AB7EA8"/>
    <w:rsid w:val="00AC1B95"/>
    <w:rsid w:val="00AC494B"/>
    <w:rsid w:val="00AC655F"/>
    <w:rsid w:val="00AD4EEE"/>
    <w:rsid w:val="00AD502A"/>
    <w:rsid w:val="00AD736D"/>
    <w:rsid w:val="00AE0A3A"/>
    <w:rsid w:val="00AE3734"/>
    <w:rsid w:val="00AE5BA0"/>
    <w:rsid w:val="00AE6409"/>
    <w:rsid w:val="00AF110F"/>
    <w:rsid w:val="00AF4C78"/>
    <w:rsid w:val="00AF67A6"/>
    <w:rsid w:val="00AF7717"/>
    <w:rsid w:val="00B00C95"/>
    <w:rsid w:val="00B00CD2"/>
    <w:rsid w:val="00B00F2D"/>
    <w:rsid w:val="00B01B51"/>
    <w:rsid w:val="00B04349"/>
    <w:rsid w:val="00B048B1"/>
    <w:rsid w:val="00B05038"/>
    <w:rsid w:val="00B07531"/>
    <w:rsid w:val="00B07A35"/>
    <w:rsid w:val="00B11117"/>
    <w:rsid w:val="00B15846"/>
    <w:rsid w:val="00B16876"/>
    <w:rsid w:val="00B16CFD"/>
    <w:rsid w:val="00B17BF1"/>
    <w:rsid w:val="00B208CB"/>
    <w:rsid w:val="00B21264"/>
    <w:rsid w:val="00B23A47"/>
    <w:rsid w:val="00B23FDB"/>
    <w:rsid w:val="00B2549B"/>
    <w:rsid w:val="00B26C3E"/>
    <w:rsid w:val="00B3194A"/>
    <w:rsid w:val="00B34A35"/>
    <w:rsid w:val="00B36523"/>
    <w:rsid w:val="00B36835"/>
    <w:rsid w:val="00B379C3"/>
    <w:rsid w:val="00B40B48"/>
    <w:rsid w:val="00B41446"/>
    <w:rsid w:val="00B43A81"/>
    <w:rsid w:val="00B4763B"/>
    <w:rsid w:val="00B535DD"/>
    <w:rsid w:val="00B560FD"/>
    <w:rsid w:val="00B6240F"/>
    <w:rsid w:val="00B67372"/>
    <w:rsid w:val="00B67CBE"/>
    <w:rsid w:val="00B71C7B"/>
    <w:rsid w:val="00B72599"/>
    <w:rsid w:val="00B735FE"/>
    <w:rsid w:val="00B74933"/>
    <w:rsid w:val="00B764C2"/>
    <w:rsid w:val="00B82769"/>
    <w:rsid w:val="00B83171"/>
    <w:rsid w:val="00B85A20"/>
    <w:rsid w:val="00B87795"/>
    <w:rsid w:val="00B92EE1"/>
    <w:rsid w:val="00B93F48"/>
    <w:rsid w:val="00B95356"/>
    <w:rsid w:val="00B97EBB"/>
    <w:rsid w:val="00BA3135"/>
    <w:rsid w:val="00BA319E"/>
    <w:rsid w:val="00BA37EA"/>
    <w:rsid w:val="00BA74A8"/>
    <w:rsid w:val="00BB0291"/>
    <w:rsid w:val="00BB0FF6"/>
    <w:rsid w:val="00BB419E"/>
    <w:rsid w:val="00BB59C3"/>
    <w:rsid w:val="00BB5C92"/>
    <w:rsid w:val="00BB74CF"/>
    <w:rsid w:val="00BC23C1"/>
    <w:rsid w:val="00BC5CA9"/>
    <w:rsid w:val="00BD2769"/>
    <w:rsid w:val="00BD27D1"/>
    <w:rsid w:val="00BE02AA"/>
    <w:rsid w:val="00BE4EE8"/>
    <w:rsid w:val="00BF1880"/>
    <w:rsid w:val="00BF34D7"/>
    <w:rsid w:val="00C008D2"/>
    <w:rsid w:val="00C04D47"/>
    <w:rsid w:val="00C04E8C"/>
    <w:rsid w:val="00C120CB"/>
    <w:rsid w:val="00C13824"/>
    <w:rsid w:val="00C14E11"/>
    <w:rsid w:val="00C1663C"/>
    <w:rsid w:val="00C248BD"/>
    <w:rsid w:val="00C27FF9"/>
    <w:rsid w:val="00C333C0"/>
    <w:rsid w:val="00C3397D"/>
    <w:rsid w:val="00C4096B"/>
    <w:rsid w:val="00C446E6"/>
    <w:rsid w:val="00C44DFF"/>
    <w:rsid w:val="00C478CA"/>
    <w:rsid w:val="00C50233"/>
    <w:rsid w:val="00C5038E"/>
    <w:rsid w:val="00C510A2"/>
    <w:rsid w:val="00C51277"/>
    <w:rsid w:val="00C513F2"/>
    <w:rsid w:val="00C546EC"/>
    <w:rsid w:val="00C55D10"/>
    <w:rsid w:val="00C60A26"/>
    <w:rsid w:val="00C60CCC"/>
    <w:rsid w:val="00C61429"/>
    <w:rsid w:val="00C6146F"/>
    <w:rsid w:val="00C6395F"/>
    <w:rsid w:val="00C64796"/>
    <w:rsid w:val="00C64F2F"/>
    <w:rsid w:val="00C651EC"/>
    <w:rsid w:val="00C653DC"/>
    <w:rsid w:val="00C6742F"/>
    <w:rsid w:val="00C70CE6"/>
    <w:rsid w:val="00C70ED3"/>
    <w:rsid w:val="00C71B00"/>
    <w:rsid w:val="00C730EC"/>
    <w:rsid w:val="00C742E7"/>
    <w:rsid w:val="00C77186"/>
    <w:rsid w:val="00C818FB"/>
    <w:rsid w:val="00C839B3"/>
    <w:rsid w:val="00C84069"/>
    <w:rsid w:val="00C84727"/>
    <w:rsid w:val="00C94C44"/>
    <w:rsid w:val="00C96F1B"/>
    <w:rsid w:val="00CA3D09"/>
    <w:rsid w:val="00CA496F"/>
    <w:rsid w:val="00CA6F94"/>
    <w:rsid w:val="00CB507D"/>
    <w:rsid w:val="00CB675C"/>
    <w:rsid w:val="00CC025E"/>
    <w:rsid w:val="00CC0B08"/>
    <w:rsid w:val="00CC359B"/>
    <w:rsid w:val="00CC5F47"/>
    <w:rsid w:val="00CC629E"/>
    <w:rsid w:val="00CC6463"/>
    <w:rsid w:val="00CD156A"/>
    <w:rsid w:val="00CD6648"/>
    <w:rsid w:val="00CE12DD"/>
    <w:rsid w:val="00CE2F01"/>
    <w:rsid w:val="00CE544C"/>
    <w:rsid w:val="00CE59E3"/>
    <w:rsid w:val="00CF2143"/>
    <w:rsid w:val="00CF4953"/>
    <w:rsid w:val="00CF6798"/>
    <w:rsid w:val="00D00158"/>
    <w:rsid w:val="00D004EF"/>
    <w:rsid w:val="00D01F49"/>
    <w:rsid w:val="00D04701"/>
    <w:rsid w:val="00D0735D"/>
    <w:rsid w:val="00D10AD2"/>
    <w:rsid w:val="00D11644"/>
    <w:rsid w:val="00D15D39"/>
    <w:rsid w:val="00D17A44"/>
    <w:rsid w:val="00D206BD"/>
    <w:rsid w:val="00D225DD"/>
    <w:rsid w:val="00D22784"/>
    <w:rsid w:val="00D22C85"/>
    <w:rsid w:val="00D239F3"/>
    <w:rsid w:val="00D274FC"/>
    <w:rsid w:val="00D278CC"/>
    <w:rsid w:val="00D32C3E"/>
    <w:rsid w:val="00D33976"/>
    <w:rsid w:val="00D33E4D"/>
    <w:rsid w:val="00D35D41"/>
    <w:rsid w:val="00D408BE"/>
    <w:rsid w:val="00D41B9A"/>
    <w:rsid w:val="00D44026"/>
    <w:rsid w:val="00D47A1F"/>
    <w:rsid w:val="00D512EA"/>
    <w:rsid w:val="00D52743"/>
    <w:rsid w:val="00D54CE9"/>
    <w:rsid w:val="00D614C9"/>
    <w:rsid w:val="00D61F02"/>
    <w:rsid w:val="00D64E32"/>
    <w:rsid w:val="00D653D1"/>
    <w:rsid w:val="00D65419"/>
    <w:rsid w:val="00D73997"/>
    <w:rsid w:val="00D75C97"/>
    <w:rsid w:val="00D76199"/>
    <w:rsid w:val="00D80E0C"/>
    <w:rsid w:val="00D8257F"/>
    <w:rsid w:val="00D836E5"/>
    <w:rsid w:val="00D85992"/>
    <w:rsid w:val="00D86E5E"/>
    <w:rsid w:val="00D87F45"/>
    <w:rsid w:val="00D92295"/>
    <w:rsid w:val="00D95137"/>
    <w:rsid w:val="00DA65FF"/>
    <w:rsid w:val="00DA7397"/>
    <w:rsid w:val="00DB0ECC"/>
    <w:rsid w:val="00DB1BCF"/>
    <w:rsid w:val="00DB513B"/>
    <w:rsid w:val="00DB5BD9"/>
    <w:rsid w:val="00DC11C1"/>
    <w:rsid w:val="00DC21CD"/>
    <w:rsid w:val="00DC3DF4"/>
    <w:rsid w:val="00DC46C9"/>
    <w:rsid w:val="00DC6952"/>
    <w:rsid w:val="00DD1E3C"/>
    <w:rsid w:val="00DD2A43"/>
    <w:rsid w:val="00DD32D6"/>
    <w:rsid w:val="00DD4703"/>
    <w:rsid w:val="00DD4F86"/>
    <w:rsid w:val="00DD5B8C"/>
    <w:rsid w:val="00DD6B93"/>
    <w:rsid w:val="00DE50F6"/>
    <w:rsid w:val="00DE592D"/>
    <w:rsid w:val="00DE64C7"/>
    <w:rsid w:val="00DF4094"/>
    <w:rsid w:val="00DF4C62"/>
    <w:rsid w:val="00DF5764"/>
    <w:rsid w:val="00DF6F00"/>
    <w:rsid w:val="00DF77C3"/>
    <w:rsid w:val="00E013C7"/>
    <w:rsid w:val="00E01A74"/>
    <w:rsid w:val="00E06EE2"/>
    <w:rsid w:val="00E10A69"/>
    <w:rsid w:val="00E113EE"/>
    <w:rsid w:val="00E12534"/>
    <w:rsid w:val="00E12578"/>
    <w:rsid w:val="00E139A8"/>
    <w:rsid w:val="00E13E34"/>
    <w:rsid w:val="00E1534C"/>
    <w:rsid w:val="00E16672"/>
    <w:rsid w:val="00E16A08"/>
    <w:rsid w:val="00E179FF"/>
    <w:rsid w:val="00E20BA7"/>
    <w:rsid w:val="00E23049"/>
    <w:rsid w:val="00E27605"/>
    <w:rsid w:val="00E30DB6"/>
    <w:rsid w:val="00E31888"/>
    <w:rsid w:val="00E33F01"/>
    <w:rsid w:val="00E34FA6"/>
    <w:rsid w:val="00E35751"/>
    <w:rsid w:val="00E375C0"/>
    <w:rsid w:val="00E420CC"/>
    <w:rsid w:val="00E422C3"/>
    <w:rsid w:val="00E43025"/>
    <w:rsid w:val="00E43EA0"/>
    <w:rsid w:val="00E46CC5"/>
    <w:rsid w:val="00E502C8"/>
    <w:rsid w:val="00E5098D"/>
    <w:rsid w:val="00E52492"/>
    <w:rsid w:val="00E563AD"/>
    <w:rsid w:val="00E56BCA"/>
    <w:rsid w:val="00E57D86"/>
    <w:rsid w:val="00E60401"/>
    <w:rsid w:val="00E60565"/>
    <w:rsid w:val="00E60B36"/>
    <w:rsid w:val="00E63D34"/>
    <w:rsid w:val="00E65548"/>
    <w:rsid w:val="00E72250"/>
    <w:rsid w:val="00E77E34"/>
    <w:rsid w:val="00E83D24"/>
    <w:rsid w:val="00E87006"/>
    <w:rsid w:val="00E96525"/>
    <w:rsid w:val="00E97067"/>
    <w:rsid w:val="00EA4818"/>
    <w:rsid w:val="00EA57AB"/>
    <w:rsid w:val="00EA5AE5"/>
    <w:rsid w:val="00EA6938"/>
    <w:rsid w:val="00EB0F9E"/>
    <w:rsid w:val="00EB2CFB"/>
    <w:rsid w:val="00EB3C21"/>
    <w:rsid w:val="00EC1D88"/>
    <w:rsid w:val="00EC4A9A"/>
    <w:rsid w:val="00EC5BF6"/>
    <w:rsid w:val="00EC6604"/>
    <w:rsid w:val="00ED27BA"/>
    <w:rsid w:val="00EE0640"/>
    <w:rsid w:val="00EE1216"/>
    <w:rsid w:val="00EE1229"/>
    <w:rsid w:val="00EE721E"/>
    <w:rsid w:val="00EF2C61"/>
    <w:rsid w:val="00EF6886"/>
    <w:rsid w:val="00EF7BD4"/>
    <w:rsid w:val="00F021E3"/>
    <w:rsid w:val="00F02CD6"/>
    <w:rsid w:val="00F02E03"/>
    <w:rsid w:val="00F07145"/>
    <w:rsid w:val="00F071E1"/>
    <w:rsid w:val="00F1015E"/>
    <w:rsid w:val="00F10C9A"/>
    <w:rsid w:val="00F115E1"/>
    <w:rsid w:val="00F11986"/>
    <w:rsid w:val="00F12E25"/>
    <w:rsid w:val="00F12F37"/>
    <w:rsid w:val="00F1347D"/>
    <w:rsid w:val="00F14068"/>
    <w:rsid w:val="00F144C8"/>
    <w:rsid w:val="00F167CF"/>
    <w:rsid w:val="00F17362"/>
    <w:rsid w:val="00F20551"/>
    <w:rsid w:val="00F25B3F"/>
    <w:rsid w:val="00F27474"/>
    <w:rsid w:val="00F31690"/>
    <w:rsid w:val="00F322B7"/>
    <w:rsid w:val="00F3256A"/>
    <w:rsid w:val="00F3589B"/>
    <w:rsid w:val="00F37A3E"/>
    <w:rsid w:val="00F416FB"/>
    <w:rsid w:val="00F43C37"/>
    <w:rsid w:val="00F444B7"/>
    <w:rsid w:val="00F44594"/>
    <w:rsid w:val="00F4666A"/>
    <w:rsid w:val="00F47928"/>
    <w:rsid w:val="00F501BE"/>
    <w:rsid w:val="00F50C4E"/>
    <w:rsid w:val="00F51AFF"/>
    <w:rsid w:val="00F52622"/>
    <w:rsid w:val="00F529F7"/>
    <w:rsid w:val="00F53CFA"/>
    <w:rsid w:val="00F54646"/>
    <w:rsid w:val="00F54E2B"/>
    <w:rsid w:val="00F550A8"/>
    <w:rsid w:val="00F6068D"/>
    <w:rsid w:val="00F611A1"/>
    <w:rsid w:val="00F62BEE"/>
    <w:rsid w:val="00F6470D"/>
    <w:rsid w:val="00F71904"/>
    <w:rsid w:val="00F75F0F"/>
    <w:rsid w:val="00F77759"/>
    <w:rsid w:val="00F7780F"/>
    <w:rsid w:val="00F77B03"/>
    <w:rsid w:val="00F83980"/>
    <w:rsid w:val="00F852B5"/>
    <w:rsid w:val="00F8556C"/>
    <w:rsid w:val="00F9249F"/>
    <w:rsid w:val="00F9478C"/>
    <w:rsid w:val="00F947DE"/>
    <w:rsid w:val="00F95543"/>
    <w:rsid w:val="00F955A4"/>
    <w:rsid w:val="00F96708"/>
    <w:rsid w:val="00F968B2"/>
    <w:rsid w:val="00FA2FBC"/>
    <w:rsid w:val="00FA4AA6"/>
    <w:rsid w:val="00FB1578"/>
    <w:rsid w:val="00FB235E"/>
    <w:rsid w:val="00FB66A4"/>
    <w:rsid w:val="00FC4563"/>
    <w:rsid w:val="00FC7BAE"/>
    <w:rsid w:val="00FD041D"/>
    <w:rsid w:val="00FD05D6"/>
    <w:rsid w:val="00FD06A1"/>
    <w:rsid w:val="00FD38BF"/>
    <w:rsid w:val="00FD3D9F"/>
    <w:rsid w:val="00FD65A3"/>
    <w:rsid w:val="00FD7668"/>
    <w:rsid w:val="00FE2331"/>
    <w:rsid w:val="00FE2824"/>
    <w:rsid w:val="00FE2845"/>
    <w:rsid w:val="00FE6C71"/>
    <w:rsid w:val="00FF7C40"/>
    <w:rsid w:val="00FF7DB9"/>
    <w:rsid w:val="014F20EC"/>
    <w:rsid w:val="017B381D"/>
    <w:rsid w:val="02D626BE"/>
    <w:rsid w:val="03566D99"/>
    <w:rsid w:val="036E6E5B"/>
    <w:rsid w:val="03804FDF"/>
    <w:rsid w:val="03977E79"/>
    <w:rsid w:val="0479743C"/>
    <w:rsid w:val="04941894"/>
    <w:rsid w:val="04BF3818"/>
    <w:rsid w:val="05920113"/>
    <w:rsid w:val="05BF2863"/>
    <w:rsid w:val="05EC1784"/>
    <w:rsid w:val="05F3300B"/>
    <w:rsid w:val="0602568D"/>
    <w:rsid w:val="06140AD5"/>
    <w:rsid w:val="066C2B4B"/>
    <w:rsid w:val="067650EB"/>
    <w:rsid w:val="07D94196"/>
    <w:rsid w:val="081240E9"/>
    <w:rsid w:val="091A33EB"/>
    <w:rsid w:val="0A717202"/>
    <w:rsid w:val="0AA50E5C"/>
    <w:rsid w:val="0BF434B3"/>
    <w:rsid w:val="0DDB14A8"/>
    <w:rsid w:val="0F261C26"/>
    <w:rsid w:val="0F2D1389"/>
    <w:rsid w:val="10085F4C"/>
    <w:rsid w:val="10B53ED6"/>
    <w:rsid w:val="11255C03"/>
    <w:rsid w:val="116C3871"/>
    <w:rsid w:val="118156B4"/>
    <w:rsid w:val="11C37C50"/>
    <w:rsid w:val="11D30719"/>
    <w:rsid w:val="1218010D"/>
    <w:rsid w:val="12EE71A3"/>
    <w:rsid w:val="13625132"/>
    <w:rsid w:val="139B1890"/>
    <w:rsid w:val="13D0624E"/>
    <w:rsid w:val="13E11A50"/>
    <w:rsid w:val="143F2CB1"/>
    <w:rsid w:val="14504AEA"/>
    <w:rsid w:val="14BF40DA"/>
    <w:rsid w:val="14CF4892"/>
    <w:rsid w:val="153F765C"/>
    <w:rsid w:val="15465346"/>
    <w:rsid w:val="160C6A02"/>
    <w:rsid w:val="1675735A"/>
    <w:rsid w:val="16CF489B"/>
    <w:rsid w:val="17312619"/>
    <w:rsid w:val="17985F04"/>
    <w:rsid w:val="17E131AF"/>
    <w:rsid w:val="18225BED"/>
    <w:rsid w:val="18A45113"/>
    <w:rsid w:val="18A7495B"/>
    <w:rsid w:val="18C96DFF"/>
    <w:rsid w:val="19ED31DF"/>
    <w:rsid w:val="1A8129A2"/>
    <w:rsid w:val="1AFA609E"/>
    <w:rsid w:val="1B2F6081"/>
    <w:rsid w:val="1B424EFE"/>
    <w:rsid w:val="1B581433"/>
    <w:rsid w:val="1BBC1700"/>
    <w:rsid w:val="1C4D0791"/>
    <w:rsid w:val="1CAB25A5"/>
    <w:rsid w:val="1CC27002"/>
    <w:rsid w:val="1CE12448"/>
    <w:rsid w:val="1D161E95"/>
    <w:rsid w:val="1DE37FB2"/>
    <w:rsid w:val="1E3261B9"/>
    <w:rsid w:val="1E3D5B0D"/>
    <w:rsid w:val="1E6A64D8"/>
    <w:rsid w:val="1E7D2774"/>
    <w:rsid w:val="1EB72C5C"/>
    <w:rsid w:val="1ECB6824"/>
    <w:rsid w:val="1EE1177C"/>
    <w:rsid w:val="1EE36B1F"/>
    <w:rsid w:val="201D5AAA"/>
    <w:rsid w:val="20BF524D"/>
    <w:rsid w:val="21027398"/>
    <w:rsid w:val="215C11B2"/>
    <w:rsid w:val="217D47BF"/>
    <w:rsid w:val="21977774"/>
    <w:rsid w:val="21B7767D"/>
    <w:rsid w:val="21FC06EC"/>
    <w:rsid w:val="221D5981"/>
    <w:rsid w:val="222753EA"/>
    <w:rsid w:val="2294488A"/>
    <w:rsid w:val="22BA5DB5"/>
    <w:rsid w:val="22BD0801"/>
    <w:rsid w:val="237E4D57"/>
    <w:rsid w:val="24752121"/>
    <w:rsid w:val="24CB2492"/>
    <w:rsid w:val="25557958"/>
    <w:rsid w:val="263B5E13"/>
    <w:rsid w:val="26AD7FC3"/>
    <w:rsid w:val="26E840A7"/>
    <w:rsid w:val="26E9004C"/>
    <w:rsid w:val="270B1D64"/>
    <w:rsid w:val="27213112"/>
    <w:rsid w:val="27A424FD"/>
    <w:rsid w:val="27CD6DF7"/>
    <w:rsid w:val="280701F7"/>
    <w:rsid w:val="285E0FDF"/>
    <w:rsid w:val="290264B8"/>
    <w:rsid w:val="2A4A6F3B"/>
    <w:rsid w:val="2AEB3753"/>
    <w:rsid w:val="2AFE78E6"/>
    <w:rsid w:val="2B3E3ED0"/>
    <w:rsid w:val="2B434B45"/>
    <w:rsid w:val="2B5C53FD"/>
    <w:rsid w:val="2B704BA7"/>
    <w:rsid w:val="2B9D4D31"/>
    <w:rsid w:val="2BBC65CF"/>
    <w:rsid w:val="2BED7CD9"/>
    <w:rsid w:val="2C92269B"/>
    <w:rsid w:val="2D2F02B7"/>
    <w:rsid w:val="2DB03516"/>
    <w:rsid w:val="2E2703CA"/>
    <w:rsid w:val="2E777922"/>
    <w:rsid w:val="2F642B06"/>
    <w:rsid w:val="2F66284A"/>
    <w:rsid w:val="2FCB6E3F"/>
    <w:rsid w:val="2FCC2C5B"/>
    <w:rsid w:val="2FF86773"/>
    <w:rsid w:val="31382CE7"/>
    <w:rsid w:val="31926490"/>
    <w:rsid w:val="32336B22"/>
    <w:rsid w:val="323F274A"/>
    <w:rsid w:val="32BD14DF"/>
    <w:rsid w:val="331E5F4D"/>
    <w:rsid w:val="33426722"/>
    <w:rsid w:val="34384098"/>
    <w:rsid w:val="345E160B"/>
    <w:rsid w:val="349B3D2D"/>
    <w:rsid w:val="34B725B7"/>
    <w:rsid w:val="35982A8F"/>
    <w:rsid w:val="364315F2"/>
    <w:rsid w:val="3752144E"/>
    <w:rsid w:val="37B06992"/>
    <w:rsid w:val="37D81223"/>
    <w:rsid w:val="383F4827"/>
    <w:rsid w:val="385A3F2B"/>
    <w:rsid w:val="38D86309"/>
    <w:rsid w:val="39156DAB"/>
    <w:rsid w:val="39477F3B"/>
    <w:rsid w:val="3A304A0D"/>
    <w:rsid w:val="3A31158C"/>
    <w:rsid w:val="3A8B0623"/>
    <w:rsid w:val="3B237580"/>
    <w:rsid w:val="3BB750C0"/>
    <w:rsid w:val="3BE372CB"/>
    <w:rsid w:val="3BEB3656"/>
    <w:rsid w:val="3BF929A6"/>
    <w:rsid w:val="3CE66F12"/>
    <w:rsid w:val="3D3E6802"/>
    <w:rsid w:val="3D5B3F81"/>
    <w:rsid w:val="3DD20243"/>
    <w:rsid w:val="3E594794"/>
    <w:rsid w:val="3E66438F"/>
    <w:rsid w:val="3EE61247"/>
    <w:rsid w:val="3EFD46EA"/>
    <w:rsid w:val="3FFC6D06"/>
    <w:rsid w:val="403E482A"/>
    <w:rsid w:val="407F5A26"/>
    <w:rsid w:val="409E3A09"/>
    <w:rsid w:val="4191157C"/>
    <w:rsid w:val="42C17CB7"/>
    <w:rsid w:val="42E14D3F"/>
    <w:rsid w:val="43173B9D"/>
    <w:rsid w:val="43400C4B"/>
    <w:rsid w:val="43871256"/>
    <w:rsid w:val="43B55982"/>
    <w:rsid w:val="43BD5CC6"/>
    <w:rsid w:val="442F7EE2"/>
    <w:rsid w:val="44301A50"/>
    <w:rsid w:val="455D4CBB"/>
    <w:rsid w:val="45BD2BFB"/>
    <w:rsid w:val="45F651EE"/>
    <w:rsid w:val="46545552"/>
    <w:rsid w:val="465C7F3F"/>
    <w:rsid w:val="4732075B"/>
    <w:rsid w:val="47626BC4"/>
    <w:rsid w:val="47CD6F9E"/>
    <w:rsid w:val="480B6BD4"/>
    <w:rsid w:val="48537A7D"/>
    <w:rsid w:val="499E5D08"/>
    <w:rsid w:val="49A113CB"/>
    <w:rsid w:val="49C13A64"/>
    <w:rsid w:val="49C979BF"/>
    <w:rsid w:val="49FE3DBC"/>
    <w:rsid w:val="4A090501"/>
    <w:rsid w:val="4AF04C11"/>
    <w:rsid w:val="4AFB2566"/>
    <w:rsid w:val="4C053F1B"/>
    <w:rsid w:val="4C305024"/>
    <w:rsid w:val="4CB5473D"/>
    <w:rsid w:val="4CB71FA7"/>
    <w:rsid w:val="4CF27DAA"/>
    <w:rsid w:val="4D053AE4"/>
    <w:rsid w:val="4D6374DB"/>
    <w:rsid w:val="4DD97ED3"/>
    <w:rsid w:val="4E211F3B"/>
    <w:rsid w:val="4E266B1C"/>
    <w:rsid w:val="4EF75B81"/>
    <w:rsid w:val="4F016F2F"/>
    <w:rsid w:val="4F9401E6"/>
    <w:rsid w:val="4F9A5335"/>
    <w:rsid w:val="5038264D"/>
    <w:rsid w:val="50486D61"/>
    <w:rsid w:val="50A840CE"/>
    <w:rsid w:val="50C04906"/>
    <w:rsid w:val="50D54D46"/>
    <w:rsid w:val="50F225CC"/>
    <w:rsid w:val="5167586B"/>
    <w:rsid w:val="51A8598A"/>
    <w:rsid w:val="51C67839"/>
    <w:rsid w:val="53ED3953"/>
    <w:rsid w:val="54177142"/>
    <w:rsid w:val="54304C1B"/>
    <w:rsid w:val="544027D4"/>
    <w:rsid w:val="54FE755D"/>
    <w:rsid w:val="551A4775"/>
    <w:rsid w:val="553B341D"/>
    <w:rsid w:val="55C672ED"/>
    <w:rsid w:val="560F4452"/>
    <w:rsid w:val="56683CEC"/>
    <w:rsid w:val="56D62CAD"/>
    <w:rsid w:val="57660EC9"/>
    <w:rsid w:val="577C64D3"/>
    <w:rsid w:val="57957B3D"/>
    <w:rsid w:val="58C55CFE"/>
    <w:rsid w:val="595B3561"/>
    <w:rsid w:val="59F4575A"/>
    <w:rsid w:val="5A0220E4"/>
    <w:rsid w:val="5A272376"/>
    <w:rsid w:val="5A354ACC"/>
    <w:rsid w:val="5A835FBC"/>
    <w:rsid w:val="5B7C3F52"/>
    <w:rsid w:val="5BA76DA6"/>
    <w:rsid w:val="5BDF6DCD"/>
    <w:rsid w:val="5BE54DAA"/>
    <w:rsid w:val="5C706A15"/>
    <w:rsid w:val="5CC00BAC"/>
    <w:rsid w:val="5E114EC1"/>
    <w:rsid w:val="5E4F13D7"/>
    <w:rsid w:val="5E930E26"/>
    <w:rsid w:val="5E986869"/>
    <w:rsid w:val="5EC03D15"/>
    <w:rsid w:val="5F42524C"/>
    <w:rsid w:val="5FA5296D"/>
    <w:rsid w:val="5FC2223C"/>
    <w:rsid w:val="5FD44A9A"/>
    <w:rsid w:val="612F0969"/>
    <w:rsid w:val="614B479B"/>
    <w:rsid w:val="617C17F8"/>
    <w:rsid w:val="620118BA"/>
    <w:rsid w:val="622171DF"/>
    <w:rsid w:val="626C766D"/>
    <w:rsid w:val="62A12DF4"/>
    <w:rsid w:val="633B38CE"/>
    <w:rsid w:val="637C2C56"/>
    <w:rsid w:val="63E1323C"/>
    <w:rsid w:val="649F3FE4"/>
    <w:rsid w:val="64C57BE0"/>
    <w:rsid w:val="64D66DD6"/>
    <w:rsid w:val="658E0BBE"/>
    <w:rsid w:val="65B86095"/>
    <w:rsid w:val="6663654C"/>
    <w:rsid w:val="66956F62"/>
    <w:rsid w:val="676B503C"/>
    <w:rsid w:val="68010555"/>
    <w:rsid w:val="683E3351"/>
    <w:rsid w:val="68AE321F"/>
    <w:rsid w:val="6956314F"/>
    <w:rsid w:val="69FB248E"/>
    <w:rsid w:val="6A2A0E75"/>
    <w:rsid w:val="6A5A033D"/>
    <w:rsid w:val="6A996C70"/>
    <w:rsid w:val="6AE814D1"/>
    <w:rsid w:val="6B2215FB"/>
    <w:rsid w:val="6B366C82"/>
    <w:rsid w:val="6B66503D"/>
    <w:rsid w:val="6C3F2D97"/>
    <w:rsid w:val="6C5615DF"/>
    <w:rsid w:val="6C877D7B"/>
    <w:rsid w:val="6CE4044A"/>
    <w:rsid w:val="6D143F45"/>
    <w:rsid w:val="6D212441"/>
    <w:rsid w:val="6D851D38"/>
    <w:rsid w:val="6D9C37DB"/>
    <w:rsid w:val="6DA40A1D"/>
    <w:rsid w:val="6E99263E"/>
    <w:rsid w:val="6EC322F9"/>
    <w:rsid w:val="6EC3302B"/>
    <w:rsid w:val="6ED90CDD"/>
    <w:rsid w:val="6F661E59"/>
    <w:rsid w:val="6FA8785A"/>
    <w:rsid w:val="70012EFD"/>
    <w:rsid w:val="70116D97"/>
    <w:rsid w:val="70405D42"/>
    <w:rsid w:val="70417F9A"/>
    <w:rsid w:val="71804B17"/>
    <w:rsid w:val="72931A85"/>
    <w:rsid w:val="737A184F"/>
    <w:rsid w:val="73A67739"/>
    <w:rsid w:val="73D10DF6"/>
    <w:rsid w:val="750B7A34"/>
    <w:rsid w:val="7555279B"/>
    <w:rsid w:val="757A23B9"/>
    <w:rsid w:val="75B869DF"/>
    <w:rsid w:val="75BE62FE"/>
    <w:rsid w:val="75FC7606"/>
    <w:rsid w:val="760429A2"/>
    <w:rsid w:val="763E0AAA"/>
    <w:rsid w:val="76B47870"/>
    <w:rsid w:val="774A4192"/>
    <w:rsid w:val="783D563A"/>
    <w:rsid w:val="78802BE4"/>
    <w:rsid w:val="78E71F8B"/>
    <w:rsid w:val="790167CD"/>
    <w:rsid w:val="79080A98"/>
    <w:rsid w:val="792D6AED"/>
    <w:rsid w:val="794C59EB"/>
    <w:rsid w:val="795F0509"/>
    <w:rsid w:val="796F4777"/>
    <w:rsid w:val="7A1A0B89"/>
    <w:rsid w:val="7B162F9C"/>
    <w:rsid w:val="7B5B0FFD"/>
    <w:rsid w:val="7BA801DD"/>
    <w:rsid w:val="7BAD1A53"/>
    <w:rsid w:val="7BB33BB5"/>
    <w:rsid w:val="7BB67CAA"/>
    <w:rsid w:val="7C2E3D88"/>
    <w:rsid w:val="7C306380"/>
    <w:rsid w:val="7C7E2A93"/>
    <w:rsid w:val="7D5A5B25"/>
    <w:rsid w:val="7DB561BD"/>
    <w:rsid w:val="7E2314A9"/>
    <w:rsid w:val="7E2723EC"/>
    <w:rsid w:val="7E322263"/>
    <w:rsid w:val="7EE46FEC"/>
    <w:rsid w:val="7F1842C8"/>
    <w:rsid w:val="7F93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qFormat="1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3"/>
    <w:next w:val="5"/>
    <w:qFormat/>
    <w:uiPriority w:val="0"/>
    <w:pPr>
      <w:adjustRightInd w:val="0"/>
      <w:snapToGrid w:val="0"/>
      <w:spacing w:before="60" w:after="60" w:line="480" w:lineRule="exact"/>
      <w:jc w:val="left"/>
      <w:outlineLvl w:val="1"/>
    </w:pPr>
    <w:rPr>
      <w:rFonts w:ascii="仿宋_GB2312" w:hAnsi="Arial"/>
      <w:bCs w:val="0"/>
      <w:sz w:val="28"/>
      <w:szCs w:val="28"/>
    </w:rPr>
  </w:style>
  <w:style w:type="paragraph" w:styleId="6">
    <w:name w:val="heading 3"/>
    <w:basedOn w:val="1"/>
    <w:next w:val="1"/>
    <w:qFormat/>
    <w:uiPriority w:val="0"/>
    <w:pPr>
      <w:tabs>
        <w:tab w:val="left" w:pos="1280"/>
      </w:tabs>
      <w:spacing w:line="600" w:lineRule="exact"/>
      <w:ind w:firstLine="680"/>
      <w:outlineLvl w:val="2"/>
    </w:pPr>
    <w:rPr>
      <w:szCs w:val="20"/>
    </w:rPr>
  </w:style>
  <w:style w:type="paragraph" w:styleId="7">
    <w:name w:val="heading 4"/>
    <w:basedOn w:val="6"/>
    <w:next w:val="5"/>
    <w:qFormat/>
    <w:uiPriority w:val="0"/>
    <w:pPr>
      <w:tabs>
        <w:tab w:val="clear" w:pos="1280"/>
      </w:tabs>
      <w:adjustRightInd w:val="0"/>
      <w:snapToGrid w:val="0"/>
      <w:spacing w:before="40" w:after="40" w:line="480" w:lineRule="exact"/>
      <w:ind w:firstLine="0"/>
      <w:jc w:val="left"/>
      <w:outlineLvl w:val="3"/>
    </w:pPr>
    <w:rPr>
      <w:rFonts w:ascii="仿宋_GB2312" w:hAnsi="Arial"/>
      <w:kern w:val="44"/>
      <w:sz w:val="28"/>
      <w:szCs w:val="28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8">
    <w:name w:val="annotation text"/>
    <w:basedOn w:val="1"/>
    <w:link w:val="26"/>
    <w:unhideWhenUsed/>
    <w:qFormat/>
    <w:uiPriority w:val="0"/>
    <w:pPr>
      <w:jc w:val="left"/>
    </w:pPr>
  </w:style>
  <w:style w:type="paragraph" w:styleId="9">
    <w:name w:val="Body Text"/>
    <w:basedOn w:val="1"/>
    <w:qFormat/>
    <w:uiPriority w:val="0"/>
    <w:pPr>
      <w:spacing w:before="120" w:line="360" w:lineRule="auto"/>
      <w:jc w:val="center"/>
    </w:pPr>
    <w:rPr>
      <w:rFonts w:ascii="仿宋_GB2312"/>
      <w:spacing w:val="-16"/>
      <w:sz w:val="28"/>
      <w:szCs w:val="20"/>
    </w:rPr>
  </w:style>
  <w:style w:type="paragraph" w:styleId="10">
    <w:name w:val="Body Text Indent"/>
    <w:basedOn w:val="1"/>
    <w:link w:val="32"/>
    <w:qFormat/>
    <w:uiPriority w:val="99"/>
    <w:pPr>
      <w:ind w:left="1578" w:leftChars="199" w:hanging="929" w:hangingChars="285"/>
    </w:pPr>
    <w:rPr>
      <w:rFonts w:ascii="仿宋_GB2312"/>
    </w:rPr>
  </w:style>
  <w:style w:type="paragraph" w:styleId="11">
    <w:name w:val="Block Text"/>
    <w:basedOn w:val="1"/>
    <w:qFormat/>
    <w:uiPriority w:val="0"/>
    <w:pPr>
      <w:spacing w:line="360" w:lineRule="auto"/>
      <w:ind w:left="-525" w:right="-520" w:firstLine="525"/>
    </w:pPr>
    <w:rPr>
      <w:rFonts w:eastAsia="楷体_GB2312"/>
      <w:color w:val="FF0000"/>
      <w:szCs w:val="20"/>
    </w:rPr>
  </w:style>
  <w:style w:type="paragraph" w:styleId="12">
    <w:name w:val="Plain Text"/>
    <w:basedOn w:val="1"/>
    <w:link w:val="44"/>
    <w:qFormat/>
    <w:uiPriority w:val="99"/>
    <w:rPr>
      <w:rFonts w:ascii="宋体" w:hAnsi="Courier New" w:eastAsia="宋体"/>
      <w:sz w:val="21"/>
      <w:szCs w:val="20"/>
    </w:rPr>
  </w:style>
  <w:style w:type="paragraph" w:styleId="13">
    <w:name w:val="Date"/>
    <w:basedOn w:val="1"/>
    <w:next w:val="1"/>
    <w:qFormat/>
    <w:uiPriority w:val="0"/>
    <w:rPr>
      <w:rFonts w:eastAsia="宋体"/>
      <w:szCs w:val="20"/>
    </w:rPr>
  </w:style>
  <w:style w:type="paragraph" w:styleId="14">
    <w:name w:val="Body Text Indent 2"/>
    <w:basedOn w:val="1"/>
    <w:qFormat/>
    <w:uiPriority w:val="0"/>
    <w:pPr>
      <w:spacing w:line="460" w:lineRule="exact"/>
      <w:ind w:firstLine="640" w:firstLineChars="200"/>
    </w:pPr>
    <w:rPr>
      <w:szCs w:val="24"/>
    </w:rPr>
  </w:style>
  <w:style w:type="paragraph" w:styleId="15">
    <w:name w:val="Balloon Text"/>
    <w:basedOn w:val="1"/>
    <w:link w:val="29"/>
    <w:semiHidden/>
    <w:qFormat/>
    <w:uiPriority w:val="99"/>
    <w:rPr>
      <w:sz w:val="18"/>
      <w:szCs w:val="18"/>
    </w:rPr>
  </w:style>
  <w:style w:type="paragraph" w:styleId="16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2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Body Text Indent 3"/>
    <w:basedOn w:val="1"/>
    <w:qFormat/>
    <w:uiPriority w:val="0"/>
    <w:pPr>
      <w:spacing w:beforeLines="30" w:line="480" w:lineRule="exact"/>
      <w:ind w:firstLine="480" w:firstLineChars="200"/>
    </w:pPr>
    <w:rPr>
      <w:sz w:val="24"/>
    </w:rPr>
  </w:style>
  <w:style w:type="paragraph" w:styleId="19">
    <w:name w:val="Body Text 2"/>
    <w:basedOn w:val="1"/>
    <w:qFormat/>
    <w:uiPriority w:val="0"/>
    <w:pPr>
      <w:spacing w:after="120" w:line="480" w:lineRule="auto"/>
    </w:pPr>
  </w:style>
  <w:style w:type="paragraph" w:styleId="20">
    <w:name w:val="annotation subject"/>
    <w:basedOn w:val="8"/>
    <w:next w:val="8"/>
    <w:link w:val="30"/>
    <w:unhideWhenUsed/>
    <w:qFormat/>
    <w:uiPriority w:val="0"/>
    <w:rPr>
      <w:b/>
      <w:bCs/>
    </w:rPr>
  </w:style>
  <w:style w:type="paragraph" w:styleId="21">
    <w:name w:val="Body Text First Indent"/>
    <w:basedOn w:val="9"/>
    <w:qFormat/>
    <w:uiPriority w:val="0"/>
    <w:pPr>
      <w:spacing w:before="0" w:after="120" w:line="240" w:lineRule="auto"/>
      <w:ind w:firstLine="420" w:firstLineChars="100"/>
      <w:jc w:val="both"/>
    </w:pPr>
    <w:rPr>
      <w:rFonts w:ascii="Times New Roman"/>
      <w:spacing w:val="0"/>
      <w:sz w:val="32"/>
      <w:szCs w:val="32"/>
    </w:rPr>
  </w:style>
  <w:style w:type="table" w:styleId="23">
    <w:name w:val="Table Grid"/>
    <w:basedOn w:val="2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5">
    <w:name w:val="page number"/>
    <w:basedOn w:val="24"/>
    <w:qFormat/>
    <w:uiPriority w:val="0"/>
  </w:style>
  <w:style w:type="character" w:customStyle="1" w:styleId="26">
    <w:name w:val="批注文字 Char"/>
    <w:link w:val="8"/>
    <w:semiHidden/>
    <w:qFormat/>
    <w:uiPriority w:val="0"/>
    <w:rPr>
      <w:rFonts w:eastAsia="仿宋_GB2312"/>
      <w:kern w:val="2"/>
      <w:sz w:val="32"/>
      <w:szCs w:val="32"/>
    </w:rPr>
  </w:style>
  <w:style w:type="character" w:customStyle="1" w:styleId="27">
    <w:name w:val="页脚 Char"/>
    <w:link w:val="16"/>
    <w:qFormat/>
    <w:uiPriority w:val="99"/>
    <w:rPr>
      <w:rFonts w:eastAsia="仿宋_GB2312"/>
      <w:kern w:val="2"/>
      <w:sz w:val="18"/>
      <w:szCs w:val="18"/>
    </w:rPr>
  </w:style>
  <w:style w:type="character" w:customStyle="1" w:styleId="28">
    <w:name w:val="页眉 Char"/>
    <w:link w:val="17"/>
    <w:qFormat/>
    <w:uiPriority w:val="99"/>
    <w:rPr>
      <w:rFonts w:eastAsia="仿宋_GB2312"/>
      <w:kern w:val="2"/>
      <w:sz w:val="18"/>
      <w:szCs w:val="18"/>
    </w:rPr>
  </w:style>
  <w:style w:type="character" w:customStyle="1" w:styleId="29">
    <w:name w:val="批注框文本 Char"/>
    <w:link w:val="15"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30">
    <w:name w:val="批注主题 Char"/>
    <w:link w:val="20"/>
    <w:semiHidden/>
    <w:qFormat/>
    <w:uiPriority w:val="0"/>
    <w:rPr>
      <w:rFonts w:eastAsia="仿宋_GB2312"/>
      <w:b/>
      <w:bCs/>
      <w:kern w:val="2"/>
      <w:sz w:val="32"/>
      <w:szCs w:val="32"/>
    </w:rPr>
  </w:style>
  <w:style w:type="character" w:customStyle="1" w:styleId="31">
    <w:name w:val="批注框文本 字符"/>
    <w:semiHidden/>
    <w:qFormat/>
    <w:uiPriority w:val="99"/>
    <w:rPr>
      <w:rFonts w:ascii="Tahoma" w:hAnsi="Tahoma"/>
      <w:sz w:val="18"/>
      <w:szCs w:val="18"/>
    </w:rPr>
  </w:style>
  <w:style w:type="character" w:customStyle="1" w:styleId="32">
    <w:name w:val="正文文本缩进 Char"/>
    <w:link w:val="10"/>
    <w:qFormat/>
    <w:uiPriority w:val="99"/>
    <w:rPr>
      <w:rFonts w:ascii="仿宋_GB2312" w:eastAsia="仿宋_GB2312"/>
      <w:kern w:val="2"/>
      <w:sz w:val="32"/>
      <w:szCs w:val="32"/>
    </w:rPr>
  </w:style>
  <w:style w:type="paragraph" w:customStyle="1" w:styleId="33">
    <w:name w:val="标题一"/>
    <w:basedOn w:val="1"/>
    <w:next w:val="1"/>
    <w:qFormat/>
    <w:uiPriority w:val="0"/>
    <w:pPr>
      <w:adjustRightInd w:val="0"/>
      <w:snapToGrid w:val="0"/>
      <w:spacing w:line="300" w:lineRule="auto"/>
      <w:jc w:val="center"/>
    </w:pPr>
    <w:rPr>
      <w:rFonts w:eastAsia="黑体"/>
      <w:snapToGrid w:val="0"/>
      <w:kern w:val="0"/>
      <w:szCs w:val="20"/>
    </w:rPr>
  </w:style>
  <w:style w:type="paragraph" w:customStyle="1" w:styleId="34">
    <w:name w:val="7"/>
    <w:basedOn w:val="1"/>
    <w:next w:val="1"/>
    <w:qFormat/>
    <w:uiPriority w:val="0"/>
    <w:pPr>
      <w:spacing w:line="480" w:lineRule="exact"/>
    </w:pPr>
    <w:rPr>
      <w:rFonts w:eastAsia="宋体"/>
      <w:sz w:val="24"/>
      <w:szCs w:val="24"/>
    </w:rPr>
  </w:style>
  <w:style w:type="paragraph" w:customStyle="1" w:styleId="35">
    <w:name w:val="Char1 Char Char Char"/>
    <w:basedOn w:val="1"/>
    <w:qFormat/>
    <w:uiPriority w:val="0"/>
    <w:pPr>
      <w:tabs>
        <w:tab w:val="left" w:pos="360"/>
      </w:tabs>
    </w:pPr>
    <w:rPr>
      <w:rFonts w:eastAsia="宋体"/>
      <w:sz w:val="24"/>
    </w:rPr>
  </w:style>
  <w:style w:type="paragraph" w:customStyle="1" w:styleId="36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37">
    <w:name w:val="请示件台头"/>
    <w:basedOn w:val="1"/>
    <w:next w:val="21"/>
    <w:qFormat/>
    <w:uiPriority w:val="0"/>
    <w:pPr>
      <w:spacing w:line="520" w:lineRule="exact"/>
    </w:pPr>
    <w:rPr>
      <w:rFonts w:eastAsia="黑体"/>
      <w:spacing w:val="2"/>
    </w:rPr>
  </w:style>
  <w:style w:type="paragraph" w:customStyle="1" w:styleId="38">
    <w:name w:val="Char Char Char Char"/>
    <w:basedOn w:val="1"/>
    <w:qFormat/>
    <w:uiPriority w:val="0"/>
    <w:pPr>
      <w:tabs>
        <w:tab w:val="left" w:pos="360"/>
      </w:tabs>
    </w:pPr>
    <w:rPr>
      <w:rFonts w:eastAsia="宋体"/>
      <w:sz w:val="24"/>
    </w:rPr>
  </w:style>
  <w:style w:type="paragraph" w:customStyle="1" w:styleId="39">
    <w:name w:val="Char"/>
    <w:basedOn w:val="1"/>
    <w:qFormat/>
    <w:uiPriority w:val="0"/>
    <w:pPr>
      <w:tabs>
        <w:tab w:val="left" w:pos="360"/>
      </w:tabs>
    </w:pPr>
    <w:rPr>
      <w:rFonts w:eastAsia="宋体"/>
      <w:sz w:val="24"/>
      <w:szCs w:val="24"/>
    </w:rPr>
  </w:style>
  <w:style w:type="paragraph" w:styleId="40">
    <w:name w:val="List Paragraph"/>
    <w:basedOn w:val="1"/>
    <w:qFormat/>
    <w:uiPriority w:val="34"/>
    <w:pPr>
      <w:ind w:firstLine="420" w:firstLineChars="200"/>
    </w:pPr>
  </w:style>
  <w:style w:type="paragraph" w:customStyle="1" w:styleId="41">
    <w:name w:val="新正文样式"/>
    <w:basedOn w:val="1"/>
    <w:qFormat/>
    <w:uiPriority w:val="0"/>
    <w:pPr>
      <w:spacing w:line="520" w:lineRule="exact"/>
      <w:ind w:firstLine="200" w:firstLineChars="200"/>
    </w:pPr>
    <w:rPr>
      <w:rFonts w:hAnsi="宋体" w:cs="宋体"/>
      <w:sz w:val="28"/>
      <w:szCs w:val="20"/>
    </w:rPr>
  </w:style>
  <w:style w:type="paragraph" w:customStyle="1" w:styleId="42">
    <w:name w:val="Char Char4 Char Char Char Char Char Char Char Char Char Char Char Char Char Char Char Char Char Char Char Char Char Char"/>
    <w:basedOn w:val="1"/>
    <w:qFormat/>
    <w:uiPriority w:val="0"/>
    <w:pPr>
      <w:tabs>
        <w:tab w:val="left" w:pos="360"/>
      </w:tabs>
      <w:adjustRightInd w:val="0"/>
      <w:snapToGrid w:val="0"/>
      <w:jc w:val="left"/>
    </w:pPr>
    <w:rPr>
      <w:rFonts w:eastAsia="黑体"/>
      <w:sz w:val="24"/>
      <w:szCs w:val="24"/>
    </w:rPr>
  </w:style>
  <w:style w:type="paragraph" w:customStyle="1" w:styleId="43">
    <w:name w:val="Char Char Char"/>
    <w:basedOn w:val="1"/>
    <w:qFormat/>
    <w:uiPriority w:val="0"/>
    <w:rPr>
      <w:rFonts w:eastAsia="宋体"/>
      <w:sz w:val="21"/>
    </w:rPr>
  </w:style>
  <w:style w:type="character" w:customStyle="1" w:styleId="44">
    <w:name w:val="纯文本 Char"/>
    <w:basedOn w:val="24"/>
    <w:link w:val="12"/>
    <w:qFormat/>
    <w:uiPriority w:val="99"/>
    <w:rPr>
      <w:rFonts w:ascii="宋体" w:hAnsi="Courier New"/>
      <w:kern w:val="2"/>
      <w:sz w:val="21"/>
    </w:rPr>
  </w:style>
  <w:style w:type="character" w:customStyle="1" w:styleId="45">
    <w:name w:val="font71"/>
    <w:basedOn w:val="24"/>
    <w:qFormat/>
    <w:uiPriority w:val="0"/>
    <w:rPr>
      <w:rFonts w:hint="eastAsia" w:ascii="楷体_GB2312" w:eastAsia="楷体_GB2312" w:cs="楷体_GB2312"/>
      <w:color w:val="000000"/>
      <w:sz w:val="32"/>
      <w:szCs w:val="32"/>
      <w:u w:val="none"/>
    </w:rPr>
  </w:style>
  <w:style w:type="character" w:customStyle="1" w:styleId="46">
    <w:name w:val="font41"/>
    <w:basedOn w:val="24"/>
    <w:qFormat/>
    <w:uiPriority w:val="0"/>
    <w:rPr>
      <w:rFonts w:hint="eastAsia" w:ascii="楷体_GB2312" w:eastAsia="楷体_GB2312" w:cs="楷体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20F97E-DBA0-4BCA-8E7F-1F4D44666B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1-基地上</Template>
  <Company>Sky123.Org</Company>
  <Pages>38</Pages>
  <Words>2203</Words>
  <Characters>12561</Characters>
  <Lines>104</Lines>
  <Paragraphs>29</Paragraphs>
  <TotalTime>155</TotalTime>
  <ScaleCrop>false</ScaleCrop>
  <LinksUpToDate>false</LinksUpToDate>
  <CharactersWithSpaces>14735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2020-02-07T07:47:00Z</dcterms:created>
  <dc:creator>bms</dc:creator>
  <cp:lastModifiedBy>部队管理科</cp:lastModifiedBy>
  <cp:lastPrinted>2022-11-29T14:52:11Z</cp:lastPrinted>
  <dcterms:modified xsi:type="dcterms:W3CDTF">2022-11-29T14:53:17Z</dcterms:modified>
  <dc:title>附件2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