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lang w:val="en-US" w:eastAsia="zh-CN"/>
        </w:rPr>
      </w:pPr>
      <w:r>
        <w:rPr>
          <w:rFonts w:hint="eastAsia" w:ascii="黑体" w:hAnsi="黑体" w:eastAsia="黑体" w:cs="黑体"/>
          <w:color w:val="000000"/>
        </w:rPr>
        <w:t>附件</w:t>
      </w:r>
      <w:r>
        <w:rPr>
          <w:rFonts w:hint="eastAsia" w:ascii="黑体" w:hAnsi="黑体" w:eastAsia="黑体" w:cs="黑体"/>
          <w:color w:val="000000"/>
          <w:lang w:val="en-US" w:eastAsia="zh-CN"/>
        </w:rPr>
        <w:t>1</w:t>
      </w:r>
    </w:p>
    <w:p>
      <w:pPr>
        <w:jc w:val="center"/>
        <w:outlineLvl w:val="0"/>
        <w:rPr>
          <w:rFonts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国防通信线路迁改（保护）组织流程图</w:t>
      </w:r>
    </w:p>
    <w:p>
      <w:pPr>
        <w:jc w:val="left"/>
        <w:outlineLvl w:val="0"/>
        <w:rPr>
          <w:rFonts w:ascii="仿宋_GB2312" w:hAnsi="仿宋_GB2312" w:cs="仿宋_GB2312"/>
          <w:snapToGrid w:val="0"/>
          <w:kern w:val="0"/>
        </w:rPr>
      </w:pPr>
      <w:r>
        <w:object>
          <v:shape id="_x0000_i1025" o:spt="75" type="#_x0000_t75" style="height:545.5pt;width:443.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474" w:bottom="1985" w:left="1588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AndChars" w:linePitch="55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4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wordWrap w:val="0"/>
      <w:ind w:right="270" w:firstLine="181" w:firstLineChars="101"/>
      <w:jc w:val="right"/>
      <w:rPr>
        <w:rFonts w:ascii="宋体" w:hAnsi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6"/>
                            <w:wordWrap w:val="0"/>
                            <w:ind w:right="270" w:firstLine="181" w:firstLineChars="101"/>
                            <w:jc w:val="right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Bn3vYergEAAE0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wordWrap w:val="0"/>
                      <w:ind w:right="270" w:firstLine="181" w:firstLineChars="101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197" w:firstLine="280" w:firstLineChars="100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4968875</wp:posOffset>
              </wp:positionH>
              <wp:positionV relativeFrom="paragraph">
                <wp:posOffset>129540</wp:posOffset>
              </wp:positionV>
              <wp:extent cx="1828800" cy="1828800"/>
              <wp:effectExtent l="0" t="0" r="0" b="0"/>
              <wp:wrapNone/>
              <wp:docPr id="19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42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2" o:spid="_x0000_s1026" o:spt="202" type="#_x0000_t202" style="position:absolute;left:0pt;margin-left:391.25pt;margin-top:10.2pt;height:144pt;width:144pt;mso-position-horizontal-relative:margin;mso-wrap-style:none;z-index:251660288;mso-width-relative:page;mso-height-relative:page;" filled="f" stroked="f" coordsize="21600,21600" o:gfxdata="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rptCt9YA&#10;AAALAQAADwAAAAAAAAABACAAAAAiAAAAZHJzL2Rvd25yZXYueG1sUEsBAhQAFAAAAAgAh07iQF2j&#10;sxivAQAATQMAAA4AAAAAAAAAAQAgAAAAJQ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42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5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5D"/>
    <w:rsid w:val="000030B6"/>
    <w:rsid w:val="000033FA"/>
    <w:rsid w:val="000055A7"/>
    <w:rsid w:val="00011D77"/>
    <w:rsid w:val="00011EB1"/>
    <w:rsid w:val="0001359B"/>
    <w:rsid w:val="00013AEB"/>
    <w:rsid w:val="0001677A"/>
    <w:rsid w:val="00020D31"/>
    <w:rsid w:val="00024C47"/>
    <w:rsid w:val="00024F61"/>
    <w:rsid w:val="00026020"/>
    <w:rsid w:val="00026A1B"/>
    <w:rsid w:val="00030E73"/>
    <w:rsid w:val="00034F11"/>
    <w:rsid w:val="000373AD"/>
    <w:rsid w:val="000402AF"/>
    <w:rsid w:val="00041817"/>
    <w:rsid w:val="0005122F"/>
    <w:rsid w:val="00053408"/>
    <w:rsid w:val="00053E41"/>
    <w:rsid w:val="00055159"/>
    <w:rsid w:val="0005669E"/>
    <w:rsid w:val="00057A52"/>
    <w:rsid w:val="00062534"/>
    <w:rsid w:val="000637CB"/>
    <w:rsid w:val="00064691"/>
    <w:rsid w:val="00064ACE"/>
    <w:rsid w:val="0006546F"/>
    <w:rsid w:val="00065F75"/>
    <w:rsid w:val="00066184"/>
    <w:rsid w:val="00066607"/>
    <w:rsid w:val="00071DAB"/>
    <w:rsid w:val="00072504"/>
    <w:rsid w:val="00076D69"/>
    <w:rsid w:val="0007724C"/>
    <w:rsid w:val="00081513"/>
    <w:rsid w:val="00081E1F"/>
    <w:rsid w:val="00083AFB"/>
    <w:rsid w:val="000856FB"/>
    <w:rsid w:val="00085C9D"/>
    <w:rsid w:val="0008786A"/>
    <w:rsid w:val="0009191E"/>
    <w:rsid w:val="00095998"/>
    <w:rsid w:val="000A0FE2"/>
    <w:rsid w:val="000A1B66"/>
    <w:rsid w:val="000A645E"/>
    <w:rsid w:val="000B5CBB"/>
    <w:rsid w:val="000B7851"/>
    <w:rsid w:val="000C158B"/>
    <w:rsid w:val="000C6FA5"/>
    <w:rsid w:val="000D0933"/>
    <w:rsid w:val="000D09C1"/>
    <w:rsid w:val="000D0E7F"/>
    <w:rsid w:val="000D10A9"/>
    <w:rsid w:val="000D188C"/>
    <w:rsid w:val="000D4F9E"/>
    <w:rsid w:val="000D502C"/>
    <w:rsid w:val="000D7145"/>
    <w:rsid w:val="000D7A3B"/>
    <w:rsid w:val="000E3136"/>
    <w:rsid w:val="000E43B9"/>
    <w:rsid w:val="000E7A2B"/>
    <w:rsid w:val="000E7EF1"/>
    <w:rsid w:val="000F017F"/>
    <w:rsid w:val="000F4431"/>
    <w:rsid w:val="000F5F57"/>
    <w:rsid w:val="000F6372"/>
    <w:rsid w:val="00101C0C"/>
    <w:rsid w:val="0010223A"/>
    <w:rsid w:val="001041ED"/>
    <w:rsid w:val="0010705B"/>
    <w:rsid w:val="001127E1"/>
    <w:rsid w:val="001224E0"/>
    <w:rsid w:val="00122AE7"/>
    <w:rsid w:val="00122F65"/>
    <w:rsid w:val="0012459C"/>
    <w:rsid w:val="00125797"/>
    <w:rsid w:val="00134F94"/>
    <w:rsid w:val="00137C74"/>
    <w:rsid w:val="00140AE7"/>
    <w:rsid w:val="001411B3"/>
    <w:rsid w:val="00141942"/>
    <w:rsid w:val="001443AF"/>
    <w:rsid w:val="001464C1"/>
    <w:rsid w:val="00146D77"/>
    <w:rsid w:val="001476EF"/>
    <w:rsid w:val="0015275A"/>
    <w:rsid w:val="001545B6"/>
    <w:rsid w:val="00155237"/>
    <w:rsid w:val="00156258"/>
    <w:rsid w:val="0015762D"/>
    <w:rsid w:val="0016046E"/>
    <w:rsid w:val="001608E7"/>
    <w:rsid w:val="00162781"/>
    <w:rsid w:val="001630EB"/>
    <w:rsid w:val="00164828"/>
    <w:rsid w:val="00164D22"/>
    <w:rsid w:val="001709F2"/>
    <w:rsid w:val="00170EFD"/>
    <w:rsid w:val="00172172"/>
    <w:rsid w:val="001726F6"/>
    <w:rsid w:val="00174219"/>
    <w:rsid w:val="001805E3"/>
    <w:rsid w:val="00181966"/>
    <w:rsid w:val="00184147"/>
    <w:rsid w:val="001870A5"/>
    <w:rsid w:val="001876C7"/>
    <w:rsid w:val="00187790"/>
    <w:rsid w:val="00191164"/>
    <w:rsid w:val="00191337"/>
    <w:rsid w:val="001954E7"/>
    <w:rsid w:val="00195FE4"/>
    <w:rsid w:val="001A19D5"/>
    <w:rsid w:val="001A21BE"/>
    <w:rsid w:val="001A7288"/>
    <w:rsid w:val="001B4016"/>
    <w:rsid w:val="001B59BF"/>
    <w:rsid w:val="001B5D20"/>
    <w:rsid w:val="001B6E7D"/>
    <w:rsid w:val="001B7187"/>
    <w:rsid w:val="001B78D3"/>
    <w:rsid w:val="001B7DBC"/>
    <w:rsid w:val="001C1047"/>
    <w:rsid w:val="001C1DA3"/>
    <w:rsid w:val="001C696E"/>
    <w:rsid w:val="001C6D3F"/>
    <w:rsid w:val="001D1A05"/>
    <w:rsid w:val="001D3180"/>
    <w:rsid w:val="001D5483"/>
    <w:rsid w:val="001E1015"/>
    <w:rsid w:val="001E3D1D"/>
    <w:rsid w:val="001E5887"/>
    <w:rsid w:val="001E6924"/>
    <w:rsid w:val="001E6FFC"/>
    <w:rsid w:val="001F015C"/>
    <w:rsid w:val="001F0790"/>
    <w:rsid w:val="001F194C"/>
    <w:rsid w:val="001F1D76"/>
    <w:rsid w:val="001F2260"/>
    <w:rsid w:val="001F538E"/>
    <w:rsid w:val="001F6388"/>
    <w:rsid w:val="00205024"/>
    <w:rsid w:val="00205866"/>
    <w:rsid w:val="002077E9"/>
    <w:rsid w:val="002078DC"/>
    <w:rsid w:val="0021048D"/>
    <w:rsid w:val="0021640F"/>
    <w:rsid w:val="00220A02"/>
    <w:rsid w:val="00226B50"/>
    <w:rsid w:val="00227132"/>
    <w:rsid w:val="0023072D"/>
    <w:rsid w:val="00233CD8"/>
    <w:rsid w:val="00235E4A"/>
    <w:rsid w:val="00236BE4"/>
    <w:rsid w:val="0023712D"/>
    <w:rsid w:val="00237780"/>
    <w:rsid w:val="002378F8"/>
    <w:rsid w:val="00241872"/>
    <w:rsid w:val="00247CB1"/>
    <w:rsid w:val="002506B3"/>
    <w:rsid w:val="0025176F"/>
    <w:rsid w:val="0025325C"/>
    <w:rsid w:val="00255453"/>
    <w:rsid w:val="00255C70"/>
    <w:rsid w:val="00255D5D"/>
    <w:rsid w:val="00257F03"/>
    <w:rsid w:val="002603C3"/>
    <w:rsid w:val="00261962"/>
    <w:rsid w:val="002653B9"/>
    <w:rsid w:val="00266E73"/>
    <w:rsid w:val="00270CCE"/>
    <w:rsid w:val="0027417D"/>
    <w:rsid w:val="00277D31"/>
    <w:rsid w:val="002813C6"/>
    <w:rsid w:val="00283CD0"/>
    <w:rsid w:val="00285B7B"/>
    <w:rsid w:val="00285BA5"/>
    <w:rsid w:val="00285D03"/>
    <w:rsid w:val="002926AA"/>
    <w:rsid w:val="0029279C"/>
    <w:rsid w:val="002945CE"/>
    <w:rsid w:val="002948C8"/>
    <w:rsid w:val="00294FF7"/>
    <w:rsid w:val="00295F16"/>
    <w:rsid w:val="00296113"/>
    <w:rsid w:val="00297548"/>
    <w:rsid w:val="002A2AA4"/>
    <w:rsid w:val="002A5A72"/>
    <w:rsid w:val="002A5D04"/>
    <w:rsid w:val="002A6489"/>
    <w:rsid w:val="002A7677"/>
    <w:rsid w:val="002B63F2"/>
    <w:rsid w:val="002B65D0"/>
    <w:rsid w:val="002C193F"/>
    <w:rsid w:val="002C2248"/>
    <w:rsid w:val="002C23D2"/>
    <w:rsid w:val="002C4C53"/>
    <w:rsid w:val="002C566E"/>
    <w:rsid w:val="002D0116"/>
    <w:rsid w:val="002D7845"/>
    <w:rsid w:val="002D7BD4"/>
    <w:rsid w:val="002E02A4"/>
    <w:rsid w:val="002E3A18"/>
    <w:rsid w:val="002E6596"/>
    <w:rsid w:val="002E695A"/>
    <w:rsid w:val="002F0A6D"/>
    <w:rsid w:val="002F57CF"/>
    <w:rsid w:val="002F7F5F"/>
    <w:rsid w:val="00300387"/>
    <w:rsid w:val="00300401"/>
    <w:rsid w:val="00300791"/>
    <w:rsid w:val="00301C63"/>
    <w:rsid w:val="00312BC0"/>
    <w:rsid w:val="00314AC5"/>
    <w:rsid w:val="00322A55"/>
    <w:rsid w:val="00323336"/>
    <w:rsid w:val="00327FB3"/>
    <w:rsid w:val="003330C1"/>
    <w:rsid w:val="00335482"/>
    <w:rsid w:val="0033561C"/>
    <w:rsid w:val="003369B7"/>
    <w:rsid w:val="00340DE5"/>
    <w:rsid w:val="00340F35"/>
    <w:rsid w:val="003412E5"/>
    <w:rsid w:val="0034360E"/>
    <w:rsid w:val="003447BC"/>
    <w:rsid w:val="00345F6B"/>
    <w:rsid w:val="003508E6"/>
    <w:rsid w:val="00351D85"/>
    <w:rsid w:val="00360759"/>
    <w:rsid w:val="00360BAB"/>
    <w:rsid w:val="00361C9F"/>
    <w:rsid w:val="00361D40"/>
    <w:rsid w:val="0037267C"/>
    <w:rsid w:val="003749F6"/>
    <w:rsid w:val="00375CBE"/>
    <w:rsid w:val="00376CF7"/>
    <w:rsid w:val="00376E49"/>
    <w:rsid w:val="0038157A"/>
    <w:rsid w:val="00383C38"/>
    <w:rsid w:val="003842F2"/>
    <w:rsid w:val="00386C3C"/>
    <w:rsid w:val="00386FC6"/>
    <w:rsid w:val="0039062E"/>
    <w:rsid w:val="00390809"/>
    <w:rsid w:val="00391FC0"/>
    <w:rsid w:val="003926E1"/>
    <w:rsid w:val="00393695"/>
    <w:rsid w:val="00394C22"/>
    <w:rsid w:val="00395505"/>
    <w:rsid w:val="003A16E1"/>
    <w:rsid w:val="003A319F"/>
    <w:rsid w:val="003A6763"/>
    <w:rsid w:val="003A719B"/>
    <w:rsid w:val="003A78DB"/>
    <w:rsid w:val="003A7E16"/>
    <w:rsid w:val="003B45FA"/>
    <w:rsid w:val="003B47CE"/>
    <w:rsid w:val="003C18A8"/>
    <w:rsid w:val="003C76D3"/>
    <w:rsid w:val="003C7812"/>
    <w:rsid w:val="003C7E2C"/>
    <w:rsid w:val="003D269F"/>
    <w:rsid w:val="003D3932"/>
    <w:rsid w:val="003D6B57"/>
    <w:rsid w:val="003E1960"/>
    <w:rsid w:val="003E459E"/>
    <w:rsid w:val="003E50CF"/>
    <w:rsid w:val="003E5957"/>
    <w:rsid w:val="003F2BA1"/>
    <w:rsid w:val="003F3005"/>
    <w:rsid w:val="003F4B8A"/>
    <w:rsid w:val="003F58C1"/>
    <w:rsid w:val="004029CA"/>
    <w:rsid w:val="00403CAD"/>
    <w:rsid w:val="00403D9F"/>
    <w:rsid w:val="00404FAC"/>
    <w:rsid w:val="00405882"/>
    <w:rsid w:val="00407075"/>
    <w:rsid w:val="00407A64"/>
    <w:rsid w:val="004115C2"/>
    <w:rsid w:val="00412B6B"/>
    <w:rsid w:val="00414E0E"/>
    <w:rsid w:val="00422531"/>
    <w:rsid w:val="004237DB"/>
    <w:rsid w:val="00427DDC"/>
    <w:rsid w:val="00431FB5"/>
    <w:rsid w:val="00432E7C"/>
    <w:rsid w:val="0043514F"/>
    <w:rsid w:val="00442194"/>
    <w:rsid w:val="00442263"/>
    <w:rsid w:val="0045117D"/>
    <w:rsid w:val="00453907"/>
    <w:rsid w:val="00454881"/>
    <w:rsid w:val="00455BE1"/>
    <w:rsid w:val="00456AEA"/>
    <w:rsid w:val="00460CB4"/>
    <w:rsid w:val="00462A86"/>
    <w:rsid w:val="004631A8"/>
    <w:rsid w:val="00463818"/>
    <w:rsid w:val="004638D1"/>
    <w:rsid w:val="00464BD4"/>
    <w:rsid w:val="004666BF"/>
    <w:rsid w:val="00467D37"/>
    <w:rsid w:val="0047039D"/>
    <w:rsid w:val="00476585"/>
    <w:rsid w:val="00483C7C"/>
    <w:rsid w:val="00485795"/>
    <w:rsid w:val="004874F7"/>
    <w:rsid w:val="004912A5"/>
    <w:rsid w:val="00492BCD"/>
    <w:rsid w:val="00496A38"/>
    <w:rsid w:val="004A3F8E"/>
    <w:rsid w:val="004B3A1A"/>
    <w:rsid w:val="004B7898"/>
    <w:rsid w:val="004C11D9"/>
    <w:rsid w:val="004C1D34"/>
    <w:rsid w:val="004C2008"/>
    <w:rsid w:val="004C2C23"/>
    <w:rsid w:val="004C3E4D"/>
    <w:rsid w:val="004C42C1"/>
    <w:rsid w:val="004C4424"/>
    <w:rsid w:val="004C507C"/>
    <w:rsid w:val="004C7784"/>
    <w:rsid w:val="004C7AF2"/>
    <w:rsid w:val="004D44D0"/>
    <w:rsid w:val="004D4606"/>
    <w:rsid w:val="004D6373"/>
    <w:rsid w:val="004D7345"/>
    <w:rsid w:val="004E1E22"/>
    <w:rsid w:val="004E6C34"/>
    <w:rsid w:val="004E7E18"/>
    <w:rsid w:val="004F18FF"/>
    <w:rsid w:val="004F3294"/>
    <w:rsid w:val="004F3E43"/>
    <w:rsid w:val="004F3F09"/>
    <w:rsid w:val="004F514A"/>
    <w:rsid w:val="004F6BB5"/>
    <w:rsid w:val="005018E9"/>
    <w:rsid w:val="005036B1"/>
    <w:rsid w:val="005069F4"/>
    <w:rsid w:val="00510B3E"/>
    <w:rsid w:val="00510B7F"/>
    <w:rsid w:val="00512427"/>
    <w:rsid w:val="00514AAB"/>
    <w:rsid w:val="00515DAB"/>
    <w:rsid w:val="00521038"/>
    <w:rsid w:val="0052272B"/>
    <w:rsid w:val="005309AB"/>
    <w:rsid w:val="00532C52"/>
    <w:rsid w:val="00533506"/>
    <w:rsid w:val="005352BE"/>
    <w:rsid w:val="005358B2"/>
    <w:rsid w:val="00543930"/>
    <w:rsid w:val="00545995"/>
    <w:rsid w:val="00546930"/>
    <w:rsid w:val="005478C7"/>
    <w:rsid w:val="00550B68"/>
    <w:rsid w:val="00554391"/>
    <w:rsid w:val="00556122"/>
    <w:rsid w:val="00561DBE"/>
    <w:rsid w:val="00562E7D"/>
    <w:rsid w:val="00563948"/>
    <w:rsid w:val="00563CF5"/>
    <w:rsid w:val="00564594"/>
    <w:rsid w:val="00570B40"/>
    <w:rsid w:val="00570DE8"/>
    <w:rsid w:val="00571716"/>
    <w:rsid w:val="00573699"/>
    <w:rsid w:val="00573F96"/>
    <w:rsid w:val="00574EFC"/>
    <w:rsid w:val="0057625A"/>
    <w:rsid w:val="0058342E"/>
    <w:rsid w:val="00583AEA"/>
    <w:rsid w:val="0058402C"/>
    <w:rsid w:val="005847BF"/>
    <w:rsid w:val="00585A3B"/>
    <w:rsid w:val="00591B46"/>
    <w:rsid w:val="00592271"/>
    <w:rsid w:val="00593D1C"/>
    <w:rsid w:val="005954D8"/>
    <w:rsid w:val="00595EA3"/>
    <w:rsid w:val="005A2F4B"/>
    <w:rsid w:val="005A4635"/>
    <w:rsid w:val="005A7922"/>
    <w:rsid w:val="005B0C1B"/>
    <w:rsid w:val="005B1581"/>
    <w:rsid w:val="005B1910"/>
    <w:rsid w:val="005B1C68"/>
    <w:rsid w:val="005B346E"/>
    <w:rsid w:val="005B41AB"/>
    <w:rsid w:val="005B44D4"/>
    <w:rsid w:val="005C25BB"/>
    <w:rsid w:val="005C70DF"/>
    <w:rsid w:val="005D0C18"/>
    <w:rsid w:val="005D10D5"/>
    <w:rsid w:val="005D3E4B"/>
    <w:rsid w:val="005D4138"/>
    <w:rsid w:val="005D48EB"/>
    <w:rsid w:val="005D7609"/>
    <w:rsid w:val="005E0246"/>
    <w:rsid w:val="005E6504"/>
    <w:rsid w:val="005E7015"/>
    <w:rsid w:val="005E746B"/>
    <w:rsid w:val="005F00DF"/>
    <w:rsid w:val="005F0F1B"/>
    <w:rsid w:val="005F36F2"/>
    <w:rsid w:val="005F56F3"/>
    <w:rsid w:val="005F798E"/>
    <w:rsid w:val="00602319"/>
    <w:rsid w:val="0060337B"/>
    <w:rsid w:val="006047F1"/>
    <w:rsid w:val="00604A92"/>
    <w:rsid w:val="00610533"/>
    <w:rsid w:val="0061123B"/>
    <w:rsid w:val="00613718"/>
    <w:rsid w:val="00621A05"/>
    <w:rsid w:val="00626C08"/>
    <w:rsid w:val="00632968"/>
    <w:rsid w:val="00633562"/>
    <w:rsid w:val="00634CA8"/>
    <w:rsid w:val="006350BE"/>
    <w:rsid w:val="00644EC0"/>
    <w:rsid w:val="00646F8D"/>
    <w:rsid w:val="00647B67"/>
    <w:rsid w:val="00647FF2"/>
    <w:rsid w:val="00650401"/>
    <w:rsid w:val="0066011A"/>
    <w:rsid w:val="00660364"/>
    <w:rsid w:val="00661727"/>
    <w:rsid w:val="006639FD"/>
    <w:rsid w:val="0066444D"/>
    <w:rsid w:val="0066693C"/>
    <w:rsid w:val="00667D06"/>
    <w:rsid w:val="00670080"/>
    <w:rsid w:val="00671B6E"/>
    <w:rsid w:val="00673159"/>
    <w:rsid w:val="0067706F"/>
    <w:rsid w:val="00681812"/>
    <w:rsid w:val="00682A3C"/>
    <w:rsid w:val="006863C9"/>
    <w:rsid w:val="006907BB"/>
    <w:rsid w:val="00692624"/>
    <w:rsid w:val="00693E04"/>
    <w:rsid w:val="006947F3"/>
    <w:rsid w:val="00695F64"/>
    <w:rsid w:val="006971B9"/>
    <w:rsid w:val="006A0890"/>
    <w:rsid w:val="006A1C71"/>
    <w:rsid w:val="006A1D6D"/>
    <w:rsid w:val="006A3736"/>
    <w:rsid w:val="006A4119"/>
    <w:rsid w:val="006B07C9"/>
    <w:rsid w:val="006B0953"/>
    <w:rsid w:val="006B0A65"/>
    <w:rsid w:val="006B1473"/>
    <w:rsid w:val="006B4116"/>
    <w:rsid w:val="006B60E5"/>
    <w:rsid w:val="006B6EAA"/>
    <w:rsid w:val="006B776E"/>
    <w:rsid w:val="006B7FA7"/>
    <w:rsid w:val="006C0657"/>
    <w:rsid w:val="006C1171"/>
    <w:rsid w:val="006C185E"/>
    <w:rsid w:val="006C33C4"/>
    <w:rsid w:val="006C53DA"/>
    <w:rsid w:val="006C6311"/>
    <w:rsid w:val="006C7413"/>
    <w:rsid w:val="006C75C5"/>
    <w:rsid w:val="006D010A"/>
    <w:rsid w:val="006D13DA"/>
    <w:rsid w:val="006D2CFB"/>
    <w:rsid w:val="006D359D"/>
    <w:rsid w:val="006D6FE5"/>
    <w:rsid w:val="006D740F"/>
    <w:rsid w:val="006E023D"/>
    <w:rsid w:val="006E0E16"/>
    <w:rsid w:val="006E2712"/>
    <w:rsid w:val="006E2A96"/>
    <w:rsid w:val="006E4F29"/>
    <w:rsid w:val="006E51BB"/>
    <w:rsid w:val="006E5B55"/>
    <w:rsid w:val="006E6B29"/>
    <w:rsid w:val="006F3601"/>
    <w:rsid w:val="006F448E"/>
    <w:rsid w:val="006F5871"/>
    <w:rsid w:val="006F75A8"/>
    <w:rsid w:val="0070336D"/>
    <w:rsid w:val="00703EA6"/>
    <w:rsid w:val="0070626F"/>
    <w:rsid w:val="0070640E"/>
    <w:rsid w:val="007067B7"/>
    <w:rsid w:val="007075F5"/>
    <w:rsid w:val="00711DD2"/>
    <w:rsid w:val="00712300"/>
    <w:rsid w:val="00712604"/>
    <w:rsid w:val="007126AA"/>
    <w:rsid w:val="00717BF6"/>
    <w:rsid w:val="0072046F"/>
    <w:rsid w:val="00721696"/>
    <w:rsid w:val="00722424"/>
    <w:rsid w:val="00722FA4"/>
    <w:rsid w:val="00726AFF"/>
    <w:rsid w:val="007301D9"/>
    <w:rsid w:val="0073136A"/>
    <w:rsid w:val="00731AF0"/>
    <w:rsid w:val="00732864"/>
    <w:rsid w:val="007369D0"/>
    <w:rsid w:val="007372B2"/>
    <w:rsid w:val="007377DD"/>
    <w:rsid w:val="00737D56"/>
    <w:rsid w:val="00737FCF"/>
    <w:rsid w:val="00744157"/>
    <w:rsid w:val="007471AF"/>
    <w:rsid w:val="0075160E"/>
    <w:rsid w:val="00752120"/>
    <w:rsid w:val="007546D9"/>
    <w:rsid w:val="00754EF9"/>
    <w:rsid w:val="00755DBE"/>
    <w:rsid w:val="0076134E"/>
    <w:rsid w:val="00762540"/>
    <w:rsid w:val="00770B51"/>
    <w:rsid w:val="00771CFE"/>
    <w:rsid w:val="00773D22"/>
    <w:rsid w:val="00776017"/>
    <w:rsid w:val="007766E1"/>
    <w:rsid w:val="0078179A"/>
    <w:rsid w:val="00783190"/>
    <w:rsid w:val="00786C76"/>
    <w:rsid w:val="00791FFD"/>
    <w:rsid w:val="00795A6C"/>
    <w:rsid w:val="007A1C68"/>
    <w:rsid w:val="007A3D60"/>
    <w:rsid w:val="007A438B"/>
    <w:rsid w:val="007B0085"/>
    <w:rsid w:val="007B02CF"/>
    <w:rsid w:val="007B0D72"/>
    <w:rsid w:val="007B5F3A"/>
    <w:rsid w:val="007B62B3"/>
    <w:rsid w:val="007C0DC4"/>
    <w:rsid w:val="007C19BB"/>
    <w:rsid w:val="007C1B43"/>
    <w:rsid w:val="007C2793"/>
    <w:rsid w:val="007C385C"/>
    <w:rsid w:val="007C3B24"/>
    <w:rsid w:val="007C4A22"/>
    <w:rsid w:val="007C73D9"/>
    <w:rsid w:val="007C7959"/>
    <w:rsid w:val="007D2321"/>
    <w:rsid w:val="007D7EB4"/>
    <w:rsid w:val="007E4234"/>
    <w:rsid w:val="007E6E10"/>
    <w:rsid w:val="007F16B3"/>
    <w:rsid w:val="007F2CA8"/>
    <w:rsid w:val="007F3722"/>
    <w:rsid w:val="007F5B18"/>
    <w:rsid w:val="007F5F08"/>
    <w:rsid w:val="007F6035"/>
    <w:rsid w:val="00801A3C"/>
    <w:rsid w:val="00801BC3"/>
    <w:rsid w:val="00802618"/>
    <w:rsid w:val="00802D3F"/>
    <w:rsid w:val="008032B0"/>
    <w:rsid w:val="008033D7"/>
    <w:rsid w:val="00806CE4"/>
    <w:rsid w:val="00810BAF"/>
    <w:rsid w:val="00812AA3"/>
    <w:rsid w:val="00812E76"/>
    <w:rsid w:val="00822610"/>
    <w:rsid w:val="008243D4"/>
    <w:rsid w:val="008261DA"/>
    <w:rsid w:val="0083065A"/>
    <w:rsid w:val="008325DF"/>
    <w:rsid w:val="008326C2"/>
    <w:rsid w:val="00834140"/>
    <w:rsid w:val="008342C0"/>
    <w:rsid w:val="00834A4F"/>
    <w:rsid w:val="00834F05"/>
    <w:rsid w:val="008360DB"/>
    <w:rsid w:val="008364EA"/>
    <w:rsid w:val="00841F36"/>
    <w:rsid w:val="00842FB9"/>
    <w:rsid w:val="00844E5D"/>
    <w:rsid w:val="00846FA0"/>
    <w:rsid w:val="00854F47"/>
    <w:rsid w:val="00855AB1"/>
    <w:rsid w:val="008611E5"/>
    <w:rsid w:val="008653F0"/>
    <w:rsid w:val="0087092E"/>
    <w:rsid w:val="00870AB2"/>
    <w:rsid w:val="008716E7"/>
    <w:rsid w:val="008729B8"/>
    <w:rsid w:val="0087340B"/>
    <w:rsid w:val="008746C1"/>
    <w:rsid w:val="008746F6"/>
    <w:rsid w:val="00876649"/>
    <w:rsid w:val="00876CB1"/>
    <w:rsid w:val="008805A3"/>
    <w:rsid w:val="00880642"/>
    <w:rsid w:val="00880809"/>
    <w:rsid w:val="00882C80"/>
    <w:rsid w:val="008906B6"/>
    <w:rsid w:val="00892109"/>
    <w:rsid w:val="00892EB8"/>
    <w:rsid w:val="00895B20"/>
    <w:rsid w:val="008A0C29"/>
    <w:rsid w:val="008A22CD"/>
    <w:rsid w:val="008A3B39"/>
    <w:rsid w:val="008A43FB"/>
    <w:rsid w:val="008A62A6"/>
    <w:rsid w:val="008B0338"/>
    <w:rsid w:val="008B0E48"/>
    <w:rsid w:val="008B1AE2"/>
    <w:rsid w:val="008B471D"/>
    <w:rsid w:val="008B6934"/>
    <w:rsid w:val="008C0B94"/>
    <w:rsid w:val="008C3118"/>
    <w:rsid w:val="008C313B"/>
    <w:rsid w:val="008C3439"/>
    <w:rsid w:val="008C3619"/>
    <w:rsid w:val="008C3DD8"/>
    <w:rsid w:val="008C57CF"/>
    <w:rsid w:val="008C7B84"/>
    <w:rsid w:val="008D01AB"/>
    <w:rsid w:val="008D0B74"/>
    <w:rsid w:val="008D0BD8"/>
    <w:rsid w:val="008D1A79"/>
    <w:rsid w:val="008D4E2F"/>
    <w:rsid w:val="008D50A4"/>
    <w:rsid w:val="008D7587"/>
    <w:rsid w:val="008E33E7"/>
    <w:rsid w:val="008E3D0B"/>
    <w:rsid w:val="008E596A"/>
    <w:rsid w:val="008E5E7F"/>
    <w:rsid w:val="008E6482"/>
    <w:rsid w:val="008F3E1F"/>
    <w:rsid w:val="009001B9"/>
    <w:rsid w:val="009039B7"/>
    <w:rsid w:val="00905915"/>
    <w:rsid w:val="00910276"/>
    <w:rsid w:val="0091174F"/>
    <w:rsid w:val="0091658B"/>
    <w:rsid w:val="00920F81"/>
    <w:rsid w:val="00921557"/>
    <w:rsid w:val="009239DD"/>
    <w:rsid w:val="00923E60"/>
    <w:rsid w:val="00925803"/>
    <w:rsid w:val="00925ED2"/>
    <w:rsid w:val="009279CC"/>
    <w:rsid w:val="009306EE"/>
    <w:rsid w:val="00930DD6"/>
    <w:rsid w:val="00931381"/>
    <w:rsid w:val="0093349A"/>
    <w:rsid w:val="0093533D"/>
    <w:rsid w:val="009354C4"/>
    <w:rsid w:val="00937AA0"/>
    <w:rsid w:val="00937BA3"/>
    <w:rsid w:val="00940170"/>
    <w:rsid w:val="009412C2"/>
    <w:rsid w:val="00941428"/>
    <w:rsid w:val="009437B9"/>
    <w:rsid w:val="009439B7"/>
    <w:rsid w:val="00952736"/>
    <w:rsid w:val="00961734"/>
    <w:rsid w:val="00971625"/>
    <w:rsid w:val="0097190A"/>
    <w:rsid w:val="00974ABB"/>
    <w:rsid w:val="00976200"/>
    <w:rsid w:val="00976FB2"/>
    <w:rsid w:val="009818C4"/>
    <w:rsid w:val="00983BF8"/>
    <w:rsid w:val="009954BC"/>
    <w:rsid w:val="00996535"/>
    <w:rsid w:val="009A05D8"/>
    <w:rsid w:val="009A06EE"/>
    <w:rsid w:val="009A6CE8"/>
    <w:rsid w:val="009B0318"/>
    <w:rsid w:val="009B1151"/>
    <w:rsid w:val="009B32AF"/>
    <w:rsid w:val="009B385E"/>
    <w:rsid w:val="009B7655"/>
    <w:rsid w:val="009B78CD"/>
    <w:rsid w:val="009C396B"/>
    <w:rsid w:val="009C46DB"/>
    <w:rsid w:val="009C60D5"/>
    <w:rsid w:val="009D0386"/>
    <w:rsid w:val="009D1C61"/>
    <w:rsid w:val="009D52E2"/>
    <w:rsid w:val="009D6081"/>
    <w:rsid w:val="009E0D27"/>
    <w:rsid w:val="009E259B"/>
    <w:rsid w:val="009E50D8"/>
    <w:rsid w:val="009E70A0"/>
    <w:rsid w:val="009F0804"/>
    <w:rsid w:val="009F2D7B"/>
    <w:rsid w:val="009F4315"/>
    <w:rsid w:val="009F6BD4"/>
    <w:rsid w:val="009F700B"/>
    <w:rsid w:val="00A0151F"/>
    <w:rsid w:val="00A01B41"/>
    <w:rsid w:val="00A06185"/>
    <w:rsid w:val="00A063BE"/>
    <w:rsid w:val="00A06CEF"/>
    <w:rsid w:val="00A10234"/>
    <w:rsid w:val="00A10B4F"/>
    <w:rsid w:val="00A11C08"/>
    <w:rsid w:val="00A128F5"/>
    <w:rsid w:val="00A129A2"/>
    <w:rsid w:val="00A15596"/>
    <w:rsid w:val="00A16464"/>
    <w:rsid w:val="00A23057"/>
    <w:rsid w:val="00A2372D"/>
    <w:rsid w:val="00A24412"/>
    <w:rsid w:val="00A26861"/>
    <w:rsid w:val="00A27101"/>
    <w:rsid w:val="00A276D1"/>
    <w:rsid w:val="00A3007D"/>
    <w:rsid w:val="00A30DF0"/>
    <w:rsid w:val="00A338A4"/>
    <w:rsid w:val="00A47227"/>
    <w:rsid w:val="00A4764B"/>
    <w:rsid w:val="00A56C8C"/>
    <w:rsid w:val="00A60F7A"/>
    <w:rsid w:val="00A71615"/>
    <w:rsid w:val="00A71D5B"/>
    <w:rsid w:val="00A72E0A"/>
    <w:rsid w:val="00A77AAF"/>
    <w:rsid w:val="00A813CE"/>
    <w:rsid w:val="00A837CA"/>
    <w:rsid w:val="00A86B8F"/>
    <w:rsid w:val="00A90914"/>
    <w:rsid w:val="00A91335"/>
    <w:rsid w:val="00A922A8"/>
    <w:rsid w:val="00A95528"/>
    <w:rsid w:val="00A95C1B"/>
    <w:rsid w:val="00A95D9C"/>
    <w:rsid w:val="00AA35D4"/>
    <w:rsid w:val="00AA365A"/>
    <w:rsid w:val="00AA4C71"/>
    <w:rsid w:val="00AA5E5A"/>
    <w:rsid w:val="00AB1F18"/>
    <w:rsid w:val="00AB445D"/>
    <w:rsid w:val="00AB6B39"/>
    <w:rsid w:val="00AB7035"/>
    <w:rsid w:val="00AB7EA8"/>
    <w:rsid w:val="00AC1B95"/>
    <w:rsid w:val="00AC494B"/>
    <w:rsid w:val="00AC655F"/>
    <w:rsid w:val="00AD4EEE"/>
    <w:rsid w:val="00AD502A"/>
    <w:rsid w:val="00AD736D"/>
    <w:rsid w:val="00AE0A3A"/>
    <w:rsid w:val="00AE3734"/>
    <w:rsid w:val="00AE5BA0"/>
    <w:rsid w:val="00AE6409"/>
    <w:rsid w:val="00AF110F"/>
    <w:rsid w:val="00AF4C78"/>
    <w:rsid w:val="00AF67A6"/>
    <w:rsid w:val="00AF7717"/>
    <w:rsid w:val="00B00C95"/>
    <w:rsid w:val="00B00CD2"/>
    <w:rsid w:val="00B00F2D"/>
    <w:rsid w:val="00B01B51"/>
    <w:rsid w:val="00B04349"/>
    <w:rsid w:val="00B048B1"/>
    <w:rsid w:val="00B05038"/>
    <w:rsid w:val="00B07531"/>
    <w:rsid w:val="00B07A35"/>
    <w:rsid w:val="00B11117"/>
    <w:rsid w:val="00B15846"/>
    <w:rsid w:val="00B16876"/>
    <w:rsid w:val="00B16CFD"/>
    <w:rsid w:val="00B17BF1"/>
    <w:rsid w:val="00B208CB"/>
    <w:rsid w:val="00B21264"/>
    <w:rsid w:val="00B23A47"/>
    <w:rsid w:val="00B23FDB"/>
    <w:rsid w:val="00B2549B"/>
    <w:rsid w:val="00B26C3E"/>
    <w:rsid w:val="00B3194A"/>
    <w:rsid w:val="00B34A35"/>
    <w:rsid w:val="00B36523"/>
    <w:rsid w:val="00B36835"/>
    <w:rsid w:val="00B379C3"/>
    <w:rsid w:val="00B40B48"/>
    <w:rsid w:val="00B41446"/>
    <w:rsid w:val="00B43A81"/>
    <w:rsid w:val="00B4763B"/>
    <w:rsid w:val="00B535DD"/>
    <w:rsid w:val="00B560FD"/>
    <w:rsid w:val="00B6240F"/>
    <w:rsid w:val="00B67372"/>
    <w:rsid w:val="00B67CBE"/>
    <w:rsid w:val="00B71C7B"/>
    <w:rsid w:val="00B72599"/>
    <w:rsid w:val="00B735FE"/>
    <w:rsid w:val="00B74933"/>
    <w:rsid w:val="00B764C2"/>
    <w:rsid w:val="00B82769"/>
    <w:rsid w:val="00B83171"/>
    <w:rsid w:val="00B85A20"/>
    <w:rsid w:val="00B87795"/>
    <w:rsid w:val="00B92EE1"/>
    <w:rsid w:val="00B93F48"/>
    <w:rsid w:val="00B95356"/>
    <w:rsid w:val="00B97EBB"/>
    <w:rsid w:val="00BA3135"/>
    <w:rsid w:val="00BA319E"/>
    <w:rsid w:val="00BA37EA"/>
    <w:rsid w:val="00BA74A8"/>
    <w:rsid w:val="00BB0291"/>
    <w:rsid w:val="00BB0FF6"/>
    <w:rsid w:val="00BB419E"/>
    <w:rsid w:val="00BB59C3"/>
    <w:rsid w:val="00BB5C92"/>
    <w:rsid w:val="00BB74CF"/>
    <w:rsid w:val="00BC23C1"/>
    <w:rsid w:val="00BC5CA9"/>
    <w:rsid w:val="00BD2769"/>
    <w:rsid w:val="00BD27D1"/>
    <w:rsid w:val="00BE02AA"/>
    <w:rsid w:val="00BE4EE8"/>
    <w:rsid w:val="00BF1880"/>
    <w:rsid w:val="00BF34D7"/>
    <w:rsid w:val="00C008D2"/>
    <w:rsid w:val="00C04D47"/>
    <w:rsid w:val="00C04E8C"/>
    <w:rsid w:val="00C120CB"/>
    <w:rsid w:val="00C13824"/>
    <w:rsid w:val="00C14E11"/>
    <w:rsid w:val="00C1663C"/>
    <w:rsid w:val="00C248BD"/>
    <w:rsid w:val="00C27FF9"/>
    <w:rsid w:val="00C333C0"/>
    <w:rsid w:val="00C3397D"/>
    <w:rsid w:val="00C4096B"/>
    <w:rsid w:val="00C446E6"/>
    <w:rsid w:val="00C44DFF"/>
    <w:rsid w:val="00C478CA"/>
    <w:rsid w:val="00C50233"/>
    <w:rsid w:val="00C5038E"/>
    <w:rsid w:val="00C510A2"/>
    <w:rsid w:val="00C51277"/>
    <w:rsid w:val="00C513F2"/>
    <w:rsid w:val="00C546EC"/>
    <w:rsid w:val="00C55D10"/>
    <w:rsid w:val="00C60A26"/>
    <w:rsid w:val="00C60CCC"/>
    <w:rsid w:val="00C61429"/>
    <w:rsid w:val="00C6146F"/>
    <w:rsid w:val="00C6395F"/>
    <w:rsid w:val="00C64796"/>
    <w:rsid w:val="00C64F2F"/>
    <w:rsid w:val="00C651EC"/>
    <w:rsid w:val="00C653DC"/>
    <w:rsid w:val="00C6742F"/>
    <w:rsid w:val="00C70CE6"/>
    <w:rsid w:val="00C70ED3"/>
    <w:rsid w:val="00C71B00"/>
    <w:rsid w:val="00C730EC"/>
    <w:rsid w:val="00C742E7"/>
    <w:rsid w:val="00C77186"/>
    <w:rsid w:val="00C818FB"/>
    <w:rsid w:val="00C839B3"/>
    <w:rsid w:val="00C84069"/>
    <w:rsid w:val="00C84727"/>
    <w:rsid w:val="00C94C44"/>
    <w:rsid w:val="00C96F1B"/>
    <w:rsid w:val="00CA3D09"/>
    <w:rsid w:val="00CA496F"/>
    <w:rsid w:val="00CA6F94"/>
    <w:rsid w:val="00CB507D"/>
    <w:rsid w:val="00CB675C"/>
    <w:rsid w:val="00CC025E"/>
    <w:rsid w:val="00CC0B08"/>
    <w:rsid w:val="00CC359B"/>
    <w:rsid w:val="00CC5F47"/>
    <w:rsid w:val="00CC629E"/>
    <w:rsid w:val="00CC6463"/>
    <w:rsid w:val="00CD156A"/>
    <w:rsid w:val="00CD6648"/>
    <w:rsid w:val="00CE12DD"/>
    <w:rsid w:val="00CE2F01"/>
    <w:rsid w:val="00CE544C"/>
    <w:rsid w:val="00CE59E3"/>
    <w:rsid w:val="00CF2143"/>
    <w:rsid w:val="00CF4953"/>
    <w:rsid w:val="00CF6798"/>
    <w:rsid w:val="00D00158"/>
    <w:rsid w:val="00D004EF"/>
    <w:rsid w:val="00D01F49"/>
    <w:rsid w:val="00D04701"/>
    <w:rsid w:val="00D0735D"/>
    <w:rsid w:val="00D10AD2"/>
    <w:rsid w:val="00D11644"/>
    <w:rsid w:val="00D15D39"/>
    <w:rsid w:val="00D17A44"/>
    <w:rsid w:val="00D206BD"/>
    <w:rsid w:val="00D225DD"/>
    <w:rsid w:val="00D22784"/>
    <w:rsid w:val="00D22C85"/>
    <w:rsid w:val="00D239F3"/>
    <w:rsid w:val="00D274FC"/>
    <w:rsid w:val="00D278CC"/>
    <w:rsid w:val="00D32C3E"/>
    <w:rsid w:val="00D33976"/>
    <w:rsid w:val="00D33E4D"/>
    <w:rsid w:val="00D35D41"/>
    <w:rsid w:val="00D408BE"/>
    <w:rsid w:val="00D41B9A"/>
    <w:rsid w:val="00D44026"/>
    <w:rsid w:val="00D47A1F"/>
    <w:rsid w:val="00D512EA"/>
    <w:rsid w:val="00D52743"/>
    <w:rsid w:val="00D54CE9"/>
    <w:rsid w:val="00D614C9"/>
    <w:rsid w:val="00D61F02"/>
    <w:rsid w:val="00D64E32"/>
    <w:rsid w:val="00D653D1"/>
    <w:rsid w:val="00D65419"/>
    <w:rsid w:val="00D73997"/>
    <w:rsid w:val="00D75C97"/>
    <w:rsid w:val="00D76199"/>
    <w:rsid w:val="00D80E0C"/>
    <w:rsid w:val="00D8257F"/>
    <w:rsid w:val="00D836E5"/>
    <w:rsid w:val="00D85992"/>
    <w:rsid w:val="00D86E5E"/>
    <w:rsid w:val="00D87F45"/>
    <w:rsid w:val="00D92295"/>
    <w:rsid w:val="00D95137"/>
    <w:rsid w:val="00DA65FF"/>
    <w:rsid w:val="00DA7397"/>
    <w:rsid w:val="00DB0ECC"/>
    <w:rsid w:val="00DB1BCF"/>
    <w:rsid w:val="00DB513B"/>
    <w:rsid w:val="00DB5BD9"/>
    <w:rsid w:val="00DC11C1"/>
    <w:rsid w:val="00DC21CD"/>
    <w:rsid w:val="00DC3DF4"/>
    <w:rsid w:val="00DC46C9"/>
    <w:rsid w:val="00DC6952"/>
    <w:rsid w:val="00DD1E3C"/>
    <w:rsid w:val="00DD2A43"/>
    <w:rsid w:val="00DD32D6"/>
    <w:rsid w:val="00DD4703"/>
    <w:rsid w:val="00DD4F86"/>
    <w:rsid w:val="00DD5B8C"/>
    <w:rsid w:val="00DD6B93"/>
    <w:rsid w:val="00DE50F6"/>
    <w:rsid w:val="00DE592D"/>
    <w:rsid w:val="00DE64C7"/>
    <w:rsid w:val="00DF4094"/>
    <w:rsid w:val="00DF4C62"/>
    <w:rsid w:val="00DF5764"/>
    <w:rsid w:val="00DF6F00"/>
    <w:rsid w:val="00DF77C3"/>
    <w:rsid w:val="00E013C7"/>
    <w:rsid w:val="00E01A74"/>
    <w:rsid w:val="00E06EE2"/>
    <w:rsid w:val="00E10A69"/>
    <w:rsid w:val="00E113EE"/>
    <w:rsid w:val="00E12534"/>
    <w:rsid w:val="00E12578"/>
    <w:rsid w:val="00E139A8"/>
    <w:rsid w:val="00E13E34"/>
    <w:rsid w:val="00E1534C"/>
    <w:rsid w:val="00E16672"/>
    <w:rsid w:val="00E16A08"/>
    <w:rsid w:val="00E179FF"/>
    <w:rsid w:val="00E20BA7"/>
    <w:rsid w:val="00E23049"/>
    <w:rsid w:val="00E27605"/>
    <w:rsid w:val="00E30DB6"/>
    <w:rsid w:val="00E31888"/>
    <w:rsid w:val="00E33F01"/>
    <w:rsid w:val="00E34FA6"/>
    <w:rsid w:val="00E35751"/>
    <w:rsid w:val="00E375C0"/>
    <w:rsid w:val="00E420CC"/>
    <w:rsid w:val="00E422C3"/>
    <w:rsid w:val="00E43025"/>
    <w:rsid w:val="00E43EA0"/>
    <w:rsid w:val="00E46CC5"/>
    <w:rsid w:val="00E502C8"/>
    <w:rsid w:val="00E5098D"/>
    <w:rsid w:val="00E52492"/>
    <w:rsid w:val="00E563AD"/>
    <w:rsid w:val="00E56BCA"/>
    <w:rsid w:val="00E57D86"/>
    <w:rsid w:val="00E60401"/>
    <w:rsid w:val="00E60565"/>
    <w:rsid w:val="00E60B36"/>
    <w:rsid w:val="00E63D34"/>
    <w:rsid w:val="00E65548"/>
    <w:rsid w:val="00E72250"/>
    <w:rsid w:val="00E77E34"/>
    <w:rsid w:val="00E83D24"/>
    <w:rsid w:val="00E87006"/>
    <w:rsid w:val="00E96525"/>
    <w:rsid w:val="00E97067"/>
    <w:rsid w:val="00EA4818"/>
    <w:rsid w:val="00EA57AB"/>
    <w:rsid w:val="00EA5AE5"/>
    <w:rsid w:val="00EA6938"/>
    <w:rsid w:val="00EB0F9E"/>
    <w:rsid w:val="00EB2CFB"/>
    <w:rsid w:val="00EB3C21"/>
    <w:rsid w:val="00EC1D88"/>
    <w:rsid w:val="00EC4A9A"/>
    <w:rsid w:val="00EC5BF6"/>
    <w:rsid w:val="00EC6604"/>
    <w:rsid w:val="00ED27BA"/>
    <w:rsid w:val="00EE0640"/>
    <w:rsid w:val="00EE1216"/>
    <w:rsid w:val="00EE1229"/>
    <w:rsid w:val="00EE721E"/>
    <w:rsid w:val="00EF2C61"/>
    <w:rsid w:val="00EF6886"/>
    <w:rsid w:val="00EF7BD4"/>
    <w:rsid w:val="00F021E3"/>
    <w:rsid w:val="00F02CD6"/>
    <w:rsid w:val="00F02E03"/>
    <w:rsid w:val="00F07145"/>
    <w:rsid w:val="00F071E1"/>
    <w:rsid w:val="00F1015E"/>
    <w:rsid w:val="00F10C9A"/>
    <w:rsid w:val="00F115E1"/>
    <w:rsid w:val="00F11986"/>
    <w:rsid w:val="00F12E25"/>
    <w:rsid w:val="00F12F37"/>
    <w:rsid w:val="00F1347D"/>
    <w:rsid w:val="00F14068"/>
    <w:rsid w:val="00F144C8"/>
    <w:rsid w:val="00F167CF"/>
    <w:rsid w:val="00F17362"/>
    <w:rsid w:val="00F20551"/>
    <w:rsid w:val="00F25B3F"/>
    <w:rsid w:val="00F27474"/>
    <w:rsid w:val="00F31690"/>
    <w:rsid w:val="00F322B7"/>
    <w:rsid w:val="00F3256A"/>
    <w:rsid w:val="00F3589B"/>
    <w:rsid w:val="00F37A3E"/>
    <w:rsid w:val="00F416FB"/>
    <w:rsid w:val="00F43C37"/>
    <w:rsid w:val="00F444B7"/>
    <w:rsid w:val="00F44594"/>
    <w:rsid w:val="00F4666A"/>
    <w:rsid w:val="00F47928"/>
    <w:rsid w:val="00F501BE"/>
    <w:rsid w:val="00F50C4E"/>
    <w:rsid w:val="00F51AFF"/>
    <w:rsid w:val="00F52622"/>
    <w:rsid w:val="00F529F7"/>
    <w:rsid w:val="00F53CFA"/>
    <w:rsid w:val="00F54646"/>
    <w:rsid w:val="00F54E2B"/>
    <w:rsid w:val="00F550A8"/>
    <w:rsid w:val="00F6068D"/>
    <w:rsid w:val="00F611A1"/>
    <w:rsid w:val="00F62BEE"/>
    <w:rsid w:val="00F6470D"/>
    <w:rsid w:val="00F71904"/>
    <w:rsid w:val="00F75F0F"/>
    <w:rsid w:val="00F77759"/>
    <w:rsid w:val="00F7780F"/>
    <w:rsid w:val="00F77B03"/>
    <w:rsid w:val="00F83980"/>
    <w:rsid w:val="00F852B5"/>
    <w:rsid w:val="00F8556C"/>
    <w:rsid w:val="00F9249F"/>
    <w:rsid w:val="00F9478C"/>
    <w:rsid w:val="00F947DE"/>
    <w:rsid w:val="00F95543"/>
    <w:rsid w:val="00F955A4"/>
    <w:rsid w:val="00F96708"/>
    <w:rsid w:val="00F968B2"/>
    <w:rsid w:val="00FA2FBC"/>
    <w:rsid w:val="00FA4AA6"/>
    <w:rsid w:val="00FB1578"/>
    <w:rsid w:val="00FB235E"/>
    <w:rsid w:val="00FB66A4"/>
    <w:rsid w:val="00FC4563"/>
    <w:rsid w:val="00FC7BAE"/>
    <w:rsid w:val="00FD041D"/>
    <w:rsid w:val="00FD05D6"/>
    <w:rsid w:val="00FD06A1"/>
    <w:rsid w:val="00FD38BF"/>
    <w:rsid w:val="00FD3D9F"/>
    <w:rsid w:val="00FD65A3"/>
    <w:rsid w:val="00FD7668"/>
    <w:rsid w:val="00FE2331"/>
    <w:rsid w:val="00FE2824"/>
    <w:rsid w:val="00FE2845"/>
    <w:rsid w:val="00FE6C71"/>
    <w:rsid w:val="00FF7C40"/>
    <w:rsid w:val="00FF7DB9"/>
    <w:rsid w:val="014F20EC"/>
    <w:rsid w:val="02D626BE"/>
    <w:rsid w:val="036E6E5B"/>
    <w:rsid w:val="04BF3818"/>
    <w:rsid w:val="05920113"/>
    <w:rsid w:val="05EC1784"/>
    <w:rsid w:val="05F3300B"/>
    <w:rsid w:val="0602568D"/>
    <w:rsid w:val="06140AD5"/>
    <w:rsid w:val="067650EB"/>
    <w:rsid w:val="081240E9"/>
    <w:rsid w:val="091A33EB"/>
    <w:rsid w:val="0DDB14A8"/>
    <w:rsid w:val="10B53ED6"/>
    <w:rsid w:val="118156B4"/>
    <w:rsid w:val="11D30719"/>
    <w:rsid w:val="136F2DD5"/>
    <w:rsid w:val="13D0624E"/>
    <w:rsid w:val="13E11A50"/>
    <w:rsid w:val="1675735A"/>
    <w:rsid w:val="18A45113"/>
    <w:rsid w:val="18A7495B"/>
    <w:rsid w:val="1B424EFE"/>
    <w:rsid w:val="1CAB25A5"/>
    <w:rsid w:val="1CC27002"/>
    <w:rsid w:val="1DE37FB2"/>
    <w:rsid w:val="1E3D5B0D"/>
    <w:rsid w:val="1E7D2774"/>
    <w:rsid w:val="20BF524D"/>
    <w:rsid w:val="215C11B2"/>
    <w:rsid w:val="21977774"/>
    <w:rsid w:val="21B7767D"/>
    <w:rsid w:val="222753EA"/>
    <w:rsid w:val="2294488A"/>
    <w:rsid w:val="22BD0801"/>
    <w:rsid w:val="237E4D57"/>
    <w:rsid w:val="24752121"/>
    <w:rsid w:val="25557958"/>
    <w:rsid w:val="26AD7FC3"/>
    <w:rsid w:val="27213112"/>
    <w:rsid w:val="27A424FD"/>
    <w:rsid w:val="290264B8"/>
    <w:rsid w:val="2A4A6F3B"/>
    <w:rsid w:val="2AFE78E6"/>
    <w:rsid w:val="2B3E3ED0"/>
    <w:rsid w:val="2B434B45"/>
    <w:rsid w:val="2BED7CD9"/>
    <w:rsid w:val="2F642B06"/>
    <w:rsid w:val="2F66284A"/>
    <w:rsid w:val="2FCB6E3F"/>
    <w:rsid w:val="2FCC2C5B"/>
    <w:rsid w:val="2FF86773"/>
    <w:rsid w:val="32336B22"/>
    <w:rsid w:val="323F274A"/>
    <w:rsid w:val="331E5F4D"/>
    <w:rsid w:val="33426722"/>
    <w:rsid w:val="364315F2"/>
    <w:rsid w:val="3752144E"/>
    <w:rsid w:val="39156DAB"/>
    <w:rsid w:val="39477F3B"/>
    <w:rsid w:val="3A31158C"/>
    <w:rsid w:val="3A8B0623"/>
    <w:rsid w:val="3B237580"/>
    <w:rsid w:val="3BB750C0"/>
    <w:rsid w:val="3BE372CB"/>
    <w:rsid w:val="3DD20243"/>
    <w:rsid w:val="3E66438F"/>
    <w:rsid w:val="3EFD46EA"/>
    <w:rsid w:val="3FFC6D06"/>
    <w:rsid w:val="403E482A"/>
    <w:rsid w:val="42C17CB7"/>
    <w:rsid w:val="43173B9D"/>
    <w:rsid w:val="43890593"/>
    <w:rsid w:val="43BD5CC6"/>
    <w:rsid w:val="44301A50"/>
    <w:rsid w:val="45BD2BFB"/>
    <w:rsid w:val="465C7F3F"/>
    <w:rsid w:val="4732075B"/>
    <w:rsid w:val="47626BC4"/>
    <w:rsid w:val="47CD6F9E"/>
    <w:rsid w:val="499E5D08"/>
    <w:rsid w:val="49C13A64"/>
    <w:rsid w:val="4AF04C11"/>
    <w:rsid w:val="4AFB2566"/>
    <w:rsid w:val="4C053F1B"/>
    <w:rsid w:val="4C305024"/>
    <w:rsid w:val="4CB5473D"/>
    <w:rsid w:val="4CB71FA7"/>
    <w:rsid w:val="4CF27DAA"/>
    <w:rsid w:val="4E266B1C"/>
    <w:rsid w:val="4F9401E6"/>
    <w:rsid w:val="5038264D"/>
    <w:rsid w:val="50C04906"/>
    <w:rsid w:val="5167586B"/>
    <w:rsid w:val="51C67839"/>
    <w:rsid w:val="53ED3953"/>
    <w:rsid w:val="54304C1B"/>
    <w:rsid w:val="544027D4"/>
    <w:rsid w:val="54FE755D"/>
    <w:rsid w:val="553B341D"/>
    <w:rsid w:val="55C672ED"/>
    <w:rsid w:val="560F4452"/>
    <w:rsid w:val="56683CEC"/>
    <w:rsid w:val="59F4575A"/>
    <w:rsid w:val="5A835FBC"/>
    <w:rsid w:val="5BE54DAA"/>
    <w:rsid w:val="5C706A15"/>
    <w:rsid w:val="5E114EC1"/>
    <w:rsid w:val="5F42524C"/>
    <w:rsid w:val="5FC2223C"/>
    <w:rsid w:val="612F0969"/>
    <w:rsid w:val="614B479B"/>
    <w:rsid w:val="617C17F8"/>
    <w:rsid w:val="626C766D"/>
    <w:rsid w:val="649F3FE4"/>
    <w:rsid w:val="6663654C"/>
    <w:rsid w:val="683E3351"/>
    <w:rsid w:val="6956314F"/>
    <w:rsid w:val="69FB248E"/>
    <w:rsid w:val="6A5A033D"/>
    <w:rsid w:val="6D143F45"/>
    <w:rsid w:val="6D212441"/>
    <w:rsid w:val="6D9C37DB"/>
    <w:rsid w:val="6EC322F9"/>
    <w:rsid w:val="6ED90CDD"/>
    <w:rsid w:val="70012EFD"/>
    <w:rsid w:val="70116D97"/>
    <w:rsid w:val="70417F9A"/>
    <w:rsid w:val="728879D9"/>
    <w:rsid w:val="737A184F"/>
    <w:rsid w:val="757A23B9"/>
    <w:rsid w:val="75BE62FE"/>
    <w:rsid w:val="763E0AAA"/>
    <w:rsid w:val="774A4192"/>
    <w:rsid w:val="78802BE4"/>
    <w:rsid w:val="790167CD"/>
    <w:rsid w:val="79080A98"/>
    <w:rsid w:val="7A1A0B89"/>
    <w:rsid w:val="7BB33BB5"/>
    <w:rsid w:val="7DB561BD"/>
    <w:rsid w:val="7E322263"/>
    <w:rsid w:val="7EE4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3"/>
    <w:next w:val="5"/>
    <w:qFormat/>
    <w:uiPriority w:val="0"/>
    <w:pPr>
      <w:adjustRightInd w:val="0"/>
      <w:snapToGrid w:val="0"/>
      <w:spacing w:before="60" w:after="60" w:line="480" w:lineRule="exact"/>
      <w:jc w:val="left"/>
      <w:outlineLvl w:val="1"/>
    </w:pPr>
    <w:rPr>
      <w:rFonts w:ascii="仿宋_GB2312" w:hAnsi="Arial"/>
      <w:bCs w:val="0"/>
      <w:sz w:val="28"/>
      <w:szCs w:val="28"/>
    </w:rPr>
  </w:style>
  <w:style w:type="paragraph" w:styleId="6">
    <w:name w:val="heading 3"/>
    <w:basedOn w:val="1"/>
    <w:next w:val="1"/>
    <w:qFormat/>
    <w:uiPriority w:val="0"/>
    <w:pPr>
      <w:tabs>
        <w:tab w:val="left" w:pos="1280"/>
      </w:tabs>
      <w:spacing w:line="600" w:lineRule="exact"/>
      <w:ind w:firstLine="680"/>
      <w:outlineLvl w:val="2"/>
    </w:pPr>
    <w:rPr>
      <w:szCs w:val="20"/>
    </w:rPr>
  </w:style>
  <w:style w:type="paragraph" w:styleId="7">
    <w:name w:val="heading 4"/>
    <w:basedOn w:val="6"/>
    <w:next w:val="5"/>
    <w:qFormat/>
    <w:uiPriority w:val="0"/>
    <w:pPr>
      <w:tabs>
        <w:tab w:val="clear" w:pos="1280"/>
      </w:tabs>
      <w:adjustRightInd w:val="0"/>
      <w:snapToGrid w:val="0"/>
      <w:spacing w:before="40" w:after="40" w:line="480" w:lineRule="exact"/>
      <w:ind w:firstLine="0"/>
      <w:jc w:val="left"/>
      <w:outlineLvl w:val="3"/>
    </w:pPr>
    <w:rPr>
      <w:rFonts w:ascii="仿宋_GB2312" w:hAnsi="Arial"/>
      <w:kern w:val="44"/>
      <w:sz w:val="28"/>
      <w:szCs w:val="28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8">
    <w:name w:val="annotation text"/>
    <w:basedOn w:val="1"/>
    <w:link w:val="26"/>
    <w:unhideWhenUsed/>
    <w:qFormat/>
    <w:uiPriority w:val="0"/>
    <w:pPr>
      <w:jc w:val="left"/>
    </w:pPr>
  </w:style>
  <w:style w:type="paragraph" w:styleId="9">
    <w:name w:val="Body Text"/>
    <w:basedOn w:val="1"/>
    <w:qFormat/>
    <w:uiPriority w:val="0"/>
    <w:pPr>
      <w:spacing w:before="120" w:line="360" w:lineRule="auto"/>
      <w:jc w:val="center"/>
    </w:pPr>
    <w:rPr>
      <w:rFonts w:ascii="仿宋_GB2312"/>
      <w:spacing w:val="-16"/>
      <w:sz w:val="28"/>
      <w:szCs w:val="20"/>
    </w:rPr>
  </w:style>
  <w:style w:type="paragraph" w:styleId="10">
    <w:name w:val="Body Text Indent"/>
    <w:basedOn w:val="1"/>
    <w:link w:val="32"/>
    <w:qFormat/>
    <w:uiPriority w:val="99"/>
    <w:pPr>
      <w:ind w:left="1578" w:leftChars="199" w:hanging="929" w:hangingChars="285"/>
    </w:pPr>
    <w:rPr>
      <w:rFonts w:ascii="仿宋_GB2312"/>
    </w:rPr>
  </w:style>
  <w:style w:type="paragraph" w:styleId="11">
    <w:name w:val="Block Text"/>
    <w:basedOn w:val="1"/>
    <w:qFormat/>
    <w:uiPriority w:val="0"/>
    <w:pPr>
      <w:spacing w:line="360" w:lineRule="auto"/>
      <w:ind w:left="-525" w:right="-520" w:firstLine="525"/>
    </w:pPr>
    <w:rPr>
      <w:rFonts w:eastAsia="楷体_GB2312"/>
      <w:color w:val="FF0000"/>
      <w:szCs w:val="20"/>
    </w:rPr>
  </w:style>
  <w:style w:type="paragraph" w:styleId="12">
    <w:name w:val="Plain Text"/>
    <w:basedOn w:val="1"/>
    <w:link w:val="44"/>
    <w:qFormat/>
    <w:uiPriority w:val="99"/>
    <w:rPr>
      <w:rFonts w:ascii="宋体" w:hAnsi="Courier New" w:eastAsia="宋体"/>
      <w:sz w:val="21"/>
      <w:szCs w:val="20"/>
    </w:rPr>
  </w:style>
  <w:style w:type="paragraph" w:styleId="13">
    <w:name w:val="Date"/>
    <w:basedOn w:val="1"/>
    <w:next w:val="1"/>
    <w:qFormat/>
    <w:uiPriority w:val="0"/>
    <w:rPr>
      <w:rFonts w:eastAsia="宋体"/>
      <w:szCs w:val="20"/>
    </w:rPr>
  </w:style>
  <w:style w:type="paragraph" w:styleId="14">
    <w:name w:val="Body Text Indent 2"/>
    <w:basedOn w:val="1"/>
    <w:qFormat/>
    <w:uiPriority w:val="0"/>
    <w:pPr>
      <w:spacing w:line="460" w:lineRule="exact"/>
      <w:ind w:firstLine="640" w:firstLineChars="200"/>
    </w:pPr>
    <w:rPr>
      <w:szCs w:val="24"/>
    </w:rPr>
  </w:style>
  <w:style w:type="paragraph" w:styleId="15">
    <w:name w:val="Balloon Text"/>
    <w:basedOn w:val="1"/>
    <w:link w:val="29"/>
    <w:semiHidden/>
    <w:qFormat/>
    <w:uiPriority w:val="99"/>
    <w:rPr>
      <w:sz w:val="18"/>
      <w:szCs w:val="18"/>
    </w:rPr>
  </w:style>
  <w:style w:type="paragraph" w:styleId="16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Body Text Indent 3"/>
    <w:basedOn w:val="1"/>
    <w:qFormat/>
    <w:uiPriority w:val="0"/>
    <w:pPr>
      <w:spacing w:beforeLines="30" w:line="480" w:lineRule="exact"/>
      <w:ind w:firstLine="480" w:firstLineChars="200"/>
    </w:pPr>
    <w:rPr>
      <w:sz w:val="24"/>
    </w:rPr>
  </w:style>
  <w:style w:type="paragraph" w:styleId="19">
    <w:name w:val="Body Text 2"/>
    <w:basedOn w:val="1"/>
    <w:qFormat/>
    <w:uiPriority w:val="0"/>
    <w:pPr>
      <w:spacing w:after="120" w:line="480" w:lineRule="auto"/>
    </w:pPr>
  </w:style>
  <w:style w:type="paragraph" w:styleId="20">
    <w:name w:val="annotation subject"/>
    <w:basedOn w:val="8"/>
    <w:next w:val="8"/>
    <w:link w:val="30"/>
    <w:unhideWhenUsed/>
    <w:qFormat/>
    <w:uiPriority w:val="0"/>
    <w:rPr>
      <w:b/>
      <w:bCs/>
    </w:rPr>
  </w:style>
  <w:style w:type="paragraph" w:styleId="21">
    <w:name w:val="Body Text First Indent"/>
    <w:basedOn w:val="9"/>
    <w:qFormat/>
    <w:uiPriority w:val="0"/>
    <w:pPr>
      <w:spacing w:before="0" w:after="120" w:line="240" w:lineRule="auto"/>
      <w:ind w:firstLine="420" w:firstLineChars="100"/>
      <w:jc w:val="both"/>
    </w:pPr>
    <w:rPr>
      <w:rFonts w:ascii="Times New Roman"/>
      <w:spacing w:val="0"/>
      <w:sz w:val="32"/>
      <w:szCs w:val="32"/>
    </w:rPr>
  </w:style>
  <w:style w:type="table" w:styleId="23">
    <w:name w:val="Table Grid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page number"/>
    <w:basedOn w:val="24"/>
    <w:qFormat/>
    <w:uiPriority w:val="0"/>
  </w:style>
  <w:style w:type="character" w:customStyle="1" w:styleId="26">
    <w:name w:val="批注文字 Char"/>
    <w:link w:val="8"/>
    <w:semiHidden/>
    <w:qFormat/>
    <w:uiPriority w:val="0"/>
    <w:rPr>
      <w:rFonts w:eastAsia="仿宋_GB2312"/>
      <w:kern w:val="2"/>
      <w:sz w:val="32"/>
      <w:szCs w:val="32"/>
    </w:rPr>
  </w:style>
  <w:style w:type="character" w:customStyle="1" w:styleId="27">
    <w:name w:val="页脚 Char"/>
    <w:link w:val="16"/>
    <w:qFormat/>
    <w:uiPriority w:val="99"/>
    <w:rPr>
      <w:rFonts w:eastAsia="仿宋_GB2312"/>
      <w:kern w:val="2"/>
      <w:sz w:val="18"/>
      <w:szCs w:val="18"/>
    </w:rPr>
  </w:style>
  <w:style w:type="character" w:customStyle="1" w:styleId="28">
    <w:name w:val="页眉 Char"/>
    <w:link w:val="17"/>
    <w:qFormat/>
    <w:uiPriority w:val="99"/>
    <w:rPr>
      <w:rFonts w:eastAsia="仿宋_GB2312"/>
      <w:kern w:val="2"/>
      <w:sz w:val="18"/>
      <w:szCs w:val="18"/>
    </w:rPr>
  </w:style>
  <w:style w:type="character" w:customStyle="1" w:styleId="29">
    <w:name w:val="批注框文本 Char"/>
    <w:link w:val="15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30">
    <w:name w:val="批注主题 Char"/>
    <w:link w:val="20"/>
    <w:semiHidden/>
    <w:qFormat/>
    <w:uiPriority w:val="0"/>
    <w:rPr>
      <w:rFonts w:eastAsia="仿宋_GB2312"/>
      <w:b/>
      <w:bCs/>
      <w:kern w:val="2"/>
      <w:sz w:val="32"/>
      <w:szCs w:val="32"/>
    </w:rPr>
  </w:style>
  <w:style w:type="character" w:customStyle="1" w:styleId="31">
    <w:name w:val="批注框文本 字符"/>
    <w:semiHidden/>
    <w:qFormat/>
    <w:uiPriority w:val="99"/>
    <w:rPr>
      <w:rFonts w:ascii="Tahoma" w:hAnsi="Tahoma"/>
      <w:sz w:val="18"/>
      <w:szCs w:val="18"/>
    </w:rPr>
  </w:style>
  <w:style w:type="character" w:customStyle="1" w:styleId="32">
    <w:name w:val="正文文本缩进 Char"/>
    <w:link w:val="10"/>
    <w:qFormat/>
    <w:uiPriority w:val="99"/>
    <w:rPr>
      <w:rFonts w:ascii="仿宋_GB2312" w:eastAsia="仿宋_GB2312"/>
      <w:kern w:val="2"/>
      <w:sz w:val="32"/>
      <w:szCs w:val="32"/>
    </w:rPr>
  </w:style>
  <w:style w:type="paragraph" w:customStyle="1" w:styleId="33">
    <w:name w:val="标题一"/>
    <w:basedOn w:val="1"/>
    <w:next w:val="1"/>
    <w:qFormat/>
    <w:uiPriority w:val="0"/>
    <w:pPr>
      <w:adjustRightInd w:val="0"/>
      <w:snapToGrid w:val="0"/>
      <w:spacing w:line="300" w:lineRule="auto"/>
      <w:jc w:val="center"/>
    </w:pPr>
    <w:rPr>
      <w:rFonts w:eastAsia="黑体"/>
      <w:snapToGrid w:val="0"/>
      <w:kern w:val="0"/>
      <w:szCs w:val="20"/>
    </w:rPr>
  </w:style>
  <w:style w:type="paragraph" w:customStyle="1" w:styleId="34">
    <w:name w:val="7"/>
    <w:basedOn w:val="1"/>
    <w:next w:val="1"/>
    <w:qFormat/>
    <w:uiPriority w:val="0"/>
    <w:pPr>
      <w:spacing w:line="480" w:lineRule="exact"/>
    </w:pPr>
    <w:rPr>
      <w:rFonts w:eastAsia="宋体"/>
      <w:sz w:val="24"/>
      <w:szCs w:val="24"/>
    </w:rPr>
  </w:style>
  <w:style w:type="paragraph" w:customStyle="1" w:styleId="35">
    <w:name w:val="Char1 Char Char Char"/>
    <w:basedOn w:val="1"/>
    <w:qFormat/>
    <w:uiPriority w:val="0"/>
    <w:pPr>
      <w:tabs>
        <w:tab w:val="left" w:pos="360"/>
      </w:tabs>
    </w:pPr>
    <w:rPr>
      <w:rFonts w:eastAsia="宋体"/>
      <w:sz w:val="24"/>
    </w:rPr>
  </w:style>
  <w:style w:type="paragraph" w:customStyle="1" w:styleId="36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37">
    <w:name w:val="请示件台头"/>
    <w:basedOn w:val="1"/>
    <w:next w:val="21"/>
    <w:qFormat/>
    <w:uiPriority w:val="0"/>
    <w:pPr>
      <w:spacing w:line="520" w:lineRule="exact"/>
    </w:pPr>
    <w:rPr>
      <w:rFonts w:eastAsia="黑体"/>
      <w:spacing w:val="2"/>
    </w:rPr>
  </w:style>
  <w:style w:type="paragraph" w:customStyle="1" w:styleId="38">
    <w:name w:val="Char Char Char Char"/>
    <w:basedOn w:val="1"/>
    <w:qFormat/>
    <w:uiPriority w:val="0"/>
    <w:pPr>
      <w:tabs>
        <w:tab w:val="left" w:pos="360"/>
      </w:tabs>
    </w:pPr>
    <w:rPr>
      <w:rFonts w:eastAsia="宋体"/>
      <w:sz w:val="24"/>
    </w:rPr>
  </w:style>
  <w:style w:type="paragraph" w:customStyle="1" w:styleId="39">
    <w:name w:val="Char"/>
    <w:basedOn w:val="1"/>
    <w:qFormat/>
    <w:uiPriority w:val="0"/>
    <w:pPr>
      <w:tabs>
        <w:tab w:val="left" w:pos="360"/>
      </w:tabs>
    </w:pPr>
    <w:rPr>
      <w:rFonts w:eastAsia="宋体"/>
      <w:sz w:val="24"/>
      <w:szCs w:val="24"/>
    </w:rPr>
  </w:style>
  <w:style w:type="paragraph" w:styleId="40">
    <w:name w:val="List Paragraph"/>
    <w:basedOn w:val="1"/>
    <w:qFormat/>
    <w:uiPriority w:val="34"/>
    <w:pPr>
      <w:ind w:firstLine="420" w:firstLineChars="200"/>
    </w:pPr>
  </w:style>
  <w:style w:type="paragraph" w:customStyle="1" w:styleId="41">
    <w:name w:val="新正文样式"/>
    <w:basedOn w:val="1"/>
    <w:qFormat/>
    <w:uiPriority w:val="0"/>
    <w:pPr>
      <w:spacing w:line="520" w:lineRule="exact"/>
      <w:ind w:firstLine="200" w:firstLineChars="200"/>
    </w:pPr>
    <w:rPr>
      <w:rFonts w:hAnsi="宋体" w:cs="宋体"/>
      <w:sz w:val="28"/>
      <w:szCs w:val="20"/>
    </w:rPr>
  </w:style>
  <w:style w:type="paragraph" w:customStyle="1" w:styleId="42">
    <w:name w:val="Char Char4 Char Char Char Char Char Char Char Char Char Char Char Char Char Char Char Char Char Char Char Char Char Char"/>
    <w:basedOn w:val="1"/>
    <w:qFormat/>
    <w:uiPriority w:val="0"/>
    <w:pPr>
      <w:tabs>
        <w:tab w:val="left" w:pos="360"/>
      </w:tabs>
      <w:adjustRightInd w:val="0"/>
      <w:snapToGrid w:val="0"/>
      <w:jc w:val="left"/>
    </w:pPr>
    <w:rPr>
      <w:rFonts w:eastAsia="黑体"/>
      <w:sz w:val="24"/>
      <w:szCs w:val="24"/>
    </w:rPr>
  </w:style>
  <w:style w:type="paragraph" w:customStyle="1" w:styleId="43">
    <w:name w:val="Char Char Char"/>
    <w:basedOn w:val="1"/>
    <w:qFormat/>
    <w:uiPriority w:val="0"/>
    <w:rPr>
      <w:rFonts w:eastAsia="宋体"/>
      <w:sz w:val="21"/>
    </w:rPr>
  </w:style>
  <w:style w:type="character" w:customStyle="1" w:styleId="44">
    <w:name w:val="纯文本 Char"/>
    <w:basedOn w:val="24"/>
    <w:link w:val="12"/>
    <w:qFormat/>
    <w:uiPriority w:val="99"/>
    <w:rPr>
      <w:rFonts w:ascii="宋体" w:hAnsi="Courier New"/>
      <w:kern w:val="2"/>
      <w:sz w:val="21"/>
    </w:rPr>
  </w:style>
  <w:style w:type="character" w:customStyle="1" w:styleId="45">
    <w:name w:val="font71"/>
    <w:basedOn w:val="24"/>
    <w:qFormat/>
    <w:uiPriority w:val="0"/>
    <w:rPr>
      <w:rFonts w:hint="eastAsia" w:ascii="楷体_GB2312" w:eastAsia="楷体_GB2312" w:cs="楷体_GB2312"/>
      <w:color w:val="000000"/>
      <w:sz w:val="32"/>
      <w:szCs w:val="32"/>
      <w:u w:val="none"/>
    </w:rPr>
  </w:style>
  <w:style w:type="character" w:customStyle="1" w:styleId="46">
    <w:name w:val="font41"/>
    <w:basedOn w:val="24"/>
    <w:qFormat/>
    <w:uiPriority w:val="0"/>
    <w:rPr>
      <w:rFonts w:hint="eastAsia" w:ascii="楷体_GB2312" w:eastAsia="楷体_GB2312" w:cs="楷体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20F97E-DBA0-4BCA-8E7F-1F4D44666B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1-基地上</Template>
  <Company>Sky123.Org</Company>
  <Pages>38</Pages>
  <Words>2203</Words>
  <Characters>12561</Characters>
  <Lines>104</Lines>
  <Paragraphs>29</Paragraphs>
  <TotalTime>6</TotalTime>
  <ScaleCrop>false</ScaleCrop>
  <LinksUpToDate>false</LinksUpToDate>
  <CharactersWithSpaces>14735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2020-02-07T07:47:00Z</dcterms:created>
  <dc:creator>bms</dc:creator>
  <cp:lastModifiedBy>部队管理科</cp:lastModifiedBy>
  <cp:lastPrinted>2022-11-29T14:50:34Z</cp:lastPrinted>
  <dcterms:modified xsi:type="dcterms:W3CDTF">2022-11-29T14:50:38Z</dcterms:modified>
  <dc:title>附件2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